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1104" w14:textId="77777777" w:rsidR="00A92129" w:rsidRPr="00A92129" w:rsidRDefault="00A92129" w:rsidP="00A92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2129">
        <w:rPr>
          <w:rFonts w:ascii="Arial" w:eastAsia="Times New Roman" w:hAnsi="Arial" w:cs="Arial"/>
          <w:noProof/>
          <w:color w:val="00ABA4"/>
          <w:sz w:val="24"/>
          <w:szCs w:val="24"/>
          <w:lang w:eastAsia="fr-FR"/>
        </w:rPr>
        <w:drawing>
          <wp:inline distT="0" distB="0" distL="0" distR="0" wp14:anchorId="6A8B0B07" wp14:editId="733301C7">
            <wp:extent cx="1866900" cy="123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AC6D" w14:textId="77777777" w:rsidR="00A92129" w:rsidRPr="00A92129" w:rsidRDefault="00A92129" w:rsidP="00A921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F67DA0A" w14:textId="77777777" w:rsidR="00A92129" w:rsidRDefault="00A92129" w:rsidP="000514D9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/>
        <w:jc w:val="center"/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</w:pPr>
      <w:r w:rsidRPr="00A92129"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>DEMANDE DE SUBVENTION MUNICIPALE 202</w:t>
      </w:r>
      <w:r w:rsidR="005712AB"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>5</w:t>
      </w:r>
    </w:p>
    <w:p w14:paraId="7E24A8FD" w14:textId="77777777" w:rsidR="009F6ED5" w:rsidRPr="00A92129" w:rsidRDefault="00991758" w:rsidP="00991758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/>
        <w:jc w:val="center"/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>A</w:t>
      </w:r>
      <w:r w:rsidR="00953C33"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>SSOCIATIONS AUTRES</w:t>
      </w:r>
      <w:r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 xml:space="preserve"> </w:t>
      </w:r>
      <w:r w:rsidR="00953C33"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>QUE</w:t>
      </w:r>
      <w:r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 xml:space="preserve"> </w:t>
      </w:r>
      <w:r w:rsidR="00953C33"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  <w:t>SPORTIVES</w:t>
      </w:r>
    </w:p>
    <w:p w14:paraId="5F73FFBF" w14:textId="77777777" w:rsidR="00A92129" w:rsidRPr="00A92129" w:rsidRDefault="00A92129" w:rsidP="000514D9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00273CC0" w14:textId="77777777" w:rsidR="00DB6A54" w:rsidRDefault="00A92129" w:rsidP="031EC4D5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 w:firstLine="708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</w:pPr>
      <w:r w:rsidRPr="031EC4D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fr-FR"/>
        </w:rPr>
        <w:t>A renvoyer avant le 15 septem</w:t>
      </w:r>
      <w:r w:rsidR="000514D9" w:rsidRPr="031EC4D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fr-FR"/>
        </w:rPr>
        <w:t>bre</w:t>
      </w:r>
      <w:r w:rsidR="31F7ECFA" w:rsidRPr="031EC4D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="007D6005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fr-FR"/>
        </w:rPr>
        <w:t xml:space="preserve">2024 </w:t>
      </w:r>
    </w:p>
    <w:p w14:paraId="7C52369D" w14:textId="77777777" w:rsidR="005A7E1F" w:rsidRPr="00DB6A54" w:rsidRDefault="005A7E1F" w:rsidP="00F15622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 w:firstLine="708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</w:pPr>
    </w:p>
    <w:p w14:paraId="79060CF6" w14:textId="77777777" w:rsidR="00A92129" w:rsidRPr="00DB6A54" w:rsidRDefault="00000000" w:rsidP="006363FA">
      <w:pPr>
        <w:pBdr>
          <w:top w:val="single" w:sz="18" w:space="4" w:color="auto" w:shadow="1"/>
          <w:left w:val="single" w:sz="18" w:space="0" w:color="auto" w:shadow="1"/>
          <w:bottom w:val="single" w:sz="18" w:space="18" w:color="auto" w:shadow="1"/>
          <w:right w:val="single" w:sz="18" w:space="4" w:color="auto" w:shadow="1"/>
        </w:pBdr>
        <w:spacing w:after="0" w:line="240" w:lineRule="auto"/>
        <w:ind w:right="-116" w:firstLine="708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hyperlink r:id="rId12" w:history="1">
        <w:r w:rsidR="007919CE" w:rsidRPr="00DB6A54">
          <w:rPr>
            <w:rStyle w:val="Lienhypertexte"/>
            <w:rFonts w:ascii="Arial" w:eastAsia="Times New Roman" w:hAnsi="Arial" w:cs="Arial"/>
            <w:u w:val="none"/>
            <w:lang w:eastAsia="fr-FR"/>
          </w:rPr>
          <w:t>service.vieassociative@ville-lehaillan.fr</w:t>
        </w:r>
      </w:hyperlink>
    </w:p>
    <w:p w14:paraId="782C1F31" w14:textId="77777777" w:rsidR="00A92129" w:rsidRDefault="00A92129" w:rsidP="00A9212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8"/>
          <w:szCs w:val="28"/>
          <w:lang w:eastAsia="fr-FR"/>
        </w:rPr>
      </w:pPr>
    </w:p>
    <w:p w14:paraId="4FB5954F" w14:textId="77777777" w:rsidR="00A92129" w:rsidRPr="00A92129" w:rsidRDefault="00A92129" w:rsidP="00A451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lang w:eastAsia="fr-FR"/>
        </w:rPr>
      </w:pPr>
    </w:p>
    <w:p w14:paraId="042DD0F1" w14:textId="77777777" w:rsidR="00A92129" w:rsidRPr="00A45184" w:rsidRDefault="00A92129" w:rsidP="00A45184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 w:rsidRPr="00A45184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PRESENTATION DE L’ASSOCIATION</w:t>
      </w:r>
    </w:p>
    <w:p w14:paraId="6CB56DD6" w14:textId="77777777" w:rsidR="00A92129" w:rsidRDefault="00A92129" w:rsidP="00A921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743A51B" w14:textId="77777777" w:rsidR="007F1C3B" w:rsidRPr="003E04FB" w:rsidRDefault="007F1C3B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921A1BF" w14:textId="77777777" w:rsidR="007F1C3B" w:rsidRPr="003E04FB" w:rsidRDefault="007F1C3B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A470B48" w14:textId="77777777" w:rsidR="00A92129" w:rsidRPr="000B13AA" w:rsidRDefault="3A3AFE3F" w:rsidP="00A92129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b/>
          <w:bCs/>
          <w:lang w:eastAsia="fr-FR"/>
        </w:rPr>
        <w:t>NOM DE L’ASSOCIATION</w:t>
      </w:r>
      <w:r w:rsidRPr="000B13AA">
        <w:rPr>
          <w:rFonts w:ascii="Arial" w:eastAsia="Times New Roman" w:hAnsi="Arial" w:cs="Arial"/>
          <w:lang w:eastAsia="fr-FR"/>
        </w:rPr>
        <w:t> :</w:t>
      </w:r>
      <w:r w:rsidR="65C55867" w:rsidRPr="000B13AA">
        <w:rPr>
          <w:rFonts w:ascii="Arial" w:eastAsia="Times New Roman" w:hAnsi="Arial" w:cs="Arial"/>
          <w:lang w:eastAsia="fr-FR"/>
        </w:rPr>
        <w:t xml:space="preserve">   </w:t>
      </w:r>
      <w:sdt>
        <w:sdtPr>
          <w:rPr>
            <w:rFonts w:ascii="Arial" w:eastAsia="Times New Roman" w:hAnsi="Arial" w:cs="Arial"/>
            <w:lang w:eastAsia="fr-FR"/>
          </w:rPr>
          <w:id w:val="1198505126"/>
          <w:placeholder>
            <w:docPart w:val="F8FCDFA4BD114D538B3EFABB02EBCB31"/>
          </w:placeholder>
          <w:showingPlcHdr/>
        </w:sdtPr>
        <w:sdtContent>
          <w:r w:rsidR="7D992C72" w:rsidRPr="000B13AA">
            <w:rPr>
              <w:rStyle w:val="Textedelespacerserv"/>
            </w:rPr>
            <w:t>Cliquez ou appuyez ici pour entrer du texte.</w:t>
          </w:r>
        </w:sdtContent>
      </w:sdt>
    </w:p>
    <w:p w14:paraId="02889C68" w14:textId="77777777" w:rsidR="00A92129" w:rsidRPr="000B13AA" w:rsidRDefault="00A92129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DE4EDB0" w14:textId="77777777" w:rsidR="00A92129" w:rsidRPr="000B13AA" w:rsidRDefault="0A78D38F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>Fédération d’affiliation</w:t>
      </w:r>
      <w:r w:rsidR="3A3AFE3F" w:rsidRPr="000B13AA">
        <w:rPr>
          <w:rFonts w:ascii="Arial" w:eastAsia="Times New Roman" w:hAnsi="Arial" w:cs="Arial"/>
          <w:lang w:eastAsia="fr-FR"/>
        </w:rPr>
        <w:t> :</w:t>
      </w:r>
      <w:r w:rsidR="65C55867" w:rsidRPr="000B13AA">
        <w:rPr>
          <w:rFonts w:ascii="Arial" w:eastAsia="Times New Roman" w:hAnsi="Arial" w:cs="Arial"/>
          <w:lang w:eastAsia="fr-FR"/>
        </w:rPr>
        <w:t xml:space="preserve">  </w:t>
      </w:r>
      <w:r w:rsidR="3A3AFE3F" w:rsidRPr="000B13AA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-697002255"/>
          <w:placeholder>
            <w:docPart w:val="2B766C826CD94FEEB6DEA79D41230AC8"/>
          </w:placeholder>
          <w:showingPlcHdr/>
        </w:sdtPr>
        <w:sdtContent>
          <w:r w:rsidR="7D992C72" w:rsidRPr="000B13AA">
            <w:rPr>
              <w:rStyle w:val="Textedelespacerserv"/>
            </w:rPr>
            <w:t>Cliquez ou appuyez ici pour entrer du texte.</w:t>
          </w:r>
        </w:sdtContent>
      </w:sdt>
    </w:p>
    <w:p w14:paraId="627F63B6" w14:textId="77777777" w:rsidR="007947EC" w:rsidRPr="000B13AA" w:rsidRDefault="007947EC" w:rsidP="41CAF98B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C2127BD" w14:textId="77777777" w:rsidR="007947EC" w:rsidRPr="000B13AA" w:rsidRDefault="29A7E6D4" w:rsidP="41CAF98B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>Date de création</w:t>
      </w:r>
      <w:r w:rsidRPr="000B13AA">
        <w:rPr>
          <w:rFonts w:ascii="Arial" w:eastAsia="Times New Roman" w:hAnsi="Arial" w:cs="Arial"/>
          <w:b/>
          <w:bCs/>
          <w:lang w:eastAsia="fr-FR"/>
        </w:rPr>
        <w:t xml:space="preserve"> :     </w:t>
      </w:r>
      <w:sdt>
        <w:sdtPr>
          <w:rPr>
            <w:rFonts w:ascii="Arial" w:eastAsia="Times New Roman" w:hAnsi="Arial" w:cs="Arial"/>
            <w:b/>
            <w:bCs/>
            <w:lang w:eastAsia="fr-FR"/>
          </w:rPr>
          <w:id w:val="124824870"/>
          <w:placeholder>
            <w:docPart w:val="B74D837E60D544E98A9633809BC51F5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0B13AA">
            <w:rPr>
              <w:rStyle w:val="Textedelespacerserv"/>
            </w:rPr>
            <w:t>Cliquez ou appuyez ici pour entrer une date.</w:t>
          </w:r>
        </w:sdtContent>
      </w:sdt>
    </w:p>
    <w:p w14:paraId="2EFE69B5" w14:textId="77777777" w:rsidR="000F44CA" w:rsidRPr="000B13AA" w:rsidRDefault="000F44CA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12A1BBE" w14:textId="77777777" w:rsidR="004E2CDE" w:rsidRPr="000B13AA" w:rsidRDefault="1F60063D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>Sigle :</w:t>
      </w:r>
      <w:r w:rsidR="7D992C72" w:rsidRPr="000B13AA">
        <w:rPr>
          <w:rFonts w:ascii="Arial" w:eastAsia="Times New Roman" w:hAnsi="Arial" w:cs="Arial"/>
          <w:lang w:eastAsia="fr-FR"/>
        </w:rPr>
        <w:t xml:space="preserve">  </w:t>
      </w:r>
      <w:sdt>
        <w:sdtPr>
          <w:rPr>
            <w:rFonts w:ascii="Arial" w:eastAsia="Times New Roman" w:hAnsi="Arial" w:cs="Arial"/>
            <w:lang w:eastAsia="fr-FR"/>
          </w:rPr>
          <w:id w:val="1895702740"/>
          <w:placeholder>
            <w:docPart w:val="A47A06D0F17B47B3AF95ACF8BEEABC01"/>
          </w:placeholder>
          <w:showingPlcHdr/>
        </w:sdtPr>
        <w:sdtContent>
          <w:r w:rsidR="7D992C72" w:rsidRPr="000B13AA">
            <w:rPr>
              <w:rStyle w:val="Textedelespacerserv"/>
            </w:rPr>
            <w:t>Cliquez ou appuyez ici pour entrer du texte.</w:t>
          </w:r>
        </w:sdtContent>
      </w:sdt>
    </w:p>
    <w:p w14:paraId="777743CD" w14:textId="77777777" w:rsidR="004E2CDE" w:rsidRPr="000B13AA" w:rsidRDefault="004E2CDE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5711260" w14:textId="77777777" w:rsidR="004E2CDE" w:rsidRPr="000B13AA" w:rsidRDefault="1F60063D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 xml:space="preserve">Objet : </w:t>
      </w:r>
      <w:sdt>
        <w:sdtPr>
          <w:rPr>
            <w:rFonts w:ascii="Arial" w:eastAsia="Times New Roman" w:hAnsi="Arial" w:cs="Arial"/>
            <w:lang w:eastAsia="fr-FR"/>
          </w:rPr>
          <w:id w:val="824169021"/>
          <w:placeholder>
            <w:docPart w:val="81E130D5765B45D7BAE1CF5F2319427F"/>
          </w:placeholder>
          <w:showingPlcHdr/>
        </w:sdtPr>
        <w:sdtContent>
          <w:r w:rsidR="7D992C72" w:rsidRPr="000B13AA">
            <w:rPr>
              <w:rStyle w:val="Textedelespacerserv"/>
            </w:rPr>
            <w:t>Cliquez ou appuyez ici pour entrer du texte.</w:t>
          </w:r>
        </w:sdtContent>
      </w:sdt>
    </w:p>
    <w:p w14:paraId="4DDAACF0" w14:textId="77777777" w:rsidR="004E2CDE" w:rsidRPr="000B13AA" w:rsidRDefault="004E2CDE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92958A4" w14:textId="77777777" w:rsidR="004E2CDE" w:rsidRPr="000B13AA" w:rsidRDefault="1F60063D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 xml:space="preserve">N° SIRET </w:t>
      </w:r>
      <w:r w:rsidR="3598ECDC" w:rsidRPr="000B13AA">
        <w:rPr>
          <w:rFonts w:ascii="Arial" w:eastAsia="Times New Roman" w:hAnsi="Arial" w:cs="Arial"/>
          <w:lang w:eastAsia="fr-FR"/>
        </w:rPr>
        <w:t>(délivré par l’INSEE)</w:t>
      </w:r>
      <w:r w:rsidR="57552C75" w:rsidRPr="000B13AA">
        <w:rPr>
          <w:rFonts w:ascii="Arial" w:eastAsia="Times New Roman" w:hAnsi="Arial" w:cs="Arial"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lang w:eastAsia="fr-FR"/>
          </w:rPr>
          <w:id w:val="-1446689634"/>
          <w:placeholder>
            <w:docPart w:val="52CD6C2E828F4C27A78C2C39E92E4664"/>
          </w:placeholder>
          <w:showingPlcHdr/>
        </w:sdtPr>
        <w:sdtContent>
          <w:r w:rsidR="7D992C72" w:rsidRPr="000B13AA">
            <w:rPr>
              <w:rStyle w:val="Textedelespacerserv"/>
            </w:rPr>
            <w:t>Cliquez ou appuyez ici pour entrer du texte.</w:t>
          </w:r>
        </w:sdtContent>
      </w:sdt>
    </w:p>
    <w:p w14:paraId="223A632C" w14:textId="77777777" w:rsidR="00C92873" w:rsidRPr="000B13AA" w:rsidRDefault="00C92873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4FB4F6C" w14:textId="77777777" w:rsidR="00C92873" w:rsidRPr="000B13AA" w:rsidRDefault="738C573F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>N° de RNA (Registre National des Associations</w:t>
      </w:r>
      <w:r w:rsidR="525FFF0D" w:rsidRPr="000B13AA">
        <w:rPr>
          <w:rFonts w:ascii="Arial" w:eastAsia="Times New Roman" w:hAnsi="Arial" w:cs="Arial"/>
          <w:lang w:eastAsia="fr-FR"/>
        </w:rPr>
        <w:t xml:space="preserve"> – indiqué sur le récépissé de déclaration) : </w:t>
      </w:r>
    </w:p>
    <w:p w14:paraId="2822C42B" w14:textId="77777777" w:rsidR="006363FA" w:rsidRPr="000B13AA" w:rsidRDefault="006363FA" w:rsidP="41CAF98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sdt>
      <w:sdtPr>
        <w:rPr>
          <w:rFonts w:ascii="Arial" w:eastAsia="Times New Roman" w:hAnsi="Arial" w:cs="Arial"/>
          <w:lang w:eastAsia="fr-FR"/>
        </w:rPr>
        <w:id w:val="-491333339"/>
        <w:placeholder>
          <w:docPart w:val="ADCEF433D7514E8193C658390BA01D72"/>
        </w:placeholder>
        <w:showingPlcHdr/>
      </w:sdtPr>
      <w:sdtContent>
        <w:p w14:paraId="58CC689B" w14:textId="77777777" w:rsidR="006363FA" w:rsidRPr="000B13AA" w:rsidRDefault="7D992C72" w:rsidP="41CAF98B">
          <w:pPr>
            <w:spacing w:after="0" w:line="240" w:lineRule="auto"/>
            <w:rPr>
              <w:rFonts w:ascii="Arial" w:eastAsia="Times New Roman" w:hAnsi="Arial" w:cs="Arial"/>
              <w:lang w:eastAsia="fr-FR"/>
            </w:rPr>
          </w:pPr>
          <w:r w:rsidRPr="000B13AA">
            <w:rPr>
              <w:rStyle w:val="Textedelespacerserv"/>
            </w:rPr>
            <w:t>Cliquez ou appuyez ici pour entrer du texte.</w:t>
          </w:r>
        </w:p>
      </w:sdtContent>
    </w:sdt>
    <w:p w14:paraId="34D5EAFC" w14:textId="77777777" w:rsidR="00A92129" w:rsidRPr="003E04FB" w:rsidRDefault="00A92129" w:rsidP="00A92129">
      <w:pPr>
        <w:spacing w:after="0" w:line="240" w:lineRule="auto"/>
        <w:rPr>
          <w:rFonts w:ascii="Arial" w:eastAsia="Times New Roman" w:hAnsi="Arial" w:cs="Arial"/>
          <w:noProof/>
          <w:lang w:eastAsia="fr-FR"/>
        </w:rPr>
      </w:pPr>
    </w:p>
    <w:p w14:paraId="0DA495E0" w14:textId="77777777" w:rsidR="007F1C3B" w:rsidRPr="003E04FB" w:rsidRDefault="007F1C3B" w:rsidP="00A92129">
      <w:pPr>
        <w:spacing w:after="0" w:line="240" w:lineRule="auto"/>
        <w:rPr>
          <w:rFonts w:ascii="Arial" w:eastAsia="Times New Roman" w:hAnsi="Arial" w:cs="Arial"/>
          <w:noProof/>
          <w:lang w:eastAsia="fr-FR"/>
        </w:rPr>
      </w:pPr>
    </w:p>
    <w:p w14:paraId="7E165B0F" w14:textId="77777777" w:rsidR="007F1C3B" w:rsidRPr="003E04FB" w:rsidRDefault="007F1C3B" w:rsidP="00A92129">
      <w:pPr>
        <w:spacing w:after="0" w:line="240" w:lineRule="auto"/>
        <w:rPr>
          <w:rFonts w:ascii="Arial" w:eastAsia="Times New Roman" w:hAnsi="Arial" w:cs="Arial"/>
          <w:noProof/>
          <w:lang w:eastAsia="fr-FR"/>
        </w:rPr>
      </w:pPr>
    </w:p>
    <w:p w14:paraId="3AB0407E" w14:textId="77777777" w:rsidR="007B15EC" w:rsidRPr="003E04FB" w:rsidRDefault="29A7E6D4" w:rsidP="007B15EC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41CAF98B">
        <w:rPr>
          <w:rFonts w:ascii="Arial" w:eastAsia="Times New Roman" w:hAnsi="Arial" w:cs="Arial"/>
          <w:b/>
          <w:bCs/>
          <w:lang w:eastAsia="fr-FR"/>
        </w:rPr>
        <w:t>SIEGE SOCIAL</w:t>
      </w:r>
    </w:p>
    <w:p w14:paraId="16A6E6EF" w14:textId="77777777" w:rsidR="007B15EC" w:rsidRPr="003E04FB" w:rsidRDefault="007B15EC" w:rsidP="007B15EC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1BF62B67" w14:textId="77777777" w:rsidR="007B15EC" w:rsidRPr="003E04FB" w:rsidRDefault="57552C75" w:rsidP="007B15EC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41CAF98B">
        <w:rPr>
          <w:rFonts w:ascii="Arial" w:eastAsia="Times New Roman" w:hAnsi="Arial" w:cs="Arial"/>
          <w:lang w:eastAsia="fr-FR"/>
        </w:rPr>
        <w:t xml:space="preserve">Adresse : </w:t>
      </w:r>
      <w:sdt>
        <w:sdtPr>
          <w:rPr>
            <w:rFonts w:ascii="Arial" w:eastAsia="Times New Roman" w:hAnsi="Arial" w:cs="Arial"/>
            <w:highlight w:val="cyan"/>
            <w:lang w:eastAsia="fr-FR"/>
          </w:rPr>
          <w:id w:val="1105384199"/>
          <w:placeholder>
            <w:docPart w:val="22FDD8928F324C7CA26C56331A2C0F34"/>
          </w:placeholder>
          <w:showingPlcHdr/>
        </w:sdtPr>
        <w:sdtContent>
          <w:r w:rsidR="7D992C72" w:rsidRPr="41CAF98B">
            <w:rPr>
              <w:rStyle w:val="Textedelespacerserv"/>
            </w:rPr>
            <w:t>Cliquez ou appuyez ici pour entrer du texte.</w:t>
          </w:r>
        </w:sdtContent>
      </w:sdt>
    </w:p>
    <w:p w14:paraId="4DEBDA52" w14:textId="77777777" w:rsidR="006363FA" w:rsidRPr="003E04FB" w:rsidRDefault="006363FA" w:rsidP="007B15EC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C2355B3" w14:textId="77777777" w:rsidR="007B15EC" w:rsidRPr="003E04FB" w:rsidRDefault="57552C75" w:rsidP="007B15EC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41CAF98B">
        <w:rPr>
          <w:rFonts w:ascii="Arial" w:eastAsia="Times New Roman" w:hAnsi="Arial" w:cs="Arial"/>
          <w:lang w:eastAsia="fr-FR"/>
        </w:rPr>
        <w:t xml:space="preserve">Tél : </w:t>
      </w:r>
      <w:sdt>
        <w:sdtPr>
          <w:rPr>
            <w:rFonts w:ascii="Arial" w:eastAsia="Times New Roman" w:hAnsi="Arial" w:cs="Arial"/>
            <w:highlight w:val="cyan"/>
            <w:lang w:eastAsia="fr-FR"/>
          </w:rPr>
          <w:id w:val="-861280769"/>
          <w:placeholder>
            <w:docPart w:val="8D0C3E33BAD24F3B8406C8D266C1A6C1"/>
          </w:placeholder>
          <w:showingPlcHdr/>
        </w:sdtPr>
        <w:sdtContent>
          <w:r w:rsidR="7D992C72" w:rsidRPr="41CAF98B">
            <w:rPr>
              <w:rStyle w:val="Textedelespacerserv"/>
            </w:rPr>
            <w:t>Cliquez ou appuyez ici pour entrer du texte.</w:t>
          </w:r>
        </w:sdtContent>
      </w:sdt>
    </w:p>
    <w:p w14:paraId="229BB308" w14:textId="77777777" w:rsidR="006363FA" w:rsidRPr="003E04FB" w:rsidRDefault="006363FA" w:rsidP="007B15EC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4A300F40" w14:textId="77777777" w:rsidR="007B15EC" w:rsidRPr="003E04FB" w:rsidRDefault="57552C75" w:rsidP="007B15EC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41CAF98B">
        <w:rPr>
          <w:rFonts w:ascii="Arial" w:eastAsia="Times New Roman" w:hAnsi="Arial" w:cs="Arial"/>
          <w:lang w:eastAsia="fr-FR"/>
        </w:rPr>
        <w:t xml:space="preserve">Courriel : </w:t>
      </w:r>
      <w:sdt>
        <w:sdtPr>
          <w:rPr>
            <w:rFonts w:ascii="Arial" w:eastAsia="Times New Roman" w:hAnsi="Arial" w:cs="Arial"/>
            <w:highlight w:val="cyan"/>
            <w:lang w:eastAsia="fr-FR"/>
          </w:rPr>
          <w:id w:val="234590422"/>
          <w:placeholder>
            <w:docPart w:val="B0F54FDC974B4A349FDC315FE56EC3B7"/>
          </w:placeholder>
          <w:showingPlcHdr/>
        </w:sdtPr>
        <w:sdtContent>
          <w:r w:rsidR="7D992C72" w:rsidRPr="41CAF98B">
            <w:rPr>
              <w:rStyle w:val="Textedelespacerserv"/>
            </w:rPr>
            <w:t>Cliquez ou appuyez ici pour entrer du texte.</w:t>
          </w:r>
        </w:sdtContent>
      </w:sdt>
    </w:p>
    <w:p w14:paraId="30C5DFD2" w14:textId="77777777" w:rsidR="007B15EC" w:rsidRPr="003E04FB" w:rsidRDefault="007B15EC" w:rsidP="00D87E0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32283F66" w14:textId="77777777" w:rsidR="007F1C3B" w:rsidRPr="003E04FB" w:rsidRDefault="007F1C3B" w:rsidP="00D87E0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4D150A2A" w14:textId="77777777" w:rsidR="007F1C3B" w:rsidRPr="003E04FB" w:rsidRDefault="007F1C3B" w:rsidP="00D87E0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3B33CC7E" w14:textId="77777777" w:rsidR="007F1C3B" w:rsidRPr="003E04FB" w:rsidRDefault="007F1C3B" w:rsidP="00D87E0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4D38D271" w14:textId="77777777" w:rsidR="007F1C3B" w:rsidRPr="003E04FB" w:rsidRDefault="007F1C3B" w:rsidP="00D87E0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17EE1CA2" w14:textId="77777777" w:rsidR="007B15EC" w:rsidRPr="003E04FB" w:rsidRDefault="0FBEA385" w:rsidP="007B15EC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41CAF98B">
        <w:rPr>
          <w:rFonts w:ascii="Arial" w:eastAsia="Times New Roman" w:hAnsi="Arial" w:cs="Arial"/>
          <w:b/>
          <w:bCs/>
          <w:lang w:eastAsia="fr-FR"/>
        </w:rPr>
        <w:t xml:space="preserve">RESPONSABLES : </w:t>
      </w:r>
    </w:p>
    <w:p w14:paraId="24CD35B1" w14:textId="77777777" w:rsidR="0021240B" w:rsidRPr="003E04FB" w:rsidRDefault="0021240B" w:rsidP="0021240B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6F917BAC" w14:textId="77777777" w:rsidR="00F15622" w:rsidRPr="003E04FB" w:rsidRDefault="6452B960" w:rsidP="00F1562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41CAF98B">
        <w:rPr>
          <w:rFonts w:ascii="Arial" w:eastAsia="Times New Roman" w:hAnsi="Arial" w:cs="Arial"/>
          <w:lang w:eastAsia="fr-FR"/>
        </w:rPr>
        <w:t xml:space="preserve">Composition du bureau : </w:t>
      </w:r>
      <w:sdt>
        <w:sdtPr>
          <w:rPr>
            <w:rFonts w:ascii="Arial" w:eastAsia="Times New Roman" w:hAnsi="Arial" w:cs="Arial"/>
            <w:highlight w:val="cyan"/>
            <w:lang w:eastAsia="fr-FR"/>
          </w:rPr>
          <w:id w:val="-549380078"/>
          <w:placeholder>
            <w:docPart w:val="002E59CAE20D469FB6E80997E21F6CB8"/>
          </w:placeholder>
          <w:showingPlcHdr/>
        </w:sdtPr>
        <w:sdtContent>
          <w:r w:rsidR="7D992C72" w:rsidRPr="41CAF98B">
            <w:rPr>
              <w:rStyle w:val="Textedelespacerserv"/>
            </w:rPr>
            <w:t>Cliquez ou appuyez ici pour entrer du texte.</w:t>
          </w:r>
        </w:sdtContent>
      </w:sdt>
    </w:p>
    <w:p w14:paraId="3B42746A" w14:textId="77777777" w:rsidR="007F1C3B" w:rsidRPr="003E04FB" w:rsidRDefault="007F1C3B" w:rsidP="00F1562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F78D4F4" w14:textId="77777777" w:rsidR="001E6CFF" w:rsidRPr="003E04FB" w:rsidRDefault="001E6CFF" w:rsidP="00F1562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98E9BA9" w14:textId="77777777" w:rsidR="001E6CFF" w:rsidRPr="003E04FB" w:rsidRDefault="001E6CFF" w:rsidP="00F1562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4EF68885" w14:textId="77777777" w:rsidR="0021240B" w:rsidRPr="003E04FB" w:rsidRDefault="6452B960" w:rsidP="00F1562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41CAF98B">
        <w:rPr>
          <w:rFonts w:ascii="Arial" w:eastAsia="Times New Roman" w:hAnsi="Arial" w:cs="Arial"/>
          <w:lang w:eastAsia="fr-FR"/>
        </w:rPr>
        <w:t>Responsable du dossier :</w:t>
      </w:r>
      <w:r w:rsidR="7D992C72" w:rsidRPr="005D5302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-1116058525"/>
          <w:placeholder>
            <w:docPart w:val="BF80E1FCAC2B435492A49B65896A7656"/>
          </w:placeholder>
          <w:showingPlcHdr/>
        </w:sdtPr>
        <w:sdtContent>
          <w:r w:rsidR="7D992C72" w:rsidRPr="41CAF98B">
            <w:rPr>
              <w:rStyle w:val="Textedelespacerserv"/>
            </w:rPr>
            <w:t>Cliquez ou appuyez ici pour entrer du texte.</w:t>
          </w:r>
        </w:sdtContent>
      </w:sdt>
    </w:p>
    <w:p w14:paraId="62E04642" w14:textId="77777777" w:rsidR="001E6CFF" w:rsidRPr="003E04FB" w:rsidRDefault="001E6CFF" w:rsidP="00F1562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0F43A0D" w14:textId="77777777" w:rsidR="00E8711E" w:rsidRPr="003E04FB" w:rsidRDefault="00E8711E" w:rsidP="00F15622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4463EA07" w14:textId="77777777" w:rsidR="00F15622" w:rsidRPr="003E04FB" w:rsidRDefault="6A85DB56" w:rsidP="00F1562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5D5302">
        <w:rPr>
          <w:rFonts w:ascii="Arial" w:eastAsia="Times New Roman" w:hAnsi="Arial" w:cs="Arial"/>
          <w:b/>
          <w:bCs/>
          <w:lang w:eastAsia="fr-FR"/>
        </w:rPr>
        <w:t>TENUE DES COMPTES</w:t>
      </w:r>
      <w:r w:rsidR="1B298258" w:rsidRPr="005D5302">
        <w:rPr>
          <w:rFonts w:ascii="Arial" w:eastAsia="Times New Roman" w:hAnsi="Arial" w:cs="Arial"/>
          <w:b/>
          <w:bCs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b/>
            <w:bCs/>
            <w:lang w:eastAsia="fr-FR"/>
          </w:rPr>
          <w:id w:val="-309334213"/>
          <w:placeholder>
            <w:docPart w:val="7D2D8AA372F6483AA38C4C17A6EA847D"/>
          </w:placeholder>
          <w:showingPlcHdr/>
        </w:sdtPr>
        <w:sdtContent>
          <w:r w:rsidR="005D5302" w:rsidRPr="005D5302">
            <w:rPr>
              <w:rStyle w:val="Textedelespacerserv"/>
            </w:rPr>
            <w:t>Cliquez ou appuyez ici pour entrer du texte.</w:t>
          </w:r>
        </w:sdtContent>
      </w:sdt>
    </w:p>
    <w:p w14:paraId="4815D833" w14:textId="77777777" w:rsidR="00F15622" w:rsidRPr="003E04FB" w:rsidRDefault="00F15622" w:rsidP="00E8711E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0913E536" w14:textId="77777777" w:rsidR="00A92129" w:rsidRPr="003E04FB" w:rsidRDefault="6A85DB56" w:rsidP="41CAF98B">
      <w:pPr>
        <w:spacing w:after="0" w:line="240" w:lineRule="auto"/>
        <w:rPr>
          <w:rFonts w:ascii="Arial" w:eastAsia="Times New Roman" w:hAnsi="Arial" w:cs="Arial"/>
          <w:b/>
          <w:bCs/>
          <w:highlight w:val="cyan"/>
          <w:lang w:eastAsia="fr-FR"/>
        </w:rPr>
      </w:pPr>
      <w:r w:rsidRPr="41CAF98B">
        <w:rPr>
          <w:rFonts w:ascii="Arial" w:eastAsia="Times New Roman" w:hAnsi="Arial" w:cs="Arial"/>
          <w:b/>
          <w:bCs/>
          <w:lang w:eastAsia="fr-FR"/>
        </w:rPr>
        <w:t>Commissaire aux comptes :</w:t>
      </w:r>
      <w:r w:rsidRPr="41CAF98B">
        <w:rPr>
          <w:rFonts w:ascii="Arial" w:eastAsia="Times New Roman" w:hAnsi="Arial" w:cs="Arial"/>
          <w:i/>
          <w:iCs/>
          <w:lang w:eastAsia="fr-FR"/>
        </w:rPr>
        <w:t>(</w:t>
      </w:r>
      <w:r w:rsidR="6452B960" w:rsidRPr="41CAF98B">
        <w:rPr>
          <w:rFonts w:ascii="Arial" w:eastAsia="Times New Roman" w:hAnsi="Arial" w:cs="Arial"/>
          <w:i/>
          <w:iCs/>
          <w:lang w:eastAsia="fr-FR"/>
        </w:rPr>
        <w:t>O</w:t>
      </w:r>
      <w:r w:rsidRPr="41CAF98B">
        <w:rPr>
          <w:rFonts w:ascii="Arial" w:eastAsia="Times New Roman" w:hAnsi="Arial" w:cs="Arial"/>
          <w:i/>
          <w:iCs/>
          <w:lang w:eastAsia="fr-FR"/>
        </w:rPr>
        <w:t xml:space="preserve">bligation notamment </w:t>
      </w:r>
      <w:r w:rsidR="30097C59" w:rsidRPr="41CAF98B">
        <w:rPr>
          <w:rFonts w:ascii="Arial" w:eastAsia="Times New Roman" w:hAnsi="Arial" w:cs="Arial"/>
          <w:i/>
          <w:iCs/>
          <w:lang w:eastAsia="fr-FR"/>
        </w:rPr>
        <w:t>pour toute association qui reçoit annuellement plus de 153 000 euros de dons ou de subventions</w:t>
      </w:r>
    </w:p>
    <w:p w14:paraId="5B4D036F" w14:textId="77777777" w:rsidR="00A92129" w:rsidRPr="00A45184" w:rsidRDefault="00A92129" w:rsidP="000E4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lang w:eastAsia="fr-FR"/>
        </w:rPr>
      </w:pPr>
    </w:p>
    <w:p w14:paraId="3489A9B8" w14:textId="77777777" w:rsidR="0044026B" w:rsidRDefault="0044026B" w:rsidP="000E4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lang w:eastAsia="fr-FR"/>
        </w:rPr>
      </w:pPr>
    </w:p>
    <w:p w14:paraId="2040BD01" w14:textId="77777777" w:rsidR="00A92129" w:rsidRPr="00A45184" w:rsidRDefault="00371A39" w:rsidP="000E48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lang w:eastAsia="fr-FR"/>
        </w:rPr>
      </w:pPr>
      <w:r w:rsidRPr="00A45184">
        <w:rPr>
          <w:rFonts w:ascii="Arial" w:eastAsia="Times New Roman" w:hAnsi="Arial" w:cs="Arial"/>
          <w:b/>
          <w:bCs/>
          <w:color w:val="00ABA4"/>
          <w:lang w:eastAsia="fr-FR"/>
        </w:rPr>
        <w:t xml:space="preserve">DOCUMENTS </w:t>
      </w:r>
      <w:r w:rsidR="00A92129" w:rsidRPr="00A45184">
        <w:rPr>
          <w:rFonts w:ascii="Arial" w:eastAsia="Times New Roman" w:hAnsi="Arial" w:cs="Arial"/>
          <w:b/>
          <w:bCs/>
          <w:color w:val="00ABA4"/>
          <w:lang w:eastAsia="fr-FR"/>
        </w:rPr>
        <w:t> </w:t>
      </w:r>
      <w:r w:rsidR="00DA00ED" w:rsidRPr="00A45184">
        <w:rPr>
          <w:rFonts w:ascii="Arial" w:eastAsia="Times New Roman" w:hAnsi="Arial" w:cs="Arial"/>
          <w:b/>
          <w:bCs/>
          <w:color w:val="00ABA4"/>
          <w:lang w:eastAsia="fr-FR"/>
        </w:rPr>
        <w:t>A JOINDRE A VOTRE DOSSIER :</w:t>
      </w:r>
    </w:p>
    <w:p w14:paraId="6E9F9BF0" w14:textId="77777777" w:rsidR="00F80E5F" w:rsidRPr="00DB6A54" w:rsidRDefault="00F80E5F" w:rsidP="00A921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ABA4"/>
          <w:sz w:val="24"/>
          <w:szCs w:val="24"/>
          <w:lang w:eastAsia="fr-FR"/>
        </w:rPr>
      </w:pPr>
    </w:p>
    <w:p w14:paraId="7C2E3873" w14:textId="77777777" w:rsidR="00F80E5F" w:rsidRPr="003E04FB" w:rsidRDefault="2D7D254D" w:rsidP="41CAF98B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41CAF98B">
        <w:rPr>
          <w:rFonts w:ascii="Arial" w:eastAsia="Times New Roman" w:hAnsi="Arial" w:cs="Arial"/>
          <w:i/>
          <w:iCs/>
          <w:color w:val="000000" w:themeColor="text1"/>
          <w:lang w:eastAsia="fr-FR"/>
        </w:rPr>
        <w:t>A</w:t>
      </w:r>
      <w:r w:rsidR="24B5FE68" w:rsidRPr="41CAF98B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U-DELA de </w:t>
      </w:r>
      <w:r w:rsidR="1A789274" w:rsidRPr="00FD7BBE">
        <w:rPr>
          <w:rFonts w:ascii="Arial" w:eastAsia="Times New Roman" w:hAnsi="Arial" w:cs="Arial"/>
          <w:i/>
          <w:color w:val="000000" w:themeColor="text1"/>
          <w:lang w:eastAsia="fr-FR"/>
        </w:rPr>
        <w:t>3</w:t>
      </w:r>
      <w:r w:rsidR="24B5FE68" w:rsidRPr="00FD7BBE">
        <w:rPr>
          <w:rFonts w:ascii="Arial" w:eastAsia="Times New Roman" w:hAnsi="Arial" w:cs="Arial"/>
          <w:i/>
          <w:color w:val="000000" w:themeColor="text1"/>
          <w:lang w:eastAsia="fr-FR"/>
        </w:rPr>
        <w:t> 000 euros</w:t>
      </w:r>
      <w:r w:rsidR="24B5FE68" w:rsidRPr="41CAF98B">
        <w:rPr>
          <w:rFonts w:ascii="Arial" w:eastAsia="Times New Roman" w:hAnsi="Arial" w:cs="Arial"/>
          <w:i/>
          <w:iCs/>
          <w:color w:val="000000" w:themeColor="text1"/>
          <w:lang w:eastAsia="fr-FR"/>
        </w:rPr>
        <w:t>, une convention devra être établie entre la Ville et l’Association</w:t>
      </w:r>
      <w:r w:rsidR="06AEDFB7" w:rsidRPr="41CAF98B">
        <w:rPr>
          <w:rFonts w:ascii="Arial" w:eastAsia="Times New Roman" w:hAnsi="Arial" w:cs="Arial"/>
          <w:i/>
          <w:iCs/>
          <w:color w:val="000000" w:themeColor="text1"/>
          <w:lang w:eastAsia="fr-FR"/>
        </w:rPr>
        <w:t>.</w:t>
      </w:r>
    </w:p>
    <w:p w14:paraId="14389422" w14:textId="77777777" w:rsidR="00761B81" w:rsidRPr="003E04FB" w:rsidRDefault="00761B81" w:rsidP="00A92129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</w:p>
    <w:p w14:paraId="599795AC" w14:textId="77777777" w:rsidR="00D819E4" w:rsidRPr="000B13AA" w:rsidRDefault="00D819E4" w:rsidP="00A92129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0B13AA">
        <w:rPr>
          <w:rFonts w:ascii="Arial" w:eastAsia="Times New Roman" w:hAnsi="Arial" w:cs="Arial"/>
          <w:i/>
          <w:iCs/>
          <w:color w:val="000000"/>
          <w:lang w:eastAsia="fr-FR"/>
        </w:rPr>
        <w:t xml:space="preserve">La loi n°2000-321 du 12 avril 2000 rend obligatoire la transmission </w:t>
      </w:r>
      <w:r w:rsidR="00501134" w:rsidRPr="000B13AA">
        <w:rPr>
          <w:rFonts w:ascii="Arial" w:eastAsia="Times New Roman" w:hAnsi="Arial" w:cs="Arial"/>
          <w:i/>
          <w:iCs/>
          <w:color w:val="000000"/>
          <w:lang w:eastAsia="fr-FR"/>
        </w:rPr>
        <w:t>d’un compte-rendu financier à l’administration qui a versé la subvention dans les six mois suivant la fin de l’exercice pour lequel elle a été attribuée y compris dans le cas où le renouvellement de la subvention n’est pas demandé.</w:t>
      </w:r>
    </w:p>
    <w:p w14:paraId="2755BF9A" w14:textId="77777777" w:rsidR="00036121" w:rsidRPr="000B13AA" w:rsidRDefault="00036121" w:rsidP="00A92129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</w:p>
    <w:p w14:paraId="1FA441CD" w14:textId="77777777" w:rsidR="00C51CD0" w:rsidRPr="000B13AA" w:rsidRDefault="00C51CD0" w:rsidP="00A9212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fr-FR"/>
        </w:rPr>
      </w:pPr>
      <w:r w:rsidRPr="000B13AA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fr-FR"/>
        </w:rPr>
        <w:t>Merci de cocher les cases concernées</w:t>
      </w:r>
    </w:p>
    <w:p w14:paraId="7B7D1A8E" w14:textId="77777777" w:rsidR="00A92129" w:rsidRPr="000B13AA" w:rsidRDefault="00A92129" w:rsidP="00A9212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970A590" w14:textId="77777777" w:rsidR="00A92129" w:rsidRPr="000B13AA" w:rsidRDefault="00000000" w:rsidP="00A92129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72279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8E0D0AD" w:rsidRPr="000B13AA">
            <w:rPr>
              <w:rFonts w:ascii="MS Gothic" w:eastAsia="MS Gothic" w:hAnsi="MS Gothic" w:cs="Arial"/>
              <w:sz w:val="24"/>
              <w:szCs w:val="24"/>
              <w:lang w:eastAsia="fr-FR"/>
            </w:rPr>
            <w:t>☐</w:t>
          </w:r>
        </w:sdtContent>
      </w:sdt>
      <w:r w:rsidR="1601AA35" w:rsidRPr="000B13A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3A3AFE3F" w:rsidRPr="000B13AA">
        <w:rPr>
          <w:rFonts w:ascii="Arial" w:eastAsia="Times New Roman" w:hAnsi="Arial" w:cs="Arial"/>
          <w:lang w:eastAsia="fr-FR"/>
        </w:rPr>
        <w:t>Dossier de demande de subvention</w:t>
      </w:r>
    </w:p>
    <w:p w14:paraId="418C2F0C" w14:textId="77777777" w:rsidR="003C6366" w:rsidRPr="000B13AA" w:rsidRDefault="003C6366" w:rsidP="00A92129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</w:p>
    <w:p w14:paraId="39F5BFDE" w14:textId="77777777" w:rsidR="00A92129" w:rsidRPr="000B13AA" w:rsidRDefault="00A92129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3CE7FB1" w14:textId="77777777" w:rsidR="00A92129" w:rsidRPr="000B13AA" w:rsidRDefault="00000000" w:rsidP="00A92129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-19870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601AA35"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="1601AA35" w:rsidRPr="000B13AA">
        <w:rPr>
          <w:rFonts w:ascii="Arial" w:eastAsia="Times New Roman" w:hAnsi="Arial" w:cs="Arial"/>
          <w:lang w:eastAsia="fr-FR"/>
        </w:rPr>
        <w:t xml:space="preserve"> </w:t>
      </w:r>
      <w:r w:rsidR="06AEDFB7" w:rsidRPr="000B13AA">
        <w:rPr>
          <w:rFonts w:ascii="Arial" w:eastAsia="Times New Roman" w:hAnsi="Arial" w:cs="Arial"/>
          <w:lang w:eastAsia="fr-FR"/>
        </w:rPr>
        <w:t xml:space="preserve">Un exemplaire des statuts déposés ou approuvés à l’association, s’ils ont été modifiés </w:t>
      </w:r>
      <w:r w:rsidR="01B02573" w:rsidRPr="000B13AA">
        <w:rPr>
          <w:rFonts w:ascii="Arial" w:eastAsia="Times New Roman" w:hAnsi="Arial" w:cs="Arial"/>
          <w:lang w:eastAsia="fr-FR"/>
        </w:rPr>
        <w:t>depuis le dépôt de la demande initiale</w:t>
      </w:r>
    </w:p>
    <w:p w14:paraId="44056D30" w14:textId="77777777" w:rsidR="00A92129" w:rsidRPr="000B13AA" w:rsidRDefault="00A92129" w:rsidP="00A92129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</w:p>
    <w:p w14:paraId="1F3A93A5" w14:textId="77777777" w:rsidR="00A92129" w:rsidRPr="000B13AA" w:rsidRDefault="00000000" w:rsidP="00A92129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54433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601AA35"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="1601AA35" w:rsidRPr="000B13AA">
        <w:rPr>
          <w:rFonts w:ascii="Arial" w:eastAsia="Times New Roman" w:hAnsi="Arial" w:cs="Arial"/>
          <w:lang w:eastAsia="fr-FR"/>
        </w:rPr>
        <w:t xml:space="preserve"> </w:t>
      </w:r>
      <w:r w:rsidR="1D78F24C" w:rsidRPr="000B13AA">
        <w:rPr>
          <w:rFonts w:ascii="Arial" w:eastAsia="Times New Roman" w:hAnsi="Arial" w:cs="Arial"/>
          <w:lang w:eastAsia="fr-FR"/>
        </w:rPr>
        <w:t xml:space="preserve">La liste des personnes chargées de l’administration </w:t>
      </w:r>
      <w:r w:rsidR="60A2FEB7" w:rsidRPr="000B13AA">
        <w:rPr>
          <w:rFonts w:ascii="Arial" w:eastAsia="Times New Roman" w:hAnsi="Arial" w:cs="Arial"/>
          <w:lang w:eastAsia="fr-FR"/>
        </w:rPr>
        <w:t>de l’association régulièrement déclarée, si elle a été modifiée</w:t>
      </w:r>
    </w:p>
    <w:p w14:paraId="253EE62D" w14:textId="77777777" w:rsidR="00A92129" w:rsidRPr="000B13AA" w:rsidRDefault="00A92129" w:rsidP="00A92129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bookmarkStart w:id="0" w:name="_Hlk167704688"/>
    </w:p>
    <w:p w14:paraId="79111FE4" w14:textId="77777777" w:rsidR="00A92129" w:rsidRPr="000B13AA" w:rsidRDefault="00000000" w:rsidP="00A92129">
      <w:pPr>
        <w:spacing w:after="0" w:line="240" w:lineRule="auto"/>
        <w:ind w:left="720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55959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601AA35"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="1601AA35" w:rsidRPr="000B13AA">
        <w:rPr>
          <w:rFonts w:ascii="Arial" w:eastAsia="Times New Roman" w:hAnsi="Arial" w:cs="Arial"/>
          <w:lang w:eastAsia="fr-FR"/>
        </w:rPr>
        <w:t xml:space="preserve"> </w:t>
      </w:r>
      <w:r w:rsidR="60A2FEB7" w:rsidRPr="000B13AA">
        <w:rPr>
          <w:rFonts w:ascii="Arial" w:eastAsia="Times New Roman" w:hAnsi="Arial" w:cs="Arial"/>
          <w:lang w:eastAsia="fr-FR"/>
        </w:rPr>
        <w:t xml:space="preserve">Le compte-rendu de la </w:t>
      </w:r>
      <w:r w:rsidR="60A2FEB7" w:rsidRPr="000B13AA">
        <w:rPr>
          <w:rFonts w:ascii="Arial" w:eastAsia="Times New Roman" w:hAnsi="Arial" w:cs="Arial"/>
          <w:b/>
          <w:bCs/>
          <w:lang w:eastAsia="fr-FR"/>
        </w:rPr>
        <w:t>dernière</w:t>
      </w:r>
      <w:r w:rsidR="60A2FEB7" w:rsidRPr="000B13AA">
        <w:rPr>
          <w:rFonts w:ascii="Arial" w:eastAsia="Times New Roman" w:hAnsi="Arial" w:cs="Arial"/>
          <w:lang w:eastAsia="fr-FR"/>
        </w:rPr>
        <w:t xml:space="preserve"> Assemblée Générale</w:t>
      </w:r>
    </w:p>
    <w:bookmarkEnd w:id="0"/>
    <w:p w14:paraId="21015BFA" w14:textId="77777777" w:rsidR="003C6366" w:rsidRPr="000B13AA" w:rsidRDefault="003C6366" w:rsidP="00287B42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C3239E5" w14:textId="77777777" w:rsidR="00A92129" w:rsidRPr="000B13AA" w:rsidRDefault="00A92129" w:rsidP="00A9212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DE3E93F" w14:textId="77777777" w:rsidR="0078550D" w:rsidRPr="000B13AA" w:rsidRDefault="0078550D" w:rsidP="0078550D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ab/>
      </w:r>
      <w:r w:rsidRPr="000B13AA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id w:val="-186573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601AA35"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="1601AA35" w:rsidRPr="000B13AA">
        <w:rPr>
          <w:rFonts w:ascii="Arial" w:eastAsia="Times New Roman" w:hAnsi="Arial" w:cs="Arial"/>
          <w:lang w:eastAsia="fr-FR"/>
        </w:rPr>
        <w:t xml:space="preserve"> </w:t>
      </w:r>
      <w:r w:rsidR="25C86123" w:rsidRPr="000B13AA">
        <w:rPr>
          <w:rFonts w:ascii="Arial" w:eastAsia="Times New Roman" w:hAnsi="Arial" w:cs="Arial"/>
          <w:lang w:eastAsia="fr-FR"/>
        </w:rPr>
        <w:t>Le rapport du commissaire aux comptes pour les associations qui en ont désigné un</w:t>
      </w:r>
      <w:r w:rsidR="7AD4777F" w:rsidRPr="000B13AA">
        <w:rPr>
          <w:rFonts w:ascii="Arial" w:eastAsia="Times New Roman" w:hAnsi="Arial" w:cs="Arial"/>
          <w:lang w:eastAsia="fr-FR"/>
        </w:rPr>
        <w:t>, notamment celles qui ont reçu annuellement plus de 153 000 euros de dons ou de subventions</w:t>
      </w:r>
    </w:p>
    <w:p w14:paraId="6B77F4AB" w14:textId="77777777" w:rsidR="00A92129" w:rsidRPr="000B13AA" w:rsidRDefault="00A92129" w:rsidP="00A92129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b/>
          <w:lang w:eastAsia="fr-FR"/>
        </w:rPr>
      </w:pPr>
    </w:p>
    <w:p w14:paraId="73F23BB4" w14:textId="77777777" w:rsidR="00A92129" w:rsidRPr="000B13AA" w:rsidRDefault="00A92129" w:rsidP="00A92129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b/>
          <w:lang w:eastAsia="fr-FR"/>
        </w:rPr>
        <w:tab/>
      </w:r>
      <w:r w:rsidRPr="000B13AA">
        <w:rPr>
          <w:rFonts w:ascii="Arial" w:eastAsia="Times New Roman" w:hAnsi="Arial" w:cs="Arial"/>
          <w:b/>
          <w:lang w:eastAsia="fr-FR"/>
        </w:rPr>
        <w:tab/>
      </w:r>
      <w:sdt>
        <w:sdtPr>
          <w:rPr>
            <w:rFonts w:ascii="Arial" w:eastAsia="Times New Roman" w:hAnsi="Arial" w:cs="Arial"/>
            <w:b/>
            <w:bCs/>
            <w:lang w:eastAsia="fr-FR"/>
          </w:rPr>
          <w:id w:val="118448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601AA35" w:rsidRPr="000B13AA">
            <w:rPr>
              <w:rFonts w:ascii="MS Gothic" w:eastAsia="MS Gothic" w:hAnsi="MS Gothic" w:cs="Arial"/>
              <w:b/>
              <w:bCs/>
              <w:lang w:eastAsia="fr-FR"/>
            </w:rPr>
            <w:t>☐</w:t>
          </w:r>
        </w:sdtContent>
      </w:sdt>
      <w:r w:rsidR="1601AA35" w:rsidRPr="000B13A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244C8CD" w:rsidRPr="000B13AA">
        <w:rPr>
          <w:rFonts w:ascii="Arial" w:eastAsia="Times New Roman" w:hAnsi="Arial" w:cs="Arial"/>
          <w:lang w:eastAsia="fr-FR"/>
        </w:rPr>
        <w:t>Un RIB</w:t>
      </w:r>
      <w:r w:rsidR="3943103D" w:rsidRPr="000B13AA">
        <w:rPr>
          <w:rFonts w:ascii="Arial" w:eastAsia="Times New Roman" w:hAnsi="Arial" w:cs="Arial"/>
          <w:lang w:eastAsia="fr-FR"/>
        </w:rPr>
        <w:t xml:space="preserve"> (en cas de mo</w:t>
      </w:r>
      <w:r w:rsidR="708BB9BE" w:rsidRPr="000B13AA">
        <w:rPr>
          <w:rFonts w:ascii="Arial" w:eastAsia="Times New Roman" w:hAnsi="Arial" w:cs="Arial"/>
          <w:lang w:eastAsia="fr-FR"/>
        </w:rPr>
        <w:t>dification)</w:t>
      </w:r>
    </w:p>
    <w:p w14:paraId="2EE964B3" w14:textId="77777777" w:rsidR="00A92129" w:rsidRPr="000B13AA" w:rsidRDefault="00A92129" w:rsidP="00A92129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</w:p>
    <w:p w14:paraId="4AC8E7B1" w14:textId="77777777" w:rsidR="003C6366" w:rsidRPr="000B13AA" w:rsidRDefault="003C6366" w:rsidP="00A92129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</w:p>
    <w:p w14:paraId="186D41C7" w14:textId="77777777" w:rsidR="00054BC0" w:rsidRPr="00FA3D5A" w:rsidRDefault="00A92129" w:rsidP="003E04FB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0B13AA">
        <w:rPr>
          <w:rFonts w:ascii="Arial" w:eastAsia="Times New Roman" w:hAnsi="Arial" w:cs="Arial"/>
          <w:lang w:eastAsia="fr-FR"/>
        </w:rPr>
        <w:tab/>
      </w:r>
      <w:r w:rsidRPr="000B13AA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id w:val="46917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601AA35" w:rsidRPr="000B13AA">
            <w:rPr>
              <w:rFonts w:ascii="MS Gothic" w:eastAsia="MS Gothic" w:hAnsi="MS Gothic" w:cs="Arial"/>
              <w:lang w:eastAsia="fr-FR"/>
            </w:rPr>
            <w:t>☐</w:t>
          </w:r>
        </w:sdtContent>
      </w:sdt>
      <w:r w:rsidR="1601AA35" w:rsidRPr="000B13AA">
        <w:rPr>
          <w:rFonts w:ascii="Arial" w:eastAsia="Times New Roman" w:hAnsi="Arial" w:cs="Arial"/>
          <w:lang w:eastAsia="fr-FR"/>
        </w:rPr>
        <w:t xml:space="preserve"> </w:t>
      </w:r>
      <w:r w:rsidR="49C2CA70" w:rsidRPr="000B13AA">
        <w:rPr>
          <w:rFonts w:ascii="Arial" w:eastAsia="Times New Roman" w:hAnsi="Arial" w:cs="Arial"/>
          <w:lang w:eastAsia="fr-FR"/>
        </w:rPr>
        <w:t xml:space="preserve">L’attestation d’assurance responsabilité civile </w:t>
      </w:r>
      <w:r w:rsidR="08E64869" w:rsidRPr="000B13AA">
        <w:rPr>
          <w:rFonts w:ascii="Arial" w:eastAsia="Times New Roman" w:hAnsi="Arial" w:cs="Arial"/>
          <w:lang w:eastAsia="fr-FR"/>
        </w:rPr>
        <w:t>(</w:t>
      </w:r>
      <w:r w:rsidR="49C2CA70" w:rsidRPr="000B13AA">
        <w:rPr>
          <w:rFonts w:ascii="Arial" w:eastAsia="Times New Roman" w:hAnsi="Arial" w:cs="Arial"/>
          <w:lang w:eastAsia="fr-FR"/>
        </w:rPr>
        <w:t xml:space="preserve">et dommage </w:t>
      </w:r>
      <w:r w:rsidR="08E64869" w:rsidRPr="000B13AA">
        <w:rPr>
          <w:rFonts w:ascii="Arial" w:eastAsia="Times New Roman" w:hAnsi="Arial" w:cs="Arial"/>
          <w:lang w:eastAsia="fr-FR"/>
        </w:rPr>
        <w:t xml:space="preserve">aux biens </w:t>
      </w:r>
      <w:r w:rsidR="2DDC284A" w:rsidRPr="000B13AA">
        <w:rPr>
          <w:rFonts w:ascii="Arial" w:eastAsia="Times New Roman" w:hAnsi="Arial" w:cs="Arial"/>
          <w:lang w:eastAsia="fr-FR"/>
        </w:rPr>
        <w:t xml:space="preserve">   </w:t>
      </w:r>
      <w:r w:rsidR="08E64869" w:rsidRPr="000B13AA">
        <w:rPr>
          <w:rFonts w:ascii="Arial" w:eastAsia="Times New Roman" w:hAnsi="Arial" w:cs="Arial"/>
          <w:lang w:eastAsia="fr-FR"/>
        </w:rPr>
        <w:t>pour l’utilisation des salles), en cours de validité.</w:t>
      </w:r>
      <w:r w:rsidR="5626CAC2" w:rsidRPr="000B13AA">
        <w:rPr>
          <w:rFonts w:ascii="Arial" w:eastAsia="Times New Roman" w:hAnsi="Arial" w:cs="Arial"/>
          <w:lang w:eastAsia="fr-FR"/>
        </w:rPr>
        <w:t>(sauf si déjà fournie en début d’année)</w:t>
      </w:r>
      <w:bookmarkStart w:id="1" w:name="_Hlk99617113"/>
    </w:p>
    <w:p w14:paraId="328125EB" w14:textId="77777777" w:rsidR="00036121" w:rsidRDefault="00036121" w:rsidP="000E483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F986BCF" w14:textId="77777777" w:rsidR="00287B42" w:rsidRDefault="00287B42" w:rsidP="000E483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356CA9F5" w14:textId="77777777" w:rsidR="006C63D8" w:rsidRDefault="006C63D8" w:rsidP="000E483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24C0F9F7" w14:textId="77777777" w:rsidR="00287B42" w:rsidRDefault="00287B42" w:rsidP="000E483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A424A08" w14:textId="77777777" w:rsidR="000F7713" w:rsidRDefault="000F7713" w:rsidP="000F7713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lastRenderedPageBreak/>
        <w:t>ADHERENT</w:t>
      </w:r>
      <w:r w:rsidR="00054BC0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S</w:t>
      </w:r>
    </w:p>
    <w:p w14:paraId="7C1ECB73" w14:textId="77777777" w:rsidR="00054BC0" w:rsidRDefault="00054BC0" w:rsidP="0005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447003F9" w14:textId="77777777" w:rsidR="00054BC0" w:rsidRPr="00054BC0" w:rsidRDefault="00054BC0" w:rsidP="00054B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1855316A" w14:textId="77777777" w:rsidR="00036121" w:rsidRPr="00E073B9" w:rsidRDefault="00036121" w:rsidP="00054BC0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17556DB3" w14:textId="77777777" w:rsidR="00036121" w:rsidRPr="00E073B9" w:rsidRDefault="00036121" w:rsidP="693E7D2C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693E7D2C">
        <w:rPr>
          <w:rFonts w:ascii="Arial" w:eastAsia="Times New Roman" w:hAnsi="Arial" w:cs="Arial"/>
          <w:b/>
          <w:bCs/>
          <w:u w:val="single"/>
          <w:lang w:eastAsia="fr-FR"/>
        </w:rPr>
        <w:t xml:space="preserve">NOMBRE DE BENEVOLES </w:t>
      </w:r>
      <w:r w:rsidR="00C2308D">
        <w:rPr>
          <w:rFonts w:ascii="Arial" w:eastAsia="Times New Roman" w:hAnsi="Arial" w:cs="Arial"/>
          <w:b/>
          <w:bCs/>
          <w:u w:val="single"/>
          <w:lang w:eastAsia="fr-FR"/>
        </w:rPr>
        <w:t xml:space="preserve">/ SALARIES </w:t>
      </w:r>
      <w:r w:rsidRPr="693E7D2C">
        <w:rPr>
          <w:rFonts w:ascii="Arial" w:eastAsia="Times New Roman" w:hAnsi="Arial" w:cs="Arial"/>
          <w:b/>
          <w:bCs/>
          <w:u w:val="single"/>
          <w:lang w:eastAsia="fr-FR"/>
        </w:rPr>
        <w:t>POUR L’ANNEE</w:t>
      </w:r>
      <w:r w:rsidR="00857952" w:rsidRPr="693E7D2C">
        <w:rPr>
          <w:rFonts w:ascii="Arial" w:eastAsia="Times New Roman" w:hAnsi="Arial" w:cs="Arial"/>
          <w:b/>
          <w:bCs/>
          <w:u w:val="single"/>
          <w:lang w:eastAsia="fr-FR"/>
        </w:rPr>
        <w:t> :</w:t>
      </w:r>
      <w:r w:rsidRPr="693E7D2C">
        <w:rPr>
          <w:rFonts w:ascii="Arial" w:eastAsia="Times New Roman" w:hAnsi="Arial" w:cs="Arial"/>
          <w:b/>
          <w:bCs/>
          <w:u w:val="single"/>
          <w:lang w:eastAsia="fr-FR"/>
        </w:rPr>
        <w:t xml:space="preserve"> 202</w:t>
      </w:r>
      <w:r w:rsidR="006C4ECE">
        <w:rPr>
          <w:rFonts w:ascii="Arial" w:eastAsia="Times New Roman" w:hAnsi="Arial" w:cs="Arial"/>
          <w:b/>
          <w:bCs/>
          <w:u w:val="single"/>
          <w:lang w:eastAsia="fr-FR"/>
        </w:rPr>
        <w:t>5</w:t>
      </w:r>
    </w:p>
    <w:p w14:paraId="435E3CBA" w14:textId="77777777" w:rsidR="00F766CA" w:rsidRPr="00E073B9" w:rsidRDefault="00F766CA" w:rsidP="000F7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14C771A" w14:textId="77777777" w:rsidR="00F766CA" w:rsidRPr="00E073B9" w:rsidRDefault="00F766CA" w:rsidP="00E073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5"/>
        <w:gridCol w:w="2102"/>
        <w:gridCol w:w="2104"/>
        <w:gridCol w:w="2104"/>
      </w:tblGrid>
      <w:tr w:rsidR="00296E99" w:rsidRPr="00E073B9" w14:paraId="653EA814" w14:textId="77777777" w:rsidTr="00B825FF">
        <w:trPr>
          <w:trHeight w:val="437"/>
        </w:trPr>
        <w:tc>
          <w:tcPr>
            <w:tcW w:w="2105" w:type="dxa"/>
          </w:tcPr>
          <w:p w14:paraId="3D81D785" w14:textId="77777777" w:rsidR="00296E99" w:rsidRPr="00E073B9" w:rsidRDefault="00296E99" w:rsidP="00E073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02" w:type="dxa"/>
          </w:tcPr>
          <w:p w14:paraId="3935D033" w14:textId="77777777" w:rsidR="00296E99" w:rsidRPr="00E073B9" w:rsidRDefault="00296E99" w:rsidP="00E073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073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2104" w:type="dxa"/>
          </w:tcPr>
          <w:p w14:paraId="608107EC" w14:textId="77777777" w:rsidR="00296E99" w:rsidRPr="00E073B9" w:rsidRDefault="00296E99" w:rsidP="00E073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04" w:type="dxa"/>
          </w:tcPr>
          <w:p w14:paraId="5119C8F1" w14:textId="77777777" w:rsidR="00296E99" w:rsidRPr="00E073B9" w:rsidRDefault="00296E99" w:rsidP="00E073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073B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</w:t>
            </w:r>
          </w:p>
        </w:tc>
      </w:tr>
      <w:tr w:rsidR="00296E99" w:rsidRPr="00E073B9" w14:paraId="3AD2D00F" w14:textId="77777777" w:rsidTr="00296E99">
        <w:trPr>
          <w:trHeight w:val="896"/>
        </w:trPr>
        <w:tc>
          <w:tcPr>
            <w:tcW w:w="2105" w:type="dxa"/>
          </w:tcPr>
          <w:p w14:paraId="2FC30200" w14:textId="77777777" w:rsidR="00296E99" w:rsidRDefault="00296E99" w:rsidP="00E073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673081B4" w14:textId="77777777" w:rsidR="004E6F9C" w:rsidRPr="00D73341" w:rsidRDefault="004E6F9C" w:rsidP="00E073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Bénévoles</w:t>
            </w:r>
          </w:p>
        </w:tc>
        <w:tc>
          <w:tcPr>
            <w:tcW w:w="2102" w:type="dxa"/>
          </w:tcPr>
          <w:p w14:paraId="4AECD013" w14:textId="77777777" w:rsidR="00296E99" w:rsidRDefault="00296E99" w:rsidP="00E073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id w:val="-1119986333"/>
              <w:placeholder>
                <w:docPart w:val="094BE1F834D248EEB675AFFA307CDB63"/>
              </w:placeholder>
              <w:showingPlcHdr/>
            </w:sdtPr>
            <w:sdtContent>
              <w:p w14:paraId="79F74224" w14:textId="77777777" w:rsidR="004E6F9C" w:rsidRPr="00D73341" w:rsidRDefault="004E6F9C" w:rsidP="00E073B9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fr-FR"/>
                  </w:rPr>
                </w:pPr>
                <w:r w:rsidRPr="00F13F3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2104" w:type="dxa"/>
          </w:tcPr>
          <w:p w14:paraId="1DB145BB" w14:textId="77777777" w:rsidR="004E6F9C" w:rsidRDefault="004E6F9C" w:rsidP="00E073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34CCEB14" w14:textId="77777777" w:rsidR="00296E99" w:rsidRPr="00D73341" w:rsidRDefault="00C2308D" w:rsidP="00E073B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Salariés</w:t>
            </w:r>
          </w:p>
        </w:tc>
        <w:tc>
          <w:tcPr>
            <w:tcW w:w="2104" w:type="dxa"/>
          </w:tcPr>
          <w:p w14:paraId="3463376E" w14:textId="77777777" w:rsidR="00296E99" w:rsidRDefault="00296E99" w:rsidP="00E073B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d w:val="-1597087228"/>
              <w:placeholder>
                <w:docPart w:val="658D1FE4A0A246C1AC4D87CEA0F8A18E"/>
              </w:placeholder>
              <w:showingPlcHdr/>
            </w:sdtPr>
            <w:sdtContent>
              <w:p w14:paraId="5D5256A5" w14:textId="77777777" w:rsidR="004E6F9C" w:rsidRPr="00E073B9" w:rsidRDefault="004E6F9C" w:rsidP="00E073B9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 w:rsidRPr="00F13F3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44849A4D" w14:textId="77777777" w:rsidR="00F766CA" w:rsidRPr="00E073B9" w:rsidRDefault="00F766CA" w:rsidP="000F77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E20676C" w14:textId="77777777" w:rsidR="005712AB" w:rsidRPr="00E073B9" w:rsidRDefault="005712AB" w:rsidP="005712AB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lang w:eastAsia="fr-FR"/>
        </w:rPr>
      </w:pPr>
    </w:p>
    <w:p w14:paraId="2C2C5FD8" w14:textId="77777777" w:rsidR="005712AB" w:rsidRPr="00E073B9" w:rsidRDefault="005712AB" w:rsidP="005712AB">
      <w:pPr>
        <w:spacing w:after="0" w:line="240" w:lineRule="auto"/>
        <w:ind w:left="720"/>
        <w:rPr>
          <w:rFonts w:ascii="Arial" w:eastAsia="Times New Roman" w:hAnsi="Arial" w:cs="Arial"/>
          <w:b/>
          <w:u w:val="single"/>
          <w:lang w:eastAsia="fr-FR"/>
        </w:rPr>
      </w:pPr>
    </w:p>
    <w:p w14:paraId="3D65B17E" w14:textId="77777777" w:rsidR="005712AB" w:rsidRDefault="005712AB" w:rsidP="693E7D2C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693E7D2C">
        <w:rPr>
          <w:rFonts w:ascii="Arial" w:eastAsia="Times New Roman" w:hAnsi="Arial" w:cs="Arial"/>
          <w:b/>
          <w:bCs/>
          <w:u w:val="single"/>
          <w:lang w:eastAsia="fr-FR"/>
        </w:rPr>
        <w:t>NOMBRE D’ADHERENTS POUR L’ANNEE</w:t>
      </w:r>
      <w:r w:rsidR="00857952" w:rsidRPr="693E7D2C">
        <w:rPr>
          <w:rFonts w:ascii="Arial" w:eastAsia="Times New Roman" w:hAnsi="Arial" w:cs="Arial"/>
          <w:b/>
          <w:bCs/>
          <w:u w:val="single"/>
          <w:lang w:eastAsia="fr-FR"/>
        </w:rPr>
        <w:t> : 202</w:t>
      </w:r>
      <w:r w:rsidR="006C4ECE">
        <w:rPr>
          <w:rFonts w:ascii="Arial" w:eastAsia="Times New Roman" w:hAnsi="Arial" w:cs="Arial"/>
          <w:b/>
          <w:bCs/>
          <w:u w:val="single"/>
          <w:lang w:eastAsia="fr-FR"/>
        </w:rPr>
        <w:t>5</w:t>
      </w:r>
      <w:r w:rsidRPr="693E7D2C">
        <w:rPr>
          <w:rFonts w:ascii="Arial" w:eastAsia="Times New Roman" w:hAnsi="Arial" w:cs="Arial"/>
          <w:b/>
          <w:bCs/>
          <w:u w:val="single"/>
          <w:lang w:eastAsia="fr-FR"/>
        </w:rPr>
        <w:t> </w:t>
      </w:r>
    </w:p>
    <w:p w14:paraId="01570851" w14:textId="77777777" w:rsidR="00296E99" w:rsidRPr="00296E99" w:rsidRDefault="00296E99" w:rsidP="00296E9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2E6C13A" w14:textId="77777777" w:rsidR="00F766CA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</w:tblGrid>
      <w:tr w:rsidR="00075CDA" w:rsidRPr="00D93DD3" w14:paraId="4B4BE4CF" w14:textId="77777777" w:rsidTr="00075CDA">
        <w:trPr>
          <w:trHeight w:val="665"/>
        </w:trPr>
        <w:tc>
          <w:tcPr>
            <w:tcW w:w="1920" w:type="dxa"/>
          </w:tcPr>
          <w:p w14:paraId="698F9194" w14:textId="77777777" w:rsidR="00A368C8" w:rsidRDefault="00A368C8" w:rsidP="00A368C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14:paraId="43D0D95B" w14:textId="77777777" w:rsidR="00A368C8" w:rsidRDefault="00A368C8" w:rsidP="00A368C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Haillanais</w:t>
            </w:r>
          </w:p>
          <w:p w14:paraId="3E2F4995" w14:textId="77777777" w:rsidR="00A368C8" w:rsidRPr="00A368C8" w:rsidRDefault="00A368C8" w:rsidP="00A368C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</w:tcPr>
          <w:p w14:paraId="3726A495" w14:textId="77777777" w:rsidR="00075CDA" w:rsidRDefault="00075CDA" w:rsidP="00075CD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d w:val="987902724"/>
              <w:placeholder>
                <w:docPart w:val="8E502E08276A4AFE94F1C0AABEB42D8F"/>
              </w:placeholder>
              <w:showingPlcHdr/>
            </w:sdtPr>
            <w:sdtContent>
              <w:p w14:paraId="6084BE98" w14:textId="77777777" w:rsidR="00861C7A" w:rsidRPr="00D93DD3" w:rsidRDefault="008F4A3A" w:rsidP="008F4A3A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 w:rsidRPr="00F13F3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920" w:type="dxa"/>
          </w:tcPr>
          <w:p w14:paraId="5F90BE95" w14:textId="77777777" w:rsidR="00075CDA" w:rsidRDefault="00075CDA" w:rsidP="00075CD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EEC5383" w14:textId="77777777" w:rsidR="00A368C8" w:rsidRPr="00861C7A" w:rsidRDefault="00861C7A" w:rsidP="00861C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61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Extérieurs</w:t>
            </w:r>
          </w:p>
        </w:tc>
        <w:tc>
          <w:tcPr>
            <w:tcW w:w="1920" w:type="dxa"/>
          </w:tcPr>
          <w:p w14:paraId="5B4CAC51" w14:textId="77777777" w:rsidR="00075CDA" w:rsidRDefault="00075CDA" w:rsidP="00075CD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id w:val="-1134790847"/>
              <w:placeholder>
                <w:docPart w:val="05E0344B90064A0BB9B1BC7A9D710472"/>
              </w:placeholder>
              <w:showingPlcHdr/>
            </w:sdtPr>
            <w:sdtContent>
              <w:p w14:paraId="277B9690" w14:textId="77777777" w:rsidR="00861C7A" w:rsidRPr="00D93DD3" w:rsidRDefault="008F4A3A" w:rsidP="008F4A3A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 w:rsidRPr="00F13F3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995B284" w14:textId="77777777" w:rsidR="00F766CA" w:rsidRDefault="00F766CA" w:rsidP="00D93DD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3EEE3936" w14:textId="77777777" w:rsidR="00F766CA" w:rsidRPr="00D93DD3" w:rsidRDefault="00F766CA" w:rsidP="00D93D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4159C7D" w14:textId="77777777" w:rsidR="00F766CA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C215960" w14:textId="77777777" w:rsidR="00F766CA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066E9C48" w14:textId="77777777" w:rsidR="00F766CA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C6E38EA" w14:textId="77777777" w:rsidR="008F4A3A" w:rsidRDefault="008F4A3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0B8A6325" w14:textId="77777777" w:rsidR="008F4A3A" w:rsidRDefault="008F4A3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9E2D27" w14:paraId="7584C8E4" w14:textId="77777777" w:rsidTr="41CAF98B">
        <w:trPr>
          <w:trHeight w:val="445"/>
        </w:trPr>
        <w:tc>
          <w:tcPr>
            <w:tcW w:w="3539" w:type="dxa"/>
          </w:tcPr>
          <w:p w14:paraId="570A38C3" w14:textId="77777777" w:rsidR="009E2D27" w:rsidRDefault="009E2D27" w:rsidP="000F7713">
            <w:pPr>
              <w:rPr>
                <w:rFonts w:ascii="Arial" w:eastAsia="Times New Roman" w:hAnsi="Arial" w:cs="Arial"/>
                <w:b/>
                <w:bCs/>
                <w:color w:val="00ABA4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693" w:type="dxa"/>
          </w:tcPr>
          <w:p w14:paraId="3E308521" w14:textId="77777777" w:rsidR="009E2D27" w:rsidRDefault="006347F8" w:rsidP="006347F8">
            <w:pPr>
              <w:rPr>
                <w:rFonts w:ascii="Arial" w:eastAsia="Times New Roman" w:hAnsi="Arial" w:cs="Arial"/>
                <w:b/>
                <w:bCs/>
                <w:color w:val="00ABA4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</w:t>
            </w:r>
            <w:r w:rsidR="00D93DD3" w:rsidRPr="0067577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Masculin</w:t>
            </w:r>
          </w:p>
        </w:tc>
        <w:tc>
          <w:tcPr>
            <w:tcW w:w="2835" w:type="dxa"/>
          </w:tcPr>
          <w:p w14:paraId="6670193B" w14:textId="77777777" w:rsidR="009E2D27" w:rsidRDefault="00D93DD3" w:rsidP="00675771">
            <w:pPr>
              <w:jc w:val="center"/>
              <w:rPr>
                <w:rFonts w:ascii="Arial" w:eastAsia="Times New Roman" w:hAnsi="Arial" w:cs="Arial"/>
                <w:b/>
                <w:bCs/>
                <w:color w:val="00ABA4"/>
                <w:sz w:val="24"/>
                <w:szCs w:val="24"/>
                <w:u w:val="single"/>
                <w:lang w:eastAsia="fr-FR"/>
              </w:rPr>
            </w:pPr>
            <w:r w:rsidRPr="0067577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Féminin</w:t>
            </w:r>
          </w:p>
        </w:tc>
      </w:tr>
      <w:tr w:rsidR="009E2D27" w14:paraId="4F844AA6" w14:textId="77777777" w:rsidTr="41CAF98B">
        <w:trPr>
          <w:trHeight w:val="424"/>
        </w:trPr>
        <w:tc>
          <w:tcPr>
            <w:tcW w:w="3539" w:type="dxa"/>
          </w:tcPr>
          <w:p w14:paraId="021BD894" w14:textId="77777777" w:rsidR="009E2D27" w:rsidRPr="006347F8" w:rsidRDefault="00F4795F" w:rsidP="006347F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347F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&lt;</w:t>
            </w:r>
            <w:r w:rsidR="00E80512" w:rsidRPr="006347F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18 ans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-26260973"/>
            <w:placeholder>
              <w:docPart w:val="45C41FF9EFC04BDABE53C20A67247F39"/>
            </w:placeholder>
          </w:sdtPr>
          <w:sdtContent>
            <w:tc>
              <w:tcPr>
                <w:tcW w:w="2693" w:type="dxa"/>
              </w:tcPr>
              <w:p w14:paraId="01506216" w14:textId="77777777" w:rsidR="009E2D27" w:rsidRPr="006347F8" w:rsidRDefault="001668D0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-83769456"/>
            <w:placeholder>
              <w:docPart w:val="04C4676A27B54322AD24B30F9D2F1294"/>
            </w:placeholder>
          </w:sdtPr>
          <w:sdtContent>
            <w:tc>
              <w:tcPr>
                <w:tcW w:w="2835" w:type="dxa"/>
              </w:tcPr>
              <w:p w14:paraId="03CFA1F1" w14:textId="77777777" w:rsidR="009E2D27" w:rsidRPr="006347F8" w:rsidRDefault="003B2CD1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  <w:tr w:rsidR="009E2D27" w14:paraId="21F132B6" w14:textId="77777777" w:rsidTr="41CAF98B">
        <w:trPr>
          <w:trHeight w:val="416"/>
        </w:trPr>
        <w:tc>
          <w:tcPr>
            <w:tcW w:w="3539" w:type="dxa"/>
          </w:tcPr>
          <w:p w14:paraId="2130A08C" w14:textId="77777777" w:rsidR="009E2D27" w:rsidRPr="00753D16" w:rsidRDefault="00753D16" w:rsidP="00753D16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&gt;</w:t>
            </w:r>
            <w:r w:rsidR="00E80512" w:rsidRPr="00753D1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 ans et &lt; 60 ans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-1979530230"/>
            <w:placeholder>
              <w:docPart w:val="F0F90A3B7F0046B0A6871A75550FABA3"/>
            </w:placeholder>
          </w:sdtPr>
          <w:sdtContent>
            <w:tc>
              <w:tcPr>
                <w:tcW w:w="2693" w:type="dxa"/>
              </w:tcPr>
              <w:p w14:paraId="618BE988" w14:textId="77777777" w:rsidR="009E2D27" w:rsidRPr="006347F8" w:rsidRDefault="003B2CD1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1178013703"/>
            <w:placeholder>
              <w:docPart w:val="EDC047AB3D9C4DDB84EEC58C2A028639"/>
            </w:placeholder>
          </w:sdtPr>
          <w:sdtContent>
            <w:tc>
              <w:tcPr>
                <w:tcW w:w="2835" w:type="dxa"/>
              </w:tcPr>
              <w:p w14:paraId="4F8AFBF8" w14:textId="77777777" w:rsidR="009E2D27" w:rsidRPr="006347F8" w:rsidRDefault="003B2CD1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  <w:tr w:rsidR="009E2D27" w14:paraId="0B3A86CA" w14:textId="77777777" w:rsidTr="41CAF98B">
        <w:trPr>
          <w:trHeight w:val="550"/>
        </w:trPr>
        <w:tc>
          <w:tcPr>
            <w:tcW w:w="3539" w:type="dxa"/>
          </w:tcPr>
          <w:p w14:paraId="3D332CE2" w14:textId="77777777" w:rsidR="009E2D27" w:rsidRPr="006347F8" w:rsidRDefault="006347F8" w:rsidP="006347F8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347F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&gt;  60 ans 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-211193008"/>
            <w:placeholder>
              <w:docPart w:val="85EB4B0D47364377A46FE00C63BEE6A4"/>
            </w:placeholder>
          </w:sdtPr>
          <w:sdtContent>
            <w:tc>
              <w:tcPr>
                <w:tcW w:w="2693" w:type="dxa"/>
              </w:tcPr>
              <w:p w14:paraId="6F4DBFDA" w14:textId="77777777" w:rsidR="009E2D27" w:rsidRPr="006347F8" w:rsidRDefault="003B2CD1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319241657"/>
            <w:placeholder>
              <w:docPart w:val="771EC0D03759480B98815DC53AC05EF1"/>
            </w:placeholder>
          </w:sdtPr>
          <w:sdtContent>
            <w:tc>
              <w:tcPr>
                <w:tcW w:w="2835" w:type="dxa"/>
              </w:tcPr>
              <w:p w14:paraId="14C601AA" w14:textId="77777777" w:rsidR="009E2D27" w:rsidRPr="006347F8" w:rsidRDefault="003B2CD1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  <w:tr w:rsidR="00A67DE6" w:rsidRPr="003B2CD1" w14:paraId="2D569AB6" w14:textId="77777777" w:rsidTr="41CAF98B">
        <w:trPr>
          <w:trHeight w:val="550"/>
        </w:trPr>
        <w:tc>
          <w:tcPr>
            <w:tcW w:w="3539" w:type="dxa"/>
          </w:tcPr>
          <w:p w14:paraId="5F51B76B" w14:textId="77777777" w:rsidR="00A67DE6" w:rsidRPr="003B2CD1" w:rsidRDefault="00140A01" w:rsidP="00DB6BD6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B2CD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Pass Asso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-122160201"/>
            <w:placeholder>
              <w:docPart w:val="E765F0F966A1467AB739F16557C9EE40"/>
            </w:placeholder>
          </w:sdtPr>
          <w:sdtContent>
            <w:tc>
              <w:tcPr>
                <w:tcW w:w="2693" w:type="dxa"/>
              </w:tcPr>
              <w:p w14:paraId="5CF65B03" w14:textId="77777777" w:rsidR="00A67DE6" w:rsidRPr="003B2CD1" w:rsidRDefault="003B2CD1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 w:rsidRPr="003B2CD1"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-1126926391"/>
            <w:placeholder>
              <w:docPart w:val="936A2392D98748C9AC3FBD36F285BAA5"/>
            </w:placeholder>
          </w:sdtPr>
          <w:sdtContent>
            <w:tc>
              <w:tcPr>
                <w:tcW w:w="2835" w:type="dxa"/>
              </w:tcPr>
              <w:p w14:paraId="720E6571" w14:textId="77777777" w:rsidR="00A67DE6" w:rsidRPr="003B2CD1" w:rsidRDefault="003B2CD1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 w:rsidRPr="003B2CD1"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  <w:tr w:rsidR="00527D20" w14:paraId="57F559A9" w14:textId="77777777" w:rsidTr="41CAF98B">
        <w:trPr>
          <w:trHeight w:val="550"/>
        </w:trPr>
        <w:tc>
          <w:tcPr>
            <w:tcW w:w="3539" w:type="dxa"/>
          </w:tcPr>
          <w:p w14:paraId="6E79F8ED" w14:textId="77777777" w:rsidR="00527D20" w:rsidRPr="003B2CD1" w:rsidRDefault="00D26B19" w:rsidP="00DB6BD6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B2CD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Pass Seniors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1791084534"/>
            <w:placeholder>
              <w:docPart w:val="E4D60016C99C498E862C2FDB2811A0AA"/>
            </w:placeholder>
          </w:sdtPr>
          <w:sdtContent>
            <w:tc>
              <w:tcPr>
                <w:tcW w:w="2693" w:type="dxa"/>
              </w:tcPr>
              <w:p w14:paraId="584FA0DF" w14:textId="77777777" w:rsidR="00527D20" w:rsidRPr="003B2CD1" w:rsidRDefault="003B2CD1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 w:rsidRPr="003B2CD1"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fr-FR"/>
            </w:rPr>
            <w:id w:val="-658312600"/>
            <w:placeholder>
              <w:docPart w:val="03BB6FBECA6A43B1A151C9F8639711C3"/>
            </w:placeholder>
          </w:sdtPr>
          <w:sdtContent>
            <w:tc>
              <w:tcPr>
                <w:tcW w:w="2835" w:type="dxa"/>
              </w:tcPr>
              <w:p w14:paraId="01DB5FC2" w14:textId="77777777" w:rsidR="00527D20" w:rsidRPr="003B2CD1" w:rsidRDefault="003B2CD1" w:rsidP="006347F8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pPr>
                <w:r w:rsidRPr="003B2CD1">
                  <w:rPr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  <w:t>-</w:t>
                </w:r>
              </w:p>
            </w:tc>
          </w:sdtContent>
        </w:sdt>
      </w:tr>
    </w:tbl>
    <w:p w14:paraId="7A7D8D79" w14:textId="77777777" w:rsidR="00F766CA" w:rsidRDefault="00F766CA" w:rsidP="000F771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3DA94D13" w14:textId="77777777" w:rsidR="006347F8" w:rsidRPr="00E073B9" w:rsidRDefault="006347F8" w:rsidP="009F1E2B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22FE9DF5" w14:textId="77777777" w:rsidR="006347F8" w:rsidRDefault="567ED414" w:rsidP="41CAF98B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41CAF98B">
        <w:rPr>
          <w:rFonts w:ascii="Arial" w:eastAsia="Times New Roman" w:hAnsi="Arial" w:cs="Arial"/>
          <w:b/>
          <w:bCs/>
          <w:u w:val="single"/>
          <w:lang w:eastAsia="fr-FR"/>
        </w:rPr>
        <w:t>MOYENS HUMAINS DE L’ASSOCIATION</w:t>
      </w:r>
    </w:p>
    <w:p w14:paraId="1CFE817E" w14:textId="77777777" w:rsidR="006347F8" w:rsidRDefault="006347F8" w:rsidP="006347F8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6ABA8F2B" w14:textId="77777777" w:rsidR="006347F8" w:rsidRDefault="006347F8" w:rsidP="006347F8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347F8" w14:paraId="0308EBAC" w14:textId="77777777" w:rsidTr="41CAF98B">
        <w:trPr>
          <w:trHeight w:val="901"/>
        </w:trPr>
        <w:tc>
          <w:tcPr>
            <w:tcW w:w="2265" w:type="dxa"/>
          </w:tcPr>
          <w:p w14:paraId="12136101" w14:textId="77777777" w:rsidR="006347F8" w:rsidRPr="00711226" w:rsidRDefault="567ED414" w:rsidP="006347F8">
            <w:pPr>
              <w:rPr>
                <w:rFonts w:ascii="Arial" w:eastAsia="Times New Roman" w:hAnsi="Arial" w:cs="Arial"/>
                <w:bCs/>
                <w:lang w:eastAsia="fr-FR"/>
              </w:rPr>
            </w:pPr>
            <w:r w:rsidRPr="41CAF98B">
              <w:rPr>
                <w:rFonts w:ascii="Arial" w:eastAsia="Times New Roman" w:hAnsi="Arial" w:cs="Arial"/>
                <w:lang w:eastAsia="fr-FR"/>
              </w:rPr>
              <w:t xml:space="preserve">Nombre de salariés ou équivalent </w:t>
            </w:r>
          </w:p>
          <w:p w14:paraId="0C7D2AEC" w14:textId="77777777" w:rsidR="00704473" w:rsidRDefault="00704473" w:rsidP="006347F8">
            <w:pPr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  <w:r w:rsidRPr="00711226">
              <w:rPr>
                <w:rFonts w:ascii="Arial" w:eastAsia="Times New Roman" w:hAnsi="Arial" w:cs="Arial"/>
                <w:bCs/>
                <w:lang w:eastAsia="fr-FR"/>
              </w:rPr>
              <w:t>Temps plein travaillé (ETP)</w:t>
            </w:r>
          </w:p>
        </w:tc>
        <w:tc>
          <w:tcPr>
            <w:tcW w:w="2265" w:type="dxa"/>
          </w:tcPr>
          <w:p w14:paraId="38E4651E" w14:textId="77777777" w:rsidR="006347F8" w:rsidRDefault="006347F8" w:rsidP="008F4A3A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id w:val="-1859735580"/>
              <w:placeholder>
                <w:docPart w:val="B063DECFAD6547F7B5CD9171A997D644"/>
              </w:placeholder>
            </w:sdtPr>
            <w:sdtContent>
              <w:p w14:paraId="2D081162" w14:textId="77777777" w:rsidR="008F4A3A" w:rsidRDefault="00F222EF" w:rsidP="008F4A3A">
                <w:pPr>
                  <w:jc w:val="center"/>
                  <w:rPr>
                    <w:rFonts w:ascii="Arial" w:eastAsia="Times New Roman" w:hAnsi="Arial" w:cs="Arial"/>
                    <w:b/>
                    <w:u w:val="single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u w:val="single"/>
                    <w:lang w:eastAsia="fr-FR"/>
                  </w:rPr>
                  <w:t>-</w:t>
                </w:r>
              </w:p>
            </w:sdtContent>
          </w:sdt>
          <w:p w14:paraId="298F9C24" w14:textId="77777777" w:rsidR="008F4A3A" w:rsidRDefault="008F4A3A" w:rsidP="008F4A3A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</w:tc>
        <w:tc>
          <w:tcPr>
            <w:tcW w:w="2266" w:type="dxa"/>
          </w:tcPr>
          <w:p w14:paraId="0565EC1F" w14:textId="77777777" w:rsidR="008F4A3A" w:rsidRDefault="008F4A3A" w:rsidP="008F4A3A">
            <w:pPr>
              <w:rPr>
                <w:rFonts w:ascii="Arial" w:eastAsia="Times New Roman" w:hAnsi="Arial" w:cs="Arial"/>
                <w:bCs/>
                <w:lang w:eastAsia="fr-FR"/>
              </w:rPr>
            </w:pPr>
          </w:p>
          <w:p w14:paraId="322008FA" w14:textId="77777777" w:rsidR="006347F8" w:rsidRDefault="085DB8A1" w:rsidP="008F4A3A">
            <w:pPr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41CAF98B">
              <w:rPr>
                <w:rFonts w:ascii="Arial" w:eastAsia="Times New Roman" w:hAnsi="Arial" w:cs="Arial"/>
                <w:lang w:eastAsia="fr-FR"/>
              </w:rPr>
              <w:t>Total de salariés</w:t>
            </w:r>
          </w:p>
          <w:p w14:paraId="12051CA4" w14:textId="77777777" w:rsidR="008F4A3A" w:rsidRPr="005B4CA4" w:rsidRDefault="008F4A3A" w:rsidP="008F4A3A">
            <w:pPr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2266" w:type="dxa"/>
          </w:tcPr>
          <w:p w14:paraId="69286D6F" w14:textId="77777777" w:rsidR="006347F8" w:rsidRDefault="006347F8" w:rsidP="008F4A3A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id w:val="-1834059412"/>
              <w:placeholder>
                <w:docPart w:val="AF648B9096C24D7694A97A800969FEFE"/>
              </w:placeholder>
            </w:sdtPr>
            <w:sdtContent>
              <w:p w14:paraId="4EFB1B75" w14:textId="77777777" w:rsidR="008F4A3A" w:rsidRDefault="003B2CD1" w:rsidP="008F4A3A">
                <w:pPr>
                  <w:jc w:val="center"/>
                  <w:rPr>
                    <w:rFonts w:ascii="Arial" w:eastAsia="Times New Roman" w:hAnsi="Arial" w:cs="Arial"/>
                    <w:b/>
                    <w:u w:val="single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u w:val="single"/>
                    <w:lang w:eastAsia="fr-FR"/>
                  </w:rPr>
                  <w:t>-</w:t>
                </w:r>
              </w:p>
            </w:sdtContent>
          </w:sdt>
          <w:p w14:paraId="12593312" w14:textId="77777777" w:rsidR="008F4A3A" w:rsidRDefault="008F4A3A" w:rsidP="008F4A3A">
            <w:pPr>
              <w:jc w:val="center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</w:tc>
      </w:tr>
    </w:tbl>
    <w:p w14:paraId="0845C675" w14:textId="77777777" w:rsidR="00B8416B" w:rsidRDefault="008411DF" w:rsidP="00F766CA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</w:pPr>
      <w:r w:rsidRPr="008411DF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  <w:t xml:space="preserve">Les ETP correspondent aux </w:t>
      </w:r>
      <w:r w:rsidR="003B0DFE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  <w:t>effectifs physiques pondérés par la quotité de travail.</w:t>
      </w:r>
    </w:p>
    <w:p w14:paraId="77DB26FB" w14:textId="77777777" w:rsidR="00AF5217" w:rsidRDefault="003B0DFE" w:rsidP="00F766CA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  <w:t>A titre d’exemple</w:t>
      </w:r>
      <w:r w:rsidR="0097351B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  <w:t>, un salarié en CDI dont la quotité de travail est de 80 %</w:t>
      </w:r>
      <w:r w:rsidR="00A904E2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  <w:t xml:space="preserve"> sur toute l’année correspond à 0,8 ETP</w:t>
      </w:r>
      <w:r w:rsidR="005E7ED7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  <w:t xml:space="preserve">, un salarié en </w:t>
      </w:r>
    </w:p>
    <w:p w14:paraId="2D737006" w14:textId="77777777" w:rsidR="006C4ECE" w:rsidRPr="00A13B9F" w:rsidRDefault="005E7ED7" w:rsidP="00F766CA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  <w:t>CDD de 3 mois, travaillant à 80 % corresp</w:t>
      </w:r>
      <w:r w:rsidR="00040BED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  <w:t>ond à 0,8* 3/12 soit 0,2 ET</w:t>
      </w:r>
      <w:r w:rsidR="00A13B9F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fr-FR"/>
        </w:rPr>
        <w:t>P.</w:t>
      </w:r>
    </w:p>
    <w:p w14:paraId="409D62AF" w14:textId="77777777" w:rsidR="00AF5217" w:rsidRDefault="00AF5217" w:rsidP="00AF5217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70DF9881" w14:textId="77777777" w:rsidR="008474AF" w:rsidRDefault="008474AF" w:rsidP="00AF5217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4CEA9143" w14:textId="77777777" w:rsidR="000A21C3" w:rsidRDefault="000A21C3" w:rsidP="00AF5217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DD38FAE" w14:textId="77777777" w:rsidR="002A5666" w:rsidRPr="001B65A2" w:rsidRDefault="002A5666" w:rsidP="00F766CA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lastRenderedPageBreak/>
        <w:t>BILAN DE L’ASSOCIATION</w:t>
      </w:r>
    </w:p>
    <w:p w14:paraId="183BE5F9" w14:textId="77777777" w:rsidR="002A5666" w:rsidRDefault="002A5666" w:rsidP="002A5666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4CF23A2D" w14:textId="77777777" w:rsidR="002A5666" w:rsidRPr="00A92129" w:rsidRDefault="002A5666" w:rsidP="002A5666">
      <w:pPr>
        <w:spacing w:after="0" w:line="240" w:lineRule="auto"/>
        <w:rPr>
          <w:rFonts w:ascii="Arial" w:eastAsia="Times New Roman" w:hAnsi="Arial" w:cs="Arial"/>
          <w:noProof/>
          <w:lang w:eastAsia="fr-FR"/>
        </w:rPr>
      </w:pPr>
    </w:p>
    <w:p w14:paraId="03AEBD72" w14:textId="77777777" w:rsidR="002A5666" w:rsidRPr="0052536B" w:rsidRDefault="4BCB113E" w:rsidP="031EC4D5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41CAF98B">
        <w:rPr>
          <w:rFonts w:ascii="Arial" w:eastAsia="Times New Roman" w:hAnsi="Arial" w:cs="Arial"/>
          <w:b/>
          <w:bCs/>
          <w:lang w:eastAsia="fr-FR"/>
        </w:rPr>
        <w:t>BILAN MORAL SAISON 202</w:t>
      </w:r>
      <w:r w:rsidR="1D71071C" w:rsidRPr="41CAF98B">
        <w:rPr>
          <w:rFonts w:ascii="Arial" w:eastAsia="Times New Roman" w:hAnsi="Arial" w:cs="Arial"/>
          <w:b/>
          <w:bCs/>
          <w:lang w:eastAsia="fr-FR"/>
        </w:rPr>
        <w:t>3</w:t>
      </w:r>
      <w:r w:rsidR="6ABBCB45" w:rsidRPr="41CAF98B">
        <w:rPr>
          <w:rFonts w:ascii="Arial" w:eastAsia="Times New Roman" w:hAnsi="Arial" w:cs="Arial"/>
          <w:b/>
          <w:bCs/>
          <w:lang w:eastAsia="fr-FR"/>
        </w:rPr>
        <w:t>/202</w:t>
      </w:r>
      <w:r w:rsidR="2651944A" w:rsidRPr="41CAF98B">
        <w:rPr>
          <w:rFonts w:ascii="Arial" w:eastAsia="Times New Roman" w:hAnsi="Arial" w:cs="Arial"/>
          <w:b/>
          <w:bCs/>
          <w:lang w:eastAsia="fr-FR"/>
        </w:rPr>
        <w:t>4</w:t>
      </w:r>
      <w:r w:rsidR="3AC556EF" w:rsidRPr="41CAF98B">
        <w:rPr>
          <w:rFonts w:ascii="Arial" w:eastAsia="Times New Roman" w:hAnsi="Arial" w:cs="Arial"/>
          <w:b/>
          <w:bCs/>
          <w:lang w:eastAsia="fr-FR"/>
        </w:rPr>
        <w:t xml:space="preserve"> (en synthèse</w:t>
      </w:r>
      <w:r w:rsidR="3887D4DF" w:rsidRPr="41CAF98B">
        <w:rPr>
          <w:rFonts w:ascii="Arial" w:eastAsia="Times New Roman" w:hAnsi="Arial" w:cs="Arial"/>
          <w:b/>
          <w:bCs/>
          <w:lang w:eastAsia="fr-FR"/>
        </w:rPr>
        <w:t> : activités réalisées en cours d’année et orientatio</w:t>
      </w:r>
      <w:r w:rsidR="3887D4DF" w:rsidRPr="0052536B">
        <w:rPr>
          <w:rFonts w:ascii="Arial" w:eastAsia="Times New Roman" w:hAnsi="Arial" w:cs="Arial"/>
          <w:b/>
          <w:bCs/>
          <w:lang w:eastAsia="fr-FR"/>
        </w:rPr>
        <w:t>ns à venir</w:t>
      </w:r>
      <w:r w:rsidR="3AC556EF" w:rsidRPr="0052536B">
        <w:rPr>
          <w:rFonts w:ascii="Arial" w:eastAsia="Times New Roman" w:hAnsi="Arial" w:cs="Arial"/>
          <w:b/>
          <w:bCs/>
          <w:lang w:eastAsia="fr-FR"/>
        </w:rPr>
        <w:t>)</w:t>
      </w:r>
      <w:r w:rsidR="4DF23324" w:rsidRPr="0052536B">
        <w:rPr>
          <w:rFonts w:ascii="Arial" w:eastAsia="Times New Roman" w:hAnsi="Arial" w:cs="Arial"/>
          <w:b/>
          <w:bCs/>
          <w:lang w:eastAsia="fr-FR"/>
        </w:rPr>
        <w:t xml:space="preserve"> : </w:t>
      </w:r>
    </w:p>
    <w:p w14:paraId="61A683DF" w14:textId="77777777" w:rsidR="002A5666" w:rsidRDefault="002A5666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sdt>
      <w:sdtPr>
        <w:rPr>
          <w:rFonts w:ascii="Arial" w:eastAsia="Times New Roman" w:hAnsi="Arial" w:cs="Arial"/>
          <w:b/>
          <w:bCs/>
          <w:highlight w:val="cyan"/>
          <w:lang w:eastAsia="fr-FR"/>
        </w:rPr>
        <w:id w:val="-405761791"/>
        <w:placeholder>
          <w:docPart w:val="02565E923A3D46A79CBD87FD9331708B"/>
        </w:placeholder>
        <w:showingPlcHdr/>
      </w:sdtPr>
      <w:sdtContent>
        <w:p w14:paraId="4C1DEA76" w14:textId="77777777" w:rsidR="002A5666" w:rsidRDefault="2D32BC89" w:rsidP="002A5666">
          <w:pPr>
            <w:spacing w:after="0" w:line="240" w:lineRule="auto"/>
            <w:ind w:left="720"/>
            <w:rPr>
              <w:rFonts w:ascii="Arial" w:eastAsia="Times New Roman" w:hAnsi="Arial" w:cs="Arial"/>
              <w:b/>
              <w:lang w:eastAsia="fr-FR"/>
            </w:rPr>
          </w:pPr>
          <w:r w:rsidRPr="41CAF98B">
            <w:rPr>
              <w:rStyle w:val="Textedelespacerserv"/>
            </w:rPr>
            <w:t>Cliquez ou appuyez ici pour entrer du texte.</w:t>
          </w:r>
        </w:p>
      </w:sdtContent>
    </w:sdt>
    <w:p w14:paraId="32B892A6" w14:textId="77777777" w:rsidR="000E649B" w:rsidRDefault="000E649B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6DDEC5B7" w14:textId="77777777" w:rsidR="000E649B" w:rsidRDefault="000E649B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1653EE66" w14:textId="77777777" w:rsidR="000E649B" w:rsidRDefault="000E649B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2CED8EB4" w14:textId="77777777" w:rsidR="000E649B" w:rsidRDefault="000E649B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30886C74" w14:textId="77777777" w:rsidR="000E649B" w:rsidRDefault="000E649B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7CB5688B" w14:textId="77777777" w:rsidR="005B230D" w:rsidRDefault="005B230D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5678847F" w14:textId="77777777" w:rsidR="00BF4C65" w:rsidRDefault="00BF4C65" w:rsidP="006B2BE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687FDA78" w14:textId="77777777" w:rsidR="00FF1F11" w:rsidRDefault="7C2B498E" w:rsidP="002A5666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41CAF98B">
        <w:rPr>
          <w:rFonts w:ascii="Arial" w:eastAsia="Times New Roman" w:hAnsi="Arial" w:cs="Arial"/>
          <w:b/>
          <w:bCs/>
          <w:lang w:eastAsia="fr-FR"/>
        </w:rPr>
        <w:t>Actions de l’association dans le lien intergénérationnel :</w:t>
      </w:r>
    </w:p>
    <w:p w14:paraId="0BED21BC" w14:textId="77777777" w:rsidR="006B2BEA" w:rsidRDefault="006B2BEA" w:rsidP="006B2BEA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sdt>
      <w:sdtPr>
        <w:rPr>
          <w:rFonts w:ascii="Arial" w:eastAsia="Times New Roman" w:hAnsi="Arial" w:cs="Arial"/>
          <w:b/>
          <w:bCs/>
          <w:highlight w:val="cyan"/>
          <w:lang w:eastAsia="fr-FR"/>
        </w:rPr>
        <w:id w:val="-1196220515"/>
        <w:placeholder>
          <w:docPart w:val="2C668FE423EC481CBD950054788882B4"/>
        </w:placeholder>
        <w:showingPlcHdr/>
      </w:sdtPr>
      <w:sdtContent>
        <w:p w14:paraId="2333F19B" w14:textId="77777777" w:rsidR="000539A9" w:rsidRDefault="27AF5CE6" w:rsidP="006B2BEA">
          <w:pPr>
            <w:spacing w:after="0" w:line="240" w:lineRule="auto"/>
            <w:ind w:left="720"/>
            <w:rPr>
              <w:rFonts w:ascii="Arial" w:eastAsia="Times New Roman" w:hAnsi="Arial" w:cs="Arial"/>
              <w:b/>
              <w:bCs/>
              <w:lang w:eastAsia="fr-FR"/>
            </w:rPr>
          </w:pPr>
          <w:r w:rsidRPr="41CAF98B">
            <w:rPr>
              <w:rStyle w:val="Textedelespacerserv"/>
            </w:rPr>
            <w:t>Cliquez ou appuyez ici pour entrer du texte.</w:t>
          </w:r>
        </w:p>
      </w:sdtContent>
    </w:sdt>
    <w:p w14:paraId="1AC885A7" w14:textId="77777777" w:rsidR="00BF4C65" w:rsidRDefault="00BF4C65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19BC0FF1" w14:textId="77777777" w:rsidR="000539A9" w:rsidRDefault="000539A9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5EBC53D6" w14:textId="77777777" w:rsidR="000539A9" w:rsidRDefault="000539A9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79E916ED" w14:textId="77777777" w:rsidR="000539A9" w:rsidRDefault="000539A9" w:rsidP="00BF4C65">
      <w:pPr>
        <w:pStyle w:val="Paragraphedeliste"/>
        <w:rPr>
          <w:rFonts w:ascii="Arial" w:eastAsia="Times New Roman" w:hAnsi="Arial" w:cs="Arial"/>
          <w:b/>
          <w:bCs/>
          <w:lang w:eastAsia="fr-FR"/>
        </w:rPr>
      </w:pPr>
    </w:p>
    <w:p w14:paraId="7E21684C" w14:textId="77777777" w:rsidR="00BF4C65" w:rsidRDefault="00BF4C65" w:rsidP="001B65A2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62AB2285" w14:textId="77777777" w:rsidR="00613554" w:rsidRDefault="7C2B498E" w:rsidP="002A5666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41CAF98B">
        <w:rPr>
          <w:rFonts w:ascii="Arial" w:eastAsia="Times New Roman" w:hAnsi="Arial" w:cs="Arial"/>
          <w:b/>
          <w:bCs/>
          <w:lang w:eastAsia="fr-FR"/>
        </w:rPr>
        <w:t xml:space="preserve">Actions de l’association pour le développement durable : </w:t>
      </w:r>
    </w:p>
    <w:p w14:paraId="5A582C58" w14:textId="77777777" w:rsidR="000539A9" w:rsidRDefault="000539A9" w:rsidP="000539A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sdt>
      <w:sdtPr>
        <w:rPr>
          <w:rFonts w:ascii="Arial" w:eastAsia="Times New Roman" w:hAnsi="Arial" w:cs="Arial"/>
          <w:b/>
          <w:bCs/>
          <w:highlight w:val="cyan"/>
          <w:lang w:eastAsia="fr-FR"/>
        </w:rPr>
        <w:id w:val="-1737464324"/>
        <w:placeholder>
          <w:docPart w:val="50B7DCD339404A7C8B762F163C2CE299"/>
        </w:placeholder>
        <w:showingPlcHdr/>
      </w:sdtPr>
      <w:sdtContent>
        <w:p w14:paraId="03AA189E" w14:textId="77777777" w:rsidR="000539A9" w:rsidRDefault="7BEEF108" w:rsidP="00364E5B">
          <w:pPr>
            <w:spacing w:after="0" w:line="240" w:lineRule="auto"/>
            <w:ind w:left="708"/>
            <w:rPr>
              <w:rFonts w:ascii="Arial" w:eastAsia="Times New Roman" w:hAnsi="Arial" w:cs="Arial"/>
              <w:b/>
              <w:bCs/>
              <w:lang w:eastAsia="fr-FR"/>
            </w:rPr>
          </w:pPr>
          <w:r w:rsidRPr="41CAF98B">
            <w:rPr>
              <w:rStyle w:val="Textedelespacerserv"/>
            </w:rPr>
            <w:t>Cliquez ou appuyez ici pour entrer du texte.</w:t>
          </w:r>
        </w:p>
      </w:sdtContent>
    </w:sdt>
    <w:p w14:paraId="2F7F2769" w14:textId="77777777" w:rsidR="006B2BEA" w:rsidRDefault="006B2BEA" w:rsidP="006B2BEA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3C17C1F5" w14:textId="77777777" w:rsidR="000539A9" w:rsidRDefault="000539A9" w:rsidP="006B2BEA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7678B389" w14:textId="77777777" w:rsidR="000539A9" w:rsidRDefault="000539A9" w:rsidP="006B2BEA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0F8C7F51" w14:textId="77777777" w:rsidR="00BF4C65" w:rsidRDefault="00BF4C65" w:rsidP="00F10FFA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1BFCF34F" w14:textId="77777777" w:rsidR="000F4273" w:rsidRDefault="000F427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520EEFF8" w14:textId="77777777" w:rsidR="000F4273" w:rsidRDefault="000F427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2218E7DE" w14:textId="77777777" w:rsidR="000F4273" w:rsidRDefault="000F427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30840345" w14:textId="77777777" w:rsidR="000F4273" w:rsidRDefault="000F427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537E3CD1" w14:textId="77777777" w:rsidR="000F4273" w:rsidRDefault="000F4273" w:rsidP="00BF4C65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fr-FR"/>
        </w:rPr>
      </w:pPr>
    </w:p>
    <w:p w14:paraId="2CEFF418" w14:textId="77777777" w:rsidR="007734E1" w:rsidRDefault="19A83A16" w:rsidP="00936BB8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41CAF98B">
        <w:rPr>
          <w:rFonts w:ascii="Arial" w:eastAsia="Times New Roman" w:hAnsi="Arial" w:cs="Arial"/>
          <w:b/>
          <w:bCs/>
          <w:lang w:eastAsia="fr-FR"/>
        </w:rPr>
        <w:t xml:space="preserve">Implication de l’association dans les dispositifs </w:t>
      </w:r>
      <w:r w:rsidRPr="0052536B">
        <w:rPr>
          <w:rFonts w:ascii="Arial" w:eastAsia="Times New Roman" w:hAnsi="Arial" w:cs="Arial"/>
          <w:b/>
          <w:bCs/>
          <w:lang w:eastAsia="fr-FR"/>
        </w:rPr>
        <w:t>municipaux</w:t>
      </w:r>
      <w:r w:rsidR="69FC2558" w:rsidRPr="0052536B">
        <w:rPr>
          <w:rFonts w:ascii="Arial" w:eastAsia="Times New Roman" w:hAnsi="Arial" w:cs="Arial"/>
          <w:b/>
          <w:bCs/>
          <w:lang w:eastAsia="fr-FR"/>
        </w:rPr>
        <w:t> :</w:t>
      </w:r>
    </w:p>
    <w:p w14:paraId="0C741237" w14:textId="77777777" w:rsidR="00BF4C65" w:rsidRPr="00BF4C65" w:rsidRDefault="00BF4C65" w:rsidP="031EC4D5">
      <w:pPr>
        <w:spacing w:after="0" w:line="240" w:lineRule="auto"/>
        <w:ind w:left="720"/>
        <w:rPr>
          <w:rFonts w:ascii="Arial" w:eastAsia="Times New Roman" w:hAnsi="Arial" w:cs="Arial"/>
          <w:i/>
          <w:iCs/>
          <w:lang w:eastAsia="fr-FR"/>
        </w:rPr>
      </w:pPr>
      <w:r w:rsidRPr="031EC4D5">
        <w:rPr>
          <w:rFonts w:ascii="Arial" w:eastAsia="Times New Roman" w:hAnsi="Arial" w:cs="Arial"/>
          <w:i/>
          <w:iCs/>
          <w:lang w:eastAsia="fr-FR"/>
        </w:rPr>
        <w:t>(</w:t>
      </w:r>
      <w:r w:rsidR="00397ADD">
        <w:rPr>
          <w:rFonts w:ascii="Arial" w:eastAsia="Times New Roman" w:hAnsi="Arial" w:cs="Arial"/>
          <w:i/>
          <w:iCs/>
          <w:lang w:eastAsia="fr-FR"/>
        </w:rPr>
        <w:t>F</w:t>
      </w:r>
      <w:r w:rsidRPr="031EC4D5">
        <w:rPr>
          <w:rFonts w:ascii="Arial" w:eastAsia="Times New Roman" w:hAnsi="Arial" w:cs="Arial"/>
          <w:i/>
          <w:iCs/>
          <w:lang w:eastAsia="fr-FR"/>
        </w:rPr>
        <w:t xml:space="preserve">orum des associations, LHDP, </w:t>
      </w:r>
      <w:r w:rsidR="05E76E3C" w:rsidRPr="00F65D55">
        <w:rPr>
          <w:rFonts w:ascii="Arial" w:eastAsia="Times New Roman" w:hAnsi="Arial" w:cs="Arial"/>
          <w:i/>
          <w:iCs/>
          <w:lang w:eastAsia="fr-FR"/>
        </w:rPr>
        <w:t>Carnaval, Carte Blanche</w:t>
      </w:r>
      <w:r w:rsidRPr="00F65D55">
        <w:rPr>
          <w:rFonts w:ascii="Arial" w:eastAsia="Times New Roman" w:hAnsi="Arial" w:cs="Arial"/>
          <w:i/>
          <w:iCs/>
          <w:lang w:eastAsia="fr-FR"/>
        </w:rPr>
        <w:t>…)</w:t>
      </w:r>
    </w:p>
    <w:p w14:paraId="5BEB851F" w14:textId="77777777" w:rsidR="002A5666" w:rsidRDefault="002A5666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755ED87D" w14:textId="77777777" w:rsidR="002A5666" w:rsidRDefault="002A5666" w:rsidP="002A5666">
      <w:pPr>
        <w:spacing w:after="0" w:line="240" w:lineRule="auto"/>
        <w:ind w:left="720"/>
        <w:rPr>
          <w:rFonts w:ascii="Arial" w:eastAsia="Times New Roman" w:hAnsi="Arial" w:cs="Arial"/>
          <w:b/>
          <w:lang w:eastAsia="fr-FR"/>
        </w:rPr>
      </w:pPr>
    </w:p>
    <w:p w14:paraId="52A438A2" w14:textId="77777777" w:rsidR="000F4273" w:rsidRDefault="000F4273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fr-FR"/>
          </w:rPr>
          <w:id w:val="248089699"/>
          <w:placeholder>
            <w:docPart w:val="D6118288D61B4B36970DF198EFF22306"/>
          </w:placeholder>
          <w:showingPlcHdr/>
        </w:sdtPr>
        <w:sdtContent>
          <w:r w:rsidRPr="00F13F30">
            <w:rPr>
              <w:rStyle w:val="Textedelespacerserv"/>
            </w:rPr>
            <w:t>Cliquez ou appuyez ici pour entrer du texte.</w:t>
          </w:r>
        </w:sdtContent>
      </w:sdt>
    </w:p>
    <w:p w14:paraId="011D7732" w14:textId="77777777" w:rsidR="000F4273" w:rsidRDefault="000F4273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6272728F" w14:textId="77777777" w:rsidR="000F4273" w:rsidRDefault="000F4273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5BA1B708" w14:textId="77777777" w:rsidR="001B65A2" w:rsidRDefault="001B65A2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65F7A677" w14:textId="77777777" w:rsidR="00F10FFA" w:rsidRDefault="00F10FFA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68BA0708" w14:textId="77777777" w:rsidR="00F10FFA" w:rsidRDefault="00F10FFA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43ACBC03" w14:textId="77777777" w:rsidR="00F10FFA" w:rsidRDefault="00F10FFA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54B58D77" w14:textId="77777777" w:rsidR="003B2CD1" w:rsidRDefault="003B2CD1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5400E7EB" w14:textId="77777777" w:rsidR="003B2CD1" w:rsidRDefault="003B2CD1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41CE0C78" w14:textId="77777777" w:rsidR="00F10FFA" w:rsidRDefault="00F10FFA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8C1393A" w14:textId="77777777" w:rsidR="00F10FFA" w:rsidRDefault="00F10FFA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47BD338C" w14:textId="77777777" w:rsidR="00F10FFA" w:rsidRDefault="00F10FFA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406F54A8" w14:textId="77777777" w:rsidR="000F4273" w:rsidRDefault="000F4273" w:rsidP="00F766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0A0F7FDC" w14:textId="77777777" w:rsidR="00F766CA" w:rsidRDefault="00991294" w:rsidP="003C63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lastRenderedPageBreak/>
        <w:t>DEMANDE DE SUBVENTION</w:t>
      </w:r>
    </w:p>
    <w:p w14:paraId="0FA8D1B3" w14:textId="77777777" w:rsidR="00B456DD" w:rsidRDefault="00B456DD" w:rsidP="00B456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5A816B09" w14:textId="77777777" w:rsidR="00520345" w:rsidRDefault="00520345" w:rsidP="00B456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31F41C26" w14:textId="77777777" w:rsidR="00F766CA" w:rsidRDefault="00F766CA" w:rsidP="00B456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7CE8BC83" w14:textId="77777777" w:rsidR="00F766CA" w:rsidRPr="00520345" w:rsidRDefault="00F766CA" w:rsidP="00B456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</w:p>
    <w:p w14:paraId="0794DE36" w14:textId="77777777" w:rsidR="00362E57" w:rsidRDefault="00362E57" w:rsidP="00B456DD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520345">
        <w:rPr>
          <w:rFonts w:ascii="Arial" w:eastAsia="Times New Roman" w:hAnsi="Arial" w:cs="Arial"/>
          <w:b/>
          <w:color w:val="000000"/>
          <w:lang w:eastAsia="fr-FR"/>
        </w:rPr>
        <w:t xml:space="preserve">NATURE DE LA SUBVENTION DEMANDEE : </w:t>
      </w:r>
      <w:r w:rsidR="00EF7665" w:rsidRPr="00520345">
        <w:rPr>
          <w:rFonts w:ascii="Arial" w:eastAsia="Times New Roman" w:hAnsi="Arial" w:cs="Arial"/>
          <w:b/>
          <w:color w:val="000000"/>
          <w:lang w:eastAsia="fr-FR"/>
        </w:rPr>
        <w:t>2025</w:t>
      </w:r>
    </w:p>
    <w:p w14:paraId="751D7164" w14:textId="77777777" w:rsidR="004B3E86" w:rsidRDefault="004B3E86" w:rsidP="004B3E86">
      <w:pPr>
        <w:tabs>
          <w:tab w:val="left" w:pos="360"/>
        </w:tabs>
        <w:spacing w:after="0" w:line="240" w:lineRule="auto"/>
        <w:ind w:left="502"/>
        <w:rPr>
          <w:rFonts w:ascii="Arial" w:eastAsia="Times New Roman" w:hAnsi="Arial" w:cs="Arial"/>
          <w:b/>
          <w:color w:val="000000"/>
          <w:lang w:eastAsia="fr-FR"/>
        </w:rPr>
      </w:pPr>
    </w:p>
    <w:p w14:paraId="0593F6E1" w14:textId="77777777" w:rsidR="004B3E86" w:rsidRDefault="004B3E86" w:rsidP="004B3E86">
      <w:pPr>
        <w:tabs>
          <w:tab w:val="left" w:pos="360"/>
        </w:tabs>
        <w:spacing w:after="0" w:line="240" w:lineRule="auto"/>
        <w:ind w:left="502"/>
        <w:rPr>
          <w:rFonts w:ascii="Arial" w:eastAsia="Times New Roman" w:hAnsi="Arial" w:cs="Arial"/>
          <w:b/>
          <w:color w:val="000000"/>
          <w:lang w:eastAsia="fr-FR"/>
        </w:rPr>
      </w:pPr>
    </w:p>
    <w:p w14:paraId="1872B86F" w14:textId="77777777" w:rsidR="004B3E86" w:rsidRPr="00520345" w:rsidRDefault="004B3E86" w:rsidP="004B3E86">
      <w:pPr>
        <w:tabs>
          <w:tab w:val="left" w:pos="360"/>
        </w:tabs>
        <w:spacing w:after="0" w:line="240" w:lineRule="auto"/>
        <w:ind w:left="502"/>
        <w:rPr>
          <w:rFonts w:ascii="Arial" w:eastAsia="Times New Roman" w:hAnsi="Arial" w:cs="Arial"/>
          <w:b/>
          <w:color w:val="000000"/>
          <w:lang w:eastAsia="fr-FR"/>
        </w:rPr>
      </w:pPr>
    </w:p>
    <w:p w14:paraId="041A31A0" w14:textId="77777777" w:rsidR="00EF7665" w:rsidRPr="0052034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b/>
          <w:lang w:eastAsia="fr-FR"/>
        </w:rPr>
      </w:pPr>
    </w:p>
    <w:p w14:paraId="7BEE7C8C" w14:textId="77777777" w:rsidR="00EF766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520345">
        <w:rPr>
          <w:rFonts w:ascii="Arial" w:eastAsia="Times New Roman" w:hAnsi="Arial" w:cs="Arial"/>
          <w:b/>
          <w:lang w:eastAsia="fr-FR"/>
        </w:rPr>
        <w:tab/>
      </w:r>
      <w:r w:rsidRPr="00520345">
        <w:rPr>
          <w:rFonts w:ascii="Arial" w:eastAsia="Times New Roman" w:hAnsi="Arial" w:cs="Arial"/>
          <w:b/>
          <w:lang w:eastAsia="fr-FR"/>
        </w:rPr>
        <w:tab/>
      </w:r>
      <w:r w:rsidR="004C13FB">
        <w:rPr>
          <w:rFonts w:ascii="Arial" w:eastAsia="Times New Roman" w:hAnsi="Arial" w:cs="Arial"/>
          <w:b/>
          <w:lang w:eastAsia="fr-FR"/>
        </w:rPr>
        <w:t xml:space="preserve">A - </w:t>
      </w:r>
      <w:sdt>
        <w:sdtPr>
          <w:rPr>
            <w:rFonts w:ascii="Arial" w:eastAsia="Times New Roman" w:hAnsi="Arial" w:cs="Arial"/>
            <w:b/>
            <w:lang w:eastAsia="fr-FR"/>
          </w:rPr>
          <w:id w:val="112365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3C344F1" w:rsidRPr="41CAF98B">
            <w:rPr>
              <w:rFonts w:ascii="MS Gothic" w:eastAsia="MS Gothic" w:hAnsi="MS Gothic" w:cs="Arial"/>
              <w:b/>
              <w:bCs/>
              <w:lang w:eastAsia="fr-FR"/>
            </w:rPr>
            <w:t>☐</w:t>
          </w:r>
        </w:sdtContent>
      </w:sdt>
      <w:r w:rsidR="13C344F1" w:rsidRPr="0087169C">
        <w:rPr>
          <w:rFonts w:ascii="Arial" w:eastAsia="Times New Roman" w:hAnsi="Arial" w:cs="Arial"/>
          <w:b/>
          <w:lang w:eastAsia="fr-FR"/>
        </w:rPr>
        <w:t xml:space="preserve"> </w:t>
      </w:r>
      <w:r w:rsidR="370E4535" w:rsidRPr="00520345">
        <w:rPr>
          <w:rFonts w:ascii="Arial" w:eastAsia="Times New Roman" w:hAnsi="Arial" w:cs="Arial"/>
          <w:lang w:eastAsia="fr-FR"/>
        </w:rPr>
        <w:t>Fonctionnement</w:t>
      </w:r>
      <w:r w:rsidR="00024F02">
        <w:rPr>
          <w:rFonts w:ascii="Arial" w:eastAsia="Times New Roman" w:hAnsi="Arial" w:cs="Arial"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lang w:eastAsia="fr-FR"/>
          </w:rPr>
          <w:id w:val="1159655461"/>
          <w:placeholder>
            <w:docPart w:val="7A5B083423FF4E6FA984DFD294EA2E3B"/>
          </w:placeholder>
        </w:sdtPr>
        <w:sdtContent>
          <w:r w:rsidR="00024F02">
            <w:rPr>
              <w:rFonts w:ascii="Arial" w:eastAsia="Times New Roman" w:hAnsi="Arial" w:cs="Arial"/>
              <w:lang w:eastAsia="fr-FR"/>
            </w:rPr>
            <w:t xml:space="preserve">-           € </w:t>
          </w:r>
        </w:sdtContent>
      </w:sdt>
    </w:p>
    <w:p w14:paraId="072CF442" w14:textId="77777777" w:rsidR="00F65D55" w:rsidRDefault="00F65D5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</w:p>
    <w:p w14:paraId="62A342F1" w14:textId="77777777" w:rsidR="00F65D55" w:rsidRPr="00520345" w:rsidRDefault="00F65D5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</w:p>
    <w:p w14:paraId="2C4C15E2" w14:textId="77777777" w:rsidR="00EF7665" w:rsidRPr="0052034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b/>
          <w:lang w:eastAsia="fr-FR"/>
        </w:rPr>
      </w:pPr>
    </w:p>
    <w:p w14:paraId="7DF03C04" w14:textId="77777777" w:rsidR="00EF7665" w:rsidRPr="0052034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lang w:eastAsia="fr-FR"/>
        </w:rPr>
      </w:pPr>
      <w:r w:rsidRPr="00520345">
        <w:rPr>
          <w:rFonts w:ascii="Arial" w:eastAsia="Times New Roman" w:hAnsi="Arial" w:cs="Arial"/>
          <w:b/>
          <w:lang w:eastAsia="fr-FR"/>
        </w:rPr>
        <w:tab/>
      </w:r>
      <w:r w:rsidRPr="00520345">
        <w:rPr>
          <w:rFonts w:ascii="Arial" w:eastAsia="Times New Roman" w:hAnsi="Arial" w:cs="Arial"/>
          <w:b/>
          <w:lang w:eastAsia="fr-FR"/>
        </w:rPr>
        <w:tab/>
      </w:r>
      <w:r w:rsidR="004C13FB">
        <w:rPr>
          <w:rFonts w:ascii="Arial" w:eastAsia="Times New Roman" w:hAnsi="Arial" w:cs="Arial"/>
          <w:b/>
          <w:lang w:eastAsia="fr-FR"/>
        </w:rPr>
        <w:t xml:space="preserve">B - </w:t>
      </w:r>
      <w:sdt>
        <w:sdtPr>
          <w:rPr>
            <w:rFonts w:ascii="Arial" w:eastAsia="Times New Roman" w:hAnsi="Arial" w:cs="Arial"/>
            <w:b/>
            <w:lang w:eastAsia="fr-FR"/>
          </w:rPr>
          <w:id w:val="-213031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3C344F1" w:rsidRPr="41CAF98B">
            <w:rPr>
              <w:rFonts w:ascii="MS Gothic" w:eastAsia="MS Gothic" w:hAnsi="MS Gothic" w:cs="Arial"/>
              <w:b/>
              <w:bCs/>
              <w:lang w:eastAsia="fr-FR"/>
            </w:rPr>
            <w:t>☐</w:t>
          </w:r>
        </w:sdtContent>
      </w:sdt>
      <w:r w:rsidR="13C344F1" w:rsidRPr="0087169C">
        <w:rPr>
          <w:rFonts w:ascii="Arial" w:eastAsia="Times New Roman" w:hAnsi="Arial" w:cs="Arial"/>
          <w:b/>
          <w:lang w:eastAsia="fr-FR"/>
        </w:rPr>
        <w:t xml:space="preserve"> </w:t>
      </w:r>
      <w:r w:rsidR="7DCE8FF6" w:rsidRPr="00520345">
        <w:rPr>
          <w:rFonts w:ascii="Arial" w:eastAsia="Times New Roman" w:hAnsi="Arial" w:cs="Arial"/>
          <w:lang w:eastAsia="fr-FR"/>
        </w:rPr>
        <w:t>Exceptionnelle</w:t>
      </w:r>
      <w:r w:rsidR="00024F02">
        <w:rPr>
          <w:rFonts w:ascii="Arial" w:eastAsia="Times New Roman" w:hAnsi="Arial" w:cs="Arial"/>
          <w:lang w:eastAsia="fr-FR"/>
        </w:rPr>
        <w:t xml:space="preserve"> : </w:t>
      </w:r>
      <w:sdt>
        <w:sdtPr>
          <w:rPr>
            <w:rFonts w:ascii="Arial" w:eastAsia="Times New Roman" w:hAnsi="Arial" w:cs="Arial"/>
            <w:lang w:eastAsia="fr-FR"/>
          </w:rPr>
          <w:id w:val="-389413018"/>
          <w:placeholder>
            <w:docPart w:val="7A5B083423FF4E6FA984DFD294EA2E3B"/>
          </w:placeholder>
        </w:sdtPr>
        <w:sdtContent>
          <w:r w:rsidR="00024F02">
            <w:rPr>
              <w:rFonts w:ascii="Arial" w:eastAsia="Times New Roman" w:hAnsi="Arial" w:cs="Arial"/>
              <w:lang w:eastAsia="fr-FR"/>
            </w:rPr>
            <w:t>-            €</w:t>
          </w:r>
        </w:sdtContent>
      </w:sdt>
    </w:p>
    <w:p w14:paraId="043B5925" w14:textId="77777777" w:rsidR="00EF7665" w:rsidRPr="00520345" w:rsidRDefault="00EF7665" w:rsidP="00EF7665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color w:val="FF0000"/>
          <w:lang w:eastAsia="fr-FR"/>
        </w:rPr>
      </w:pPr>
    </w:p>
    <w:p w14:paraId="73D7A54C" w14:textId="77777777" w:rsidR="00A92129" w:rsidRPr="00520345" w:rsidRDefault="00EF7665" w:rsidP="00FD6333">
      <w:pPr>
        <w:tabs>
          <w:tab w:val="left" w:pos="360"/>
        </w:tabs>
        <w:spacing w:after="0" w:line="240" w:lineRule="auto"/>
        <w:ind w:right="283"/>
        <w:rPr>
          <w:rFonts w:ascii="Arial" w:eastAsia="Times New Roman" w:hAnsi="Arial" w:cs="Arial"/>
          <w:b/>
          <w:color w:val="FF0000"/>
          <w:lang w:eastAsia="fr-FR"/>
        </w:rPr>
      </w:pPr>
      <w:r w:rsidRPr="00520345">
        <w:rPr>
          <w:rFonts w:ascii="Arial" w:eastAsia="Times New Roman" w:hAnsi="Arial" w:cs="Arial"/>
          <w:color w:val="FF0000"/>
          <w:lang w:eastAsia="fr-FR"/>
        </w:rPr>
        <w:tab/>
      </w:r>
    </w:p>
    <w:p w14:paraId="32ED520A" w14:textId="77777777" w:rsidR="00B456DD" w:rsidRPr="00520345" w:rsidRDefault="003E0B9B" w:rsidP="00B456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82143" wp14:editId="2C80C575">
                <wp:simplePos x="0" y="0"/>
                <wp:positionH relativeFrom="column">
                  <wp:posOffset>3494405</wp:posOffset>
                </wp:positionH>
                <wp:positionV relativeFrom="paragraph">
                  <wp:posOffset>90805</wp:posOffset>
                </wp:positionV>
                <wp:extent cx="1028700" cy="3238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530AF" w14:textId="77777777" w:rsidR="003E0B9B" w:rsidRPr="00810AE4" w:rsidRDefault="00810A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C1B85" w:rsidRPr="00810AE4"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8214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5.15pt;margin-top:7.15pt;width:8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" fillcolor="white [3201]" strokeweight=".5pt">
                <v:textbox>
                  <w:txbxContent>
                    <w:p w14:paraId="25F530AF" w14:textId="77777777" w:rsidR="003E0B9B" w:rsidRPr="00810AE4" w:rsidRDefault="00810A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9C1B85" w:rsidRPr="00810AE4">
                        <w:rPr>
                          <w:rFonts w:ascii="Arial" w:hAnsi="Arial" w:cs="Arial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5571262B" w14:textId="77777777" w:rsidR="00B456DD" w:rsidRPr="00520345" w:rsidRDefault="00B456DD" w:rsidP="003E0B9B">
      <w:pPr>
        <w:tabs>
          <w:tab w:val="left" w:pos="360"/>
        </w:tabs>
        <w:spacing w:after="0" w:line="240" w:lineRule="auto"/>
        <w:ind w:left="502"/>
        <w:rPr>
          <w:rFonts w:ascii="Arial" w:eastAsia="Times New Roman" w:hAnsi="Arial" w:cs="Arial"/>
          <w:b/>
          <w:color w:val="000000"/>
          <w:lang w:eastAsia="fr-FR"/>
        </w:rPr>
      </w:pPr>
      <w:r w:rsidRPr="00520345">
        <w:rPr>
          <w:rFonts w:ascii="Arial" w:eastAsia="Times New Roman" w:hAnsi="Arial" w:cs="Arial"/>
          <w:b/>
          <w:color w:val="000000"/>
          <w:lang w:eastAsia="fr-FR"/>
        </w:rPr>
        <w:t xml:space="preserve">MONTANT DE LA SUBVENTION </w:t>
      </w:r>
      <w:r w:rsidR="00FD6333" w:rsidRPr="00520345">
        <w:rPr>
          <w:rFonts w:ascii="Arial" w:eastAsia="Times New Roman" w:hAnsi="Arial" w:cs="Arial"/>
          <w:b/>
          <w:color w:val="000000"/>
          <w:lang w:eastAsia="fr-FR"/>
        </w:rPr>
        <w:t>SOLLICITEE</w:t>
      </w:r>
      <w:r w:rsidR="00290F87">
        <w:rPr>
          <w:rFonts w:ascii="Arial" w:eastAsia="Times New Roman" w:hAnsi="Arial" w:cs="Arial"/>
          <w:b/>
          <w:color w:val="000000"/>
          <w:lang w:eastAsia="fr-FR"/>
        </w:rPr>
        <w:t> :                                  (</w:t>
      </w:r>
      <w:r w:rsidR="003F15FD">
        <w:rPr>
          <w:rFonts w:ascii="Arial" w:eastAsia="Times New Roman" w:hAnsi="Arial" w:cs="Arial"/>
          <w:b/>
          <w:color w:val="000000"/>
          <w:lang w:eastAsia="fr-FR"/>
        </w:rPr>
        <w:t>To</w:t>
      </w:r>
      <w:r w:rsidR="00290F87">
        <w:rPr>
          <w:rFonts w:ascii="Arial" w:eastAsia="Times New Roman" w:hAnsi="Arial" w:cs="Arial"/>
          <w:b/>
          <w:color w:val="000000"/>
          <w:lang w:eastAsia="fr-FR"/>
        </w:rPr>
        <w:t>tal A+B)</w:t>
      </w:r>
    </w:p>
    <w:p w14:paraId="70D225F8" w14:textId="77777777" w:rsidR="00FD6333" w:rsidRPr="0065044E" w:rsidRDefault="00FD6333" w:rsidP="00FD6333">
      <w:pPr>
        <w:tabs>
          <w:tab w:val="left" w:pos="360"/>
        </w:tabs>
        <w:spacing w:after="0" w:line="240" w:lineRule="auto"/>
        <w:ind w:left="502"/>
        <w:rPr>
          <w:rFonts w:ascii="Arial" w:eastAsia="Times New Roman" w:hAnsi="Arial" w:cs="Arial"/>
          <w:b/>
          <w:color w:val="000000"/>
          <w:lang w:eastAsia="fr-FR"/>
        </w:rPr>
      </w:pPr>
    </w:p>
    <w:bookmarkEnd w:id="1"/>
    <w:p w14:paraId="49079FF1" w14:textId="77777777" w:rsidR="00E775CF" w:rsidRDefault="00E775CF" w:rsidP="00E775CF">
      <w:pPr>
        <w:jc w:val="both"/>
        <w:rPr>
          <w:rFonts w:ascii="Arial" w:hAnsi="Arial" w:cs="Arial"/>
        </w:rPr>
      </w:pPr>
    </w:p>
    <w:p w14:paraId="448FBC57" w14:textId="77777777" w:rsidR="004B3E86" w:rsidRPr="005B7D44" w:rsidRDefault="004B3E86" w:rsidP="00E7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subventions exceptionnelles, merci de compléter l’annexe spécifique.</w:t>
      </w:r>
    </w:p>
    <w:p w14:paraId="59391CA3" w14:textId="77777777" w:rsidR="00E775CF" w:rsidRPr="005B7D44" w:rsidRDefault="004B3E86" w:rsidP="00E7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noter, </w:t>
      </w:r>
      <w:r w:rsidR="00E775CF">
        <w:rPr>
          <w:rFonts w:ascii="Arial" w:hAnsi="Arial" w:cs="Arial"/>
        </w:rPr>
        <w:t>les subventions exceptionnelles pourront faire l’objet d’une demande</w:t>
      </w:r>
      <w:r w:rsidR="00953BE3">
        <w:rPr>
          <w:rFonts w:ascii="Arial" w:hAnsi="Arial" w:cs="Arial"/>
        </w:rPr>
        <w:t xml:space="preserve"> spécifique</w:t>
      </w:r>
      <w:r>
        <w:rPr>
          <w:rFonts w:ascii="Arial" w:hAnsi="Arial" w:cs="Arial"/>
        </w:rPr>
        <w:t xml:space="preserve"> </w:t>
      </w:r>
      <w:r w:rsidR="00E775CF">
        <w:rPr>
          <w:rFonts w:ascii="Arial" w:hAnsi="Arial" w:cs="Arial"/>
        </w:rPr>
        <w:t>en cours d’année.</w:t>
      </w:r>
    </w:p>
    <w:p w14:paraId="7F0C7A8B" w14:textId="77777777" w:rsidR="00DB267B" w:rsidRDefault="00DB267B" w:rsidP="001B65A2">
      <w:pPr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1CC624D4" w14:textId="77777777" w:rsidR="00C24DC7" w:rsidRDefault="00C24DC7" w:rsidP="001B65A2">
      <w:pPr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87F9614" w14:textId="77777777" w:rsidR="00150565" w:rsidRDefault="00150565"/>
    <w:p w14:paraId="51AD7EE4" w14:textId="77777777" w:rsidR="00E775CF" w:rsidRDefault="00E775CF"/>
    <w:p w14:paraId="07E9D3F6" w14:textId="77777777" w:rsidR="004B3E86" w:rsidRDefault="004B3E86"/>
    <w:p w14:paraId="307543C2" w14:textId="77777777" w:rsidR="004B3E86" w:rsidRDefault="004B3E86"/>
    <w:p w14:paraId="1DB53695" w14:textId="77777777" w:rsidR="004B3E86" w:rsidRDefault="004B3E86"/>
    <w:p w14:paraId="4BFBA215" w14:textId="77777777" w:rsidR="004B3E86" w:rsidRDefault="004B3E86"/>
    <w:p w14:paraId="0F85E310" w14:textId="77777777" w:rsidR="004B3E86" w:rsidRDefault="004B3E86"/>
    <w:p w14:paraId="1E6491B7" w14:textId="77777777" w:rsidR="004B3E86" w:rsidRDefault="004B3E86"/>
    <w:p w14:paraId="1336D61A" w14:textId="77777777" w:rsidR="004B3E86" w:rsidRDefault="004B3E86"/>
    <w:p w14:paraId="39C054E6" w14:textId="77777777" w:rsidR="004B3E86" w:rsidRDefault="004B3E86"/>
    <w:p w14:paraId="2285D0E6" w14:textId="77777777" w:rsidR="004B3E86" w:rsidRDefault="004B3E86"/>
    <w:p w14:paraId="02ABDD20" w14:textId="77777777" w:rsidR="004B3E86" w:rsidRDefault="004B3E86"/>
    <w:p w14:paraId="164ED8BD" w14:textId="77777777" w:rsidR="004B3E86" w:rsidRDefault="004B3E86"/>
    <w:p w14:paraId="69DD8268" w14:textId="77777777" w:rsidR="00810AE4" w:rsidRDefault="00810AE4"/>
    <w:p w14:paraId="71E0C604" w14:textId="77777777" w:rsidR="00520345" w:rsidRDefault="000F0F41" w:rsidP="003C63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lastRenderedPageBreak/>
        <w:t>OBJECTIFS DE LA SAISON 2024/2025</w:t>
      </w:r>
    </w:p>
    <w:p w14:paraId="5719796B" w14:textId="77777777" w:rsidR="00F45FAB" w:rsidRPr="00F45FAB" w:rsidRDefault="00F45FAB" w:rsidP="00F45FA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0753E25B" w14:textId="77777777" w:rsidR="000F0F41" w:rsidRPr="00B4014A" w:rsidRDefault="000F0F41" w:rsidP="000F0F41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lang w:eastAsia="fr-FR"/>
        </w:rPr>
      </w:pPr>
    </w:p>
    <w:p w14:paraId="381F606D" w14:textId="77777777" w:rsidR="000F0F41" w:rsidRPr="00B4014A" w:rsidRDefault="000F0F41" w:rsidP="000F0F41">
      <w:pPr>
        <w:spacing w:after="0" w:line="240" w:lineRule="auto"/>
        <w:rPr>
          <w:rFonts w:ascii="Arial" w:eastAsia="Times New Roman" w:hAnsi="Arial" w:cs="Arial"/>
          <w:b/>
          <w:bCs/>
          <w:noProof/>
          <w:lang w:eastAsia="fr-FR"/>
        </w:rPr>
      </w:pPr>
    </w:p>
    <w:p w14:paraId="26C30540" w14:textId="77777777" w:rsidR="000F0F41" w:rsidRPr="00B4014A" w:rsidRDefault="004D04F6" w:rsidP="000F0F41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lang w:eastAsia="fr-FR"/>
        </w:rPr>
      </w:pPr>
      <w:r w:rsidRPr="00B4014A">
        <w:rPr>
          <w:rFonts w:ascii="Arial" w:eastAsia="Times New Roman" w:hAnsi="Arial" w:cs="Arial"/>
          <w:b/>
          <w:bCs/>
          <w:noProof/>
          <w:lang w:eastAsia="fr-FR"/>
        </w:rPr>
        <w:t>Description du projet et des activités habituelles de votre organisme</w:t>
      </w:r>
    </w:p>
    <w:p w14:paraId="22AD1EF3" w14:textId="77777777" w:rsidR="006C3433" w:rsidRDefault="006C3433" w:rsidP="006C343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66891AAE" w14:textId="77777777" w:rsidR="001152D7" w:rsidRPr="00F45FAB" w:rsidRDefault="001152D7" w:rsidP="001152D7">
      <w:pPr>
        <w:spacing w:after="0" w:line="240" w:lineRule="auto"/>
        <w:rPr>
          <w:rFonts w:ascii="Arial" w:eastAsia="Times New Roman" w:hAnsi="Arial" w:cs="Arial"/>
          <w:bCs/>
          <w:noProof/>
          <w:lang w:eastAsia="fr-FR"/>
        </w:rPr>
      </w:pPr>
    </w:p>
    <w:p w14:paraId="34D16D36" w14:textId="77777777" w:rsidR="001152D7" w:rsidRDefault="5E789D44" w:rsidP="001152D7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41CAF98B">
        <w:rPr>
          <w:rFonts w:ascii="Arial" w:eastAsia="Times New Roman" w:hAnsi="Arial" w:cs="Arial"/>
          <w:lang w:eastAsia="fr-FR"/>
        </w:rPr>
        <w:t>Contenus et objectifs d</w:t>
      </w:r>
      <w:r w:rsidR="51417855" w:rsidRPr="41CAF98B">
        <w:rPr>
          <w:rFonts w:ascii="Arial" w:eastAsia="Times New Roman" w:hAnsi="Arial" w:cs="Arial"/>
          <w:lang w:eastAsia="fr-FR"/>
        </w:rPr>
        <w:t>u projet de l’association :</w:t>
      </w:r>
      <w:r w:rsidRPr="41CAF98B">
        <w:rPr>
          <w:rFonts w:ascii="Arial" w:eastAsia="Times New Roman" w:hAnsi="Arial" w:cs="Arial"/>
          <w:highlight w:val="cyan"/>
          <w:lang w:eastAsia="fr-FR"/>
        </w:rPr>
        <w:t xml:space="preserve"> </w:t>
      </w:r>
    </w:p>
    <w:p w14:paraId="61578EF3" w14:textId="77777777" w:rsidR="007E460E" w:rsidRDefault="007E460E" w:rsidP="007E460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sdt>
      <w:sdtPr>
        <w:rPr>
          <w:rFonts w:ascii="Arial" w:eastAsia="Times New Roman" w:hAnsi="Arial" w:cs="Arial"/>
          <w:highlight w:val="cyan"/>
          <w:lang w:eastAsia="fr-FR"/>
        </w:rPr>
        <w:id w:val="878966845"/>
        <w:placeholder>
          <w:docPart w:val="ECE07B59192348448F0984571CFCDAE3"/>
        </w:placeholder>
        <w:showingPlcHdr/>
      </w:sdtPr>
      <w:sdtContent>
        <w:p w14:paraId="7713F46A" w14:textId="77777777" w:rsidR="007E460E" w:rsidRDefault="68AB71D2" w:rsidP="00EF66AB">
          <w:pPr>
            <w:spacing w:after="0" w:line="240" w:lineRule="auto"/>
            <w:ind w:left="708"/>
            <w:rPr>
              <w:rFonts w:ascii="Arial" w:eastAsia="Times New Roman" w:hAnsi="Arial" w:cs="Arial"/>
              <w:bCs/>
              <w:lang w:eastAsia="fr-FR"/>
            </w:rPr>
          </w:pPr>
          <w:r w:rsidRPr="41CAF98B">
            <w:rPr>
              <w:rStyle w:val="Textedelespacerserv"/>
            </w:rPr>
            <w:t>Cliquez ou appuyez ici pour entrer du texte.</w:t>
          </w:r>
        </w:p>
      </w:sdtContent>
    </w:sdt>
    <w:p w14:paraId="5394752D" w14:textId="77777777" w:rsidR="007E460E" w:rsidRDefault="007E460E" w:rsidP="007E460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1602421" w14:textId="77777777" w:rsidR="007E460E" w:rsidRDefault="007E460E" w:rsidP="007E460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056C53A" w14:textId="77777777" w:rsidR="007E460E" w:rsidRDefault="007E460E" w:rsidP="007E460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BD92799" w14:textId="77777777" w:rsidR="007E460E" w:rsidRDefault="007E460E" w:rsidP="007E460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4D1029B" w14:textId="77777777" w:rsidR="007E460E" w:rsidRDefault="007E460E" w:rsidP="007E460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15DCF0B" w14:textId="77777777" w:rsidR="007E460E" w:rsidRDefault="007E460E" w:rsidP="007E460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6DCD7ED" w14:textId="77777777" w:rsidR="007E460E" w:rsidRDefault="007E460E" w:rsidP="007E460E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1546D8C" w14:textId="77777777" w:rsidR="00F45FAB" w:rsidRPr="00F45FAB" w:rsidRDefault="00F45FAB" w:rsidP="00EF66AB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2EFB7485" w14:textId="77777777" w:rsidR="007026E0" w:rsidRPr="00F45FAB" w:rsidRDefault="007026E0" w:rsidP="007026E0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7FB1D1ED" w14:textId="77777777" w:rsidR="007026E0" w:rsidRPr="0052536B" w:rsidRDefault="5E789D44" w:rsidP="001152D7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52536B">
        <w:rPr>
          <w:rFonts w:ascii="Arial" w:eastAsia="Times New Roman" w:hAnsi="Arial" w:cs="Arial"/>
          <w:lang w:eastAsia="fr-FR"/>
        </w:rPr>
        <w:t>Public(s) ciblé(s)</w:t>
      </w:r>
      <w:r w:rsidR="3F03C4E7" w:rsidRPr="0052536B">
        <w:rPr>
          <w:rFonts w:ascii="Arial" w:eastAsia="Times New Roman" w:hAnsi="Arial" w:cs="Arial"/>
          <w:lang w:eastAsia="fr-FR"/>
        </w:rPr>
        <w:t> :</w:t>
      </w:r>
    </w:p>
    <w:p w14:paraId="63CF7977" w14:textId="77777777" w:rsidR="00F45FAB" w:rsidRPr="0052536B" w:rsidRDefault="00F45FAB" w:rsidP="00F45FAB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sdt>
      <w:sdtPr>
        <w:rPr>
          <w:rFonts w:ascii="Arial" w:eastAsia="Times New Roman" w:hAnsi="Arial" w:cs="Arial"/>
          <w:lang w:eastAsia="fr-FR"/>
        </w:rPr>
        <w:id w:val="88666286"/>
        <w:placeholder>
          <w:docPart w:val="791B07C6AB4A40F98E59C29986E32836"/>
        </w:placeholder>
        <w:showingPlcHdr/>
      </w:sdtPr>
      <w:sdtContent>
        <w:p w14:paraId="2973BA8D" w14:textId="77777777" w:rsidR="00EF66AB" w:rsidRPr="0052536B" w:rsidRDefault="68AB71D2" w:rsidP="00EF66AB">
          <w:pPr>
            <w:spacing w:after="0" w:line="240" w:lineRule="auto"/>
            <w:ind w:left="708"/>
            <w:rPr>
              <w:rFonts w:ascii="Arial" w:eastAsia="Times New Roman" w:hAnsi="Arial" w:cs="Arial"/>
              <w:bCs/>
              <w:lang w:eastAsia="fr-FR"/>
            </w:rPr>
          </w:pPr>
          <w:r w:rsidRPr="0052536B">
            <w:rPr>
              <w:rStyle w:val="Textedelespacerserv"/>
            </w:rPr>
            <w:t>Cliquez ou appuyez ici pour entrer du texte.</w:t>
          </w:r>
        </w:p>
      </w:sdtContent>
    </w:sdt>
    <w:p w14:paraId="57C87169" w14:textId="77777777" w:rsidR="003D3124" w:rsidRPr="0052536B" w:rsidRDefault="003D3124" w:rsidP="00F34CF0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FB3C035" w14:textId="77777777" w:rsidR="00150565" w:rsidRPr="0052536B" w:rsidRDefault="00150565" w:rsidP="00F34CF0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DE17CC7" w14:textId="77777777" w:rsidR="00150565" w:rsidRPr="0052536B" w:rsidRDefault="00150565" w:rsidP="00F34CF0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E7CE217" w14:textId="77777777" w:rsidR="00150565" w:rsidRPr="0052536B" w:rsidRDefault="00150565" w:rsidP="00F34CF0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17FA79AE" w14:textId="77777777" w:rsidR="00150565" w:rsidRPr="0052536B" w:rsidRDefault="00150565" w:rsidP="00F34CF0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F1ABC48" w14:textId="77777777" w:rsidR="00150565" w:rsidRPr="0052536B" w:rsidRDefault="00150565" w:rsidP="00F34CF0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FB61F93" w14:textId="77777777" w:rsidR="00150565" w:rsidRPr="0052536B" w:rsidRDefault="00150565" w:rsidP="00F34CF0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48E62956" w14:textId="77777777" w:rsidR="009F6ED5" w:rsidRPr="0052536B" w:rsidRDefault="009F6ED5" w:rsidP="009F6ED5">
      <w:pPr>
        <w:pStyle w:val="Paragraphedeliste"/>
        <w:rPr>
          <w:rFonts w:ascii="Arial" w:eastAsia="Times New Roman" w:hAnsi="Arial" w:cs="Arial"/>
          <w:bCs/>
          <w:lang w:eastAsia="fr-FR"/>
        </w:rPr>
      </w:pPr>
    </w:p>
    <w:p w14:paraId="40CCA767" w14:textId="77777777" w:rsidR="009F6ED5" w:rsidRPr="0052536B" w:rsidRDefault="628A3854" w:rsidP="001152D7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52536B">
        <w:rPr>
          <w:rFonts w:ascii="Arial" w:eastAsia="Times New Roman" w:hAnsi="Arial" w:cs="Arial"/>
          <w:lang w:eastAsia="fr-FR"/>
        </w:rPr>
        <w:t>Objectifs financiers</w:t>
      </w:r>
      <w:r w:rsidR="7DFCCB0E" w:rsidRPr="0052536B">
        <w:rPr>
          <w:rFonts w:ascii="Arial" w:eastAsia="Times New Roman" w:hAnsi="Arial" w:cs="Arial"/>
          <w:lang w:eastAsia="fr-FR"/>
        </w:rPr>
        <w:t> :</w:t>
      </w:r>
      <w:r w:rsidR="1A59C53E" w:rsidRPr="0052536B">
        <w:rPr>
          <w:rFonts w:ascii="Arial" w:eastAsia="Times New Roman" w:hAnsi="Arial" w:cs="Arial"/>
          <w:lang w:eastAsia="fr-FR"/>
        </w:rPr>
        <w:t xml:space="preserve"> </w:t>
      </w:r>
      <w:r w:rsidR="20D36F83" w:rsidRPr="0052536B">
        <w:rPr>
          <w:rFonts w:ascii="Arial" w:eastAsia="Times New Roman" w:hAnsi="Arial" w:cs="Arial"/>
          <w:lang w:eastAsia="fr-FR"/>
        </w:rPr>
        <w:t xml:space="preserve">(ex : nouvelles </w:t>
      </w:r>
      <w:r w:rsidR="5DEDF18B" w:rsidRPr="0052536B">
        <w:rPr>
          <w:rFonts w:ascii="Arial" w:eastAsia="Times New Roman" w:hAnsi="Arial" w:cs="Arial"/>
          <w:lang w:eastAsia="fr-FR"/>
        </w:rPr>
        <w:t xml:space="preserve">activités </w:t>
      </w:r>
      <w:r w:rsidR="7C194EC3" w:rsidRPr="0052536B">
        <w:rPr>
          <w:rFonts w:ascii="Arial" w:eastAsia="Times New Roman" w:hAnsi="Arial" w:cs="Arial"/>
          <w:lang w:eastAsia="fr-FR"/>
        </w:rPr>
        <w:t xml:space="preserve">proposées, </w:t>
      </w:r>
      <w:r w:rsidR="2A6E87B5" w:rsidRPr="0052536B">
        <w:rPr>
          <w:rFonts w:ascii="Arial" w:eastAsia="Times New Roman" w:hAnsi="Arial" w:cs="Arial"/>
          <w:lang w:eastAsia="fr-FR"/>
        </w:rPr>
        <w:t>nouveau montant de cotisation, variation prévisible du nombre d’adhérents</w:t>
      </w:r>
      <w:r w:rsidR="65C6E2CC" w:rsidRPr="0052536B">
        <w:rPr>
          <w:rFonts w:ascii="Arial" w:eastAsia="Times New Roman" w:hAnsi="Arial" w:cs="Arial"/>
          <w:lang w:eastAsia="fr-FR"/>
        </w:rPr>
        <w:t>, gestion de la trésorerie</w:t>
      </w:r>
      <w:r w:rsidR="2A6E87B5" w:rsidRPr="0052536B">
        <w:rPr>
          <w:rFonts w:ascii="Arial" w:eastAsia="Times New Roman" w:hAnsi="Arial" w:cs="Arial"/>
          <w:lang w:eastAsia="fr-FR"/>
        </w:rPr>
        <w:t>…)</w:t>
      </w:r>
    </w:p>
    <w:p w14:paraId="063EE81F" w14:textId="77777777" w:rsidR="00EF66AB" w:rsidRDefault="00EF66AB" w:rsidP="00EF66AB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sdt>
      <w:sdtPr>
        <w:rPr>
          <w:rFonts w:ascii="Arial" w:eastAsia="Times New Roman" w:hAnsi="Arial" w:cs="Arial"/>
          <w:highlight w:val="cyan"/>
          <w:lang w:eastAsia="fr-FR"/>
        </w:rPr>
        <w:id w:val="-1182191699"/>
        <w:placeholder>
          <w:docPart w:val="54E56DD254564201853F889AFB5CCA4C"/>
        </w:placeholder>
        <w:showingPlcHdr/>
      </w:sdtPr>
      <w:sdtContent>
        <w:p w14:paraId="365BAE9A" w14:textId="77777777" w:rsidR="00EF66AB" w:rsidRPr="00251FD0" w:rsidRDefault="68AB71D2" w:rsidP="00EF66AB">
          <w:pPr>
            <w:spacing w:after="0" w:line="240" w:lineRule="auto"/>
            <w:ind w:left="708"/>
            <w:rPr>
              <w:rFonts w:ascii="Arial" w:eastAsia="Times New Roman" w:hAnsi="Arial" w:cs="Arial"/>
              <w:bCs/>
              <w:lang w:eastAsia="fr-FR"/>
            </w:rPr>
          </w:pPr>
          <w:r w:rsidRPr="41CAF98B">
            <w:rPr>
              <w:rStyle w:val="Textedelespacerserv"/>
            </w:rPr>
            <w:t>Cliquez ou appuyez ici pour entrer du texte.</w:t>
          </w:r>
        </w:p>
      </w:sdtContent>
    </w:sdt>
    <w:p w14:paraId="76460C67" w14:textId="77777777" w:rsidR="00F45FAB" w:rsidRPr="00F45FAB" w:rsidRDefault="00F45FAB" w:rsidP="00F45FAB">
      <w:pPr>
        <w:spacing w:after="0" w:line="240" w:lineRule="auto"/>
        <w:ind w:left="720"/>
        <w:rPr>
          <w:rFonts w:ascii="Arial" w:eastAsia="Times New Roman" w:hAnsi="Arial" w:cs="Arial"/>
          <w:bCs/>
          <w:lang w:eastAsia="fr-FR"/>
        </w:rPr>
      </w:pPr>
    </w:p>
    <w:p w14:paraId="7856D00A" w14:textId="77777777" w:rsidR="00812729" w:rsidRDefault="00812729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3577FCF4" w14:textId="77777777" w:rsidR="00545E1C" w:rsidRDefault="00545E1C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72FF714" w14:textId="77777777" w:rsidR="00545E1C" w:rsidRDefault="00545E1C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6269D52" w14:textId="77777777" w:rsidR="00545E1C" w:rsidRDefault="00545E1C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726E3192" w14:textId="77777777" w:rsidR="00545E1C" w:rsidRDefault="00545E1C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0870A5A1" w14:textId="77777777" w:rsidR="00545E1C" w:rsidRDefault="00545E1C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648EC111" w14:textId="77777777" w:rsidR="00545E1C" w:rsidRDefault="00545E1C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53919020" w14:textId="77777777" w:rsidR="00545E1C" w:rsidRPr="00F45FAB" w:rsidRDefault="00545E1C" w:rsidP="00812729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12530B7F" w14:textId="77777777" w:rsidR="005D49D2" w:rsidRPr="00F45FAB" w:rsidRDefault="005D49D2" w:rsidP="005D49D2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</w:p>
    <w:p w14:paraId="16ECC1E2" w14:textId="77777777" w:rsidR="006C3433" w:rsidRPr="00197850" w:rsidRDefault="1F23FAAF" w:rsidP="006C3433">
      <w:pPr>
        <w:numPr>
          <w:ilvl w:val="0"/>
          <w:numId w:val="1"/>
        </w:numPr>
        <w:tabs>
          <w:tab w:val="num" w:pos="180"/>
        </w:tabs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197850">
        <w:rPr>
          <w:rFonts w:ascii="Arial" w:eastAsia="Times New Roman" w:hAnsi="Arial" w:cs="Arial"/>
          <w:lang w:eastAsia="fr-FR"/>
        </w:rPr>
        <w:t xml:space="preserve">Méthode d’évaluation </w:t>
      </w:r>
      <w:r w:rsidR="7DFCCB0E" w:rsidRPr="00197850">
        <w:rPr>
          <w:rFonts w:ascii="Arial" w:eastAsia="Times New Roman" w:hAnsi="Arial" w:cs="Arial"/>
          <w:lang w:eastAsia="fr-FR"/>
        </w:rPr>
        <w:t>prévue pour l</w:t>
      </w:r>
      <w:r w:rsidR="51417855" w:rsidRPr="00197850">
        <w:rPr>
          <w:rFonts w:ascii="Arial" w:eastAsia="Times New Roman" w:hAnsi="Arial" w:cs="Arial"/>
          <w:lang w:eastAsia="fr-FR"/>
        </w:rPr>
        <w:t xml:space="preserve">e projet </w:t>
      </w:r>
      <w:r w:rsidR="7DFCCB0E" w:rsidRPr="00197850">
        <w:rPr>
          <w:rFonts w:ascii="Arial" w:eastAsia="Times New Roman" w:hAnsi="Arial" w:cs="Arial"/>
          <w:lang w:eastAsia="fr-FR"/>
        </w:rPr>
        <w:t xml:space="preserve"> (pour une subvention de fonctionnement) :</w:t>
      </w:r>
    </w:p>
    <w:p w14:paraId="13D6BE2A" w14:textId="77777777" w:rsidR="006C3433" w:rsidRPr="006C3433" w:rsidRDefault="006C3433" w:rsidP="006C3433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sdt>
      <w:sdtPr>
        <w:id w:val="682548890"/>
        <w:placeholder>
          <w:docPart w:val="E1B7B52D2E5E48C68950F294A6A07920"/>
        </w:placeholder>
        <w:showingPlcHdr/>
      </w:sdtPr>
      <w:sdtContent>
        <w:p w14:paraId="304A1A8A" w14:textId="77777777" w:rsidR="00520345" w:rsidRDefault="00545E1C" w:rsidP="00545E1C">
          <w:pPr>
            <w:ind w:left="708"/>
          </w:pPr>
          <w:r w:rsidRPr="00F13F30">
            <w:rPr>
              <w:rStyle w:val="Textedelespacerserv"/>
            </w:rPr>
            <w:t>Cliquez ou appuyez ici pour entrer du texte.</w:t>
          </w:r>
        </w:p>
      </w:sdtContent>
    </w:sdt>
    <w:p w14:paraId="25E8EC56" w14:textId="77777777" w:rsidR="00514DF4" w:rsidRDefault="00514DF4"/>
    <w:p w14:paraId="73BF6EAA" w14:textId="77777777" w:rsidR="00E775CF" w:rsidRDefault="00E775CF"/>
    <w:p w14:paraId="12055E48" w14:textId="77777777" w:rsidR="004E03FB" w:rsidRDefault="004E03FB" w:rsidP="004E03FB">
      <w:pPr>
        <w:pStyle w:val="Paragraphedeliste"/>
        <w:numPr>
          <w:ilvl w:val="0"/>
          <w:numId w:val="2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 w:rsidRPr="693E7D2C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lastRenderedPageBreak/>
        <w:t xml:space="preserve">COMPTE DE RESULTAT DE L’ASSOCIATION – </w:t>
      </w: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 xml:space="preserve">Exercice </w:t>
      </w:r>
      <w:sdt>
        <w:sdtPr>
          <w:rPr>
            <w:rFonts w:ascii="Arial" w:eastAsia="Times New Roman" w:hAnsi="Arial" w:cs="Arial"/>
            <w:b/>
            <w:bCs/>
            <w:color w:val="00ABA4"/>
            <w:sz w:val="24"/>
            <w:szCs w:val="24"/>
            <w:u w:val="single"/>
            <w:lang w:eastAsia="fr-FR"/>
          </w:rPr>
          <w:id w:val="1539247833"/>
          <w:placeholder>
            <w:docPart w:val="810546BC07F8453CBC351F5E3CF1A98F"/>
          </w:placeholder>
        </w:sdtPr>
        <w:sdtContent>
          <w:r>
            <w:rPr>
              <w:rFonts w:ascii="Arial" w:eastAsia="Times New Roman" w:hAnsi="Arial" w:cs="Arial"/>
              <w:b/>
              <w:bCs/>
              <w:color w:val="00ABA4"/>
              <w:sz w:val="24"/>
              <w:szCs w:val="24"/>
              <w:u w:val="single"/>
              <w:lang w:eastAsia="fr-FR"/>
            </w:rPr>
            <w:t xml:space="preserve">- </w:t>
          </w:r>
        </w:sdtContent>
      </w:sdt>
    </w:p>
    <w:p w14:paraId="72FEA0A2" w14:textId="77777777" w:rsidR="004E03FB" w:rsidRPr="004E03FB" w:rsidRDefault="004E03FB" w:rsidP="004E03FB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D6554B3" w14:textId="77777777" w:rsidR="004E03FB" w:rsidRPr="004E03FB" w:rsidRDefault="004E03FB" w:rsidP="004E03FB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E03FB">
        <w:rPr>
          <w:rFonts w:ascii="Arial" w:eastAsia="Times New Roman" w:hAnsi="Arial" w:cs="Arial"/>
          <w:sz w:val="20"/>
          <w:szCs w:val="20"/>
          <w:lang w:eastAsia="fr-FR"/>
        </w:rPr>
        <w:t xml:space="preserve">Préciser si compte de résultat en cours de validation :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207379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fr-FR"/>
        </w:rPr>
        <w:t xml:space="preserve"> Oui        </w:t>
      </w:r>
      <w:sdt>
        <w:sdtPr>
          <w:rPr>
            <w:rFonts w:ascii="Arial" w:eastAsia="Times New Roman" w:hAnsi="Arial" w:cs="Arial"/>
            <w:sz w:val="20"/>
            <w:szCs w:val="20"/>
            <w:lang w:eastAsia="fr-FR"/>
          </w:rPr>
          <w:id w:val="-99441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54B9"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236F1598" w14:textId="77777777" w:rsidR="004E03FB" w:rsidRPr="002D0C19" w:rsidRDefault="004E03FB" w:rsidP="004E03FB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tbl>
      <w:tblPr>
        <w:tblW w:w="9712" w:type="dxa"/>
        <w:tblInd w:w="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9"/>
        <w:gridCol w:w="1134"/>
        <w:gridCol w:w="1134"/>
        <w:gridCol w:w="3048"/>
        <w:gridCol w:w="1063"/>
        <w:gridCol w:w="1134"/>
      </w:tblGrid>
      <w:tr w:rsidR="004E03FB" w:rsidRPr="002B0957" w14:paraId="5B7AA8FA" w14:textId="77777777" w:rsidTr="003A32DE"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9C3564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DEPENSES    </w:t>
            </w: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MONTANT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B940FA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EXERCICE 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63FE9634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EXERCICE N-1</w:t>
            </w:r>
          </w:p>
        </w:tc>
        <w:tc>
          <w:tcPr>
            <w:tcW w:w="3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D52B7F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RECETTES    </w:t>
            </w: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MONTANT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F28279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EXERCICE N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8445E8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EXERCICE N-1</w:t>
            </w:r>
          </w:p>
        </w:tc>
      </w:tr>
      <w:tr w:rsidR="004E03FB" w:rsidRPr="002B0957" w14:paraId="3285B841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B1548B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60-Achats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34028432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D05042E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-84686945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47E2E94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7CDC3BF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70-Ventes de produits et prestations de service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59221295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BDB6A60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509411074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B8CC59C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1C0D6D03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FA737F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Achats de matières et fournitures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35557813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92DBFD3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111287185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B25090C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D8F3E5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1256363195"/>
            <w:placeholder>
              <w:docPart w:val="7A5B083423FF4E6FA984DFD294EA2E3B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C114646" w14:textId="77777777" w:rsidR="004E03FB" w:rsidRPr="002B0957" w:rsidRDefault="003B2CD1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310183134"/>
            <w:placeholder>
              <w:docPart w:val="7A5B083423FF4E6FA984DFD294EA2E3B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DC1BA1B" w14:textId="77777777" w:rsidR="004E03FB" w:rsidRPr="002B0957" w:rsidRDefault="003B2CD1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038BB6D6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1BBF57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Autres fournitures (ex : internet)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10732359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5884FBD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84138838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967C50C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FF50D4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707336916"/>
            <w:placeholder>
              <w:docPart w:val="7A5B083423FF4E6FA984DFD294EA2E3B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9CC850C" w14:textId="77777777" w:rsidR="004E03FB" w:rsidRPr="002B0957" w:rsidRDefault="003B2CD1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40445707"/>
            <w:placeholder>
              <w:docPart w:val="7A5B083423FF4E6FA984DFD294EA2E3B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618E166" w14:textId="77777777" w:rsidR="004E03FB" w:rsidRPr="002B0957" w:rsidRDefault="003B2CD1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40730C55" w14:textId="77777777" w:rsidTr="003A32DE"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1F1ECBC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 xml:space="preserve">Autres </w:t>
            </w:r>
            <w:r>
              <w:rPr>
                <w:rFonts w:ascii="Arial" w:hAnsi="Arial" w:cs="Arial"/>
                <w:sz w:val="14"/>
                <w:szCs w:val="14"/>
              </w:rPr>
              <w:t xml:space="preserve">fournitures </w:t>
            </w:r>
            <w:r w:rsidRPr="002B0957">
              <w:rPr>
                <w:rFonts w:ascii="Arial" w:hAnsi="Arial" w:cs="Arial"/>
                <w:sz w:val="14"/>
                <w:szCs w:val="14"/>
              </w:rPr>
              <w:t>(à préciser)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6595522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913BC97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1105603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536D3F4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36E3573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749006834"/>
            <w:placeholder>
              <w:docPart w:val="7A5B083423FF4E6FA984DFD294EA2E3B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6052F48" w14:textId="77777777" w:rsidR="004E03FB" w:rsidRPr="002B0957" w:rsidRDefault="003B2CD1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98091134"/>
            <w:placeholder>
              <w:docPart w:val="7A5B083423FF4E6FA984DFD294EA2E3B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FF3A0F6" w14:textId="77777777" w:rsidR="004E03FB" w:rsidRPr="002B0957" w:rsidRDefault="003B2CD1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0DAF1A3D" w14:textId="77777777" w:rsidTr="003A32DE"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8ACE23D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6FEAF8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95F765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40CC96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520628137"/>
            <w:placeholder>
              <w:docPart w:val="7A5B083423FF4E6FA984DFD294EA2E3B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BF569BD" w14:textId="77777777" w:rsidR="004E03FB" w:rsidRPr="002B0957" w:rsidRDefault="003B2CD1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837000302"/>
            <w:placeholder>
              <w:docPart w:val="7A5B083423FF4E6FA984DFD294EA2E3B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0E649EF" w14:textId="77777777" w:rsidR="004E03FB" w:rsidRPr="002B0957" w:rsidRDefault="003B2CD1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3C815C58" w14:textId="77777777" w:rsidTr="003A32DE">
        <w:tc>
          <w:tcPr>
            <w:tcW w:w="2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18E436C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61-Services extérieurs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564805761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9BD2EA0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96484555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9B25FEF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1702F5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D92E25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CC23AD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57658644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9C07429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374148681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7351AB7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466931610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B4EC5CE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075C42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6B2372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3BB397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2347A20F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DCB372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Entretien et réparation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15162650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9DD06F6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344439304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F60F098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FAE045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7A83DE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21BC75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0B93DB3D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20CCD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Assurances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2979846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B5F91E7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79774886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C6D0211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F51407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74-Subventions d'exploitation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432414154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10E1FD2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460100400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5E77582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68D997A4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24E72ED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Documentation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13001442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69BB7AD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933938535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EE24FED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20F60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Etat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64883248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A8BA749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08552927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A9D8A90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42856D49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E9B6CE7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ADE390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FFD8B7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29B04F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CNDS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75668212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C5D99A5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30181806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DDC2BB4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21DE9637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BE5BA5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CE7F6B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FAE15E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A4C783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Conseil régional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73927470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786C9E0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52708610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8FB75AF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10181DA1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357513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4D94379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FE769C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6192FF7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Conseil départemental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92249067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F51E2C9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447541839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375FA81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29484114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355939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62 – Autres services extérieurs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4443418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1AC87DF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2006400544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2E53746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865A4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Ville du Haillan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501965398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3429BE7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601184841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D63D0A5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0700720F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3F56EE9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Rémunération inter.</w:t>
            </w:r>
            <w:r>
              <w:rPr>
                <w:rFonts w:ascii="Arial" w:hAnsi="Arial" w:cs="Arial"/>
                <w:sz w:val="14"/>
                <w:szCs w:val="14"/>
              </w:rPr>
              <w:t xml:space="preserve"> et </w:t>
            </w:r>
            <w:r w:rsidRPr="002B0957">
              <w:rPr>
                <w:rFonts w:ascii="Arial" w:hAnsi="Arial" w:cs="Arial"/>
                <w:sz w:val="14"/>
                <w:szCs w:val="14"/>
              </w:rPr>
              <w:t>honoraires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56487256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9ACC7E6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202358941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47D8192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DE08EA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Emploi et formation professionnelle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74247034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ACDD451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79525934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55708FB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7CD8655D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245A01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Publicité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9DA6D1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155A39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32FC53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Organismes semi-publics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962641002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006B7CC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37877540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CC5D710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1A7A8154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B59800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Déplacement, missions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04406226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594EB2E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444065234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D0EF983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286DA1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Caisse d’Allocations Familiales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103147580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A69E42C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207018027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B6345D3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4DC19612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C0268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Services bancaires, autres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269924999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E9370B9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398178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95834F5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F48D57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Caisse des Dépôts et Consignations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80762773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BDF49D9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990401114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02104CA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59138329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A6FE78" w14:textId="77777777" w:rsidR="004E03FB" w:rsidRPr="002B0957" w:rsidRDefault="004E03FB" w:rsidP="003A32DE">
            <w:pPr>
              <w:pStyle w:val="Contenudetableau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7CF17A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488B6C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5196741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Aides sociales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899058864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A9B0B38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187647434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90A3EAF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2B40AEB9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9B8F97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63-Impôts et taxes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35394461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6E06993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325205922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A3EFE72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B457A5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Aides privées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480776928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A933512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946117866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C67F577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63A7AF91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7BB689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Taxes sur les salaires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98095410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416A2FB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24415580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3771860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EF069F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Autres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026711753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EDDE364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793399722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169672B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6F5E6A28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3072A70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Autres impôts et taxes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5817718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4F3DF95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14830604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AD52941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9C5916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127CDB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4CAB8F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5E273AD4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1B7F3D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ED00A0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3E068B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8DC542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FD548BF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54A413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60413637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208AD43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64-Charges de personnel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395037375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1EB9970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940053375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66A3D13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B5BE25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4C6CC8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F5F83D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647A307E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0C9D823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Rémunérations des personnels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41142871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A758FBB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967546729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B17CAAF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AC75592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2A8C24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4F3391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45974DC7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A3446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Charges sociales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039004506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8846CE7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330340710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B529DF4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8270C9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2D8C02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612362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3EA191FD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88FA9B4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Autres charges sociales (à préciser)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6E3323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AC89E7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63321A2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29E1EF7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16BEC5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1311007F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6A6BA7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8B0D038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30B310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522190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DE665C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09911E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4851B04B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4CBE63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65-Autres charges de gestion courante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58808220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130A2EC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1331405033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31E71219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AE252C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75-Autres produits de gestion courante</w:t>
            </w: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D4C587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CAA9CE4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3E8E9F3F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0E50272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 xml:space="preserve">Frais fédéraux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857424105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C9B70AE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1722943486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23EB5EE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D62E12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Cotisations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6164389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5B254BC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7842712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569953B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21BA5F6E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080112D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Organisation de manifestations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2233267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C1FA44B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2108997651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74EEACE2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36B4507" w14:textId="77777777" w:rsidR="004E03FB" w:rsidRPr="0081005F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81005F">
              <w:rPr>
                <w:rFonts w:ascii="Arial" w:hAnsi="Arial" w:cs="Arial"/>
                <w:sz w:val="14"/>
                <w:szCs w:val="14"/>
              </w:rPr>
              <w:t>Sponsoring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040578476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543D8D0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252119601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6E1710A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31986D90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EBCDC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2427528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9550E8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D4D91CD" w14:textId="77777777" w:rsidR="004E03FB" w:rsidRPr="0081005F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81005F">
              <w:rPr>
                <w:rFonts w:ascii="Arial" w:hAnsi="Arial" w:cs="Arial"/>
                <w:sz w:val="14"/>
                <w:szCs w:val="14"/>
              </w:rPr>
              <w:t>Recettes des manifestations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114553261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sdt>
                <w:sdtPr>
                  <w:rPr>
                    <w:rFonts w:ascii="Arial" w:hAnsi="Arial" w:cs="Arial"/>
                    <w:sz w:val="14"/>
                    <w:szCs w:val="14"/>
                  </w:rPr>
                  <w:id w:val="1695577762"/>
                  <w:placeholder>
                    <w:docPart w:val="810546BC07F8453CBC351F5E3CF1A98F"/>
                  </w:placeholder>
                </w:sdtPr>
                <w:sdtContent>
                  <w:p w14:paraId="43DF1DD2" w14:textId="77777777" w:rsidR="004E03FB" w:rsidRPr="002B0957" w:rsidRDefault="004E03FB" w:rsidP="003A32DE">
                    <w:pPr>
                      <w:pStyle w:val="Contenudetableau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341744893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6187CB8B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4760961A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AFED87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382111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597EE4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65B203" w14:textId="77777777" w:rsidR="004E03FB" w:rsidRPr="0081005F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76B1E58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77D62F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52AB3EC0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6B32CB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66-Charges financières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71316051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E887D4C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98373599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53BA77F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9599A4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76-Produits financiers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046498081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233EEA3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200485136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D56B6B0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56212D7D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932A2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sz w:val="14"/>
                <w:szCs w:val="14"/>
              </w:rPr>
              <w:t>Intérêts des emprunts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088043372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EC53BA4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2066292563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F8DC6C4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D0F0BEA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549117B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309718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61E5900C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1DAEFF9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34FBF2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B2609C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311784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5FEA70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B1891B" w14:textId="77777777" w:rsidR="004E03FB" w:rsidRPr="002B0957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3FB" w:rsidRPr="002B0957" w14:paraId="13B67B32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D401E3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67-Charges exceptionnelles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70242964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6594006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1257332443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8FA08DD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32C239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77- Produits exceptionnels (subvention d’équilibre, autres produits exceptionnels)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84107842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55210E5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552667226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185F1BB4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2194C450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A0E67C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68-Dotation aux amortissements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4875132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9B6FB29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418013253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2BCE451D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33E2E9F" w14:textId="77777777" w:rsidR="004E03FB" w:rsidRPr="002B0957" w:rsidRDefault="004E03FB" w:rsidP="003A32D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2B0957">
              <w:rPr>
                <w:rFonts w:ascii="Arial" w:hAnsi="Arial" w:cs="Arial"/>
                <w:b/>
                <w:bCs/>
                <w:sz w:val="14"/>
                <w:szCs w:val="14"/>
              </w:rPr>
              <w:t>78-Reprises sur amortissements et provisions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58540784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38F4F5F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861041182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4BE4BF89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2191BE83" w14:textId="77777777" w:rsidTr="003A32DE">
        <w:tc>
          <w:tcPr>
            <w:tcW w:w="21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33BE6DC" w14:textId="77777777" w:rsidR="004E03FB" w:rsidRPr="008D5CE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CE7">
              <w:rPr>
                <w:rFonts w:ascii="Arial" w:hAnsi="Arial" w:cs="Arial"/>
                <w:b/>
                <w:bCs/>
                <w:sz w:val="18"/>
                <w:szCs w:val="18"/>
              </w:rPr>
              <w:t>Total Charges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53857399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C146FCD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-1505432189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0711B1D7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E03895" w14:textId="77777777" w:rsidR="004E03FB" w:rsidRPr="008D5CE7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CE7">
              <w:rPr>
                <w:rFonts w:ascii="Arial" w:hAnsi="Arial" w:cs="Arial"/>
                <w:b/>
                <w:bCs/>
                <w:sz w:val="18"/>
                <w:szCs w:val="18"/>
              </w:rPr>
              <w:t>Total Produits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560789217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0E77DCD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935271388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</w:tcPr>
              <w:p w14:paraId="5BD1FADC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549C6348" w14:textId="77777777" w:rsidTr="003A32DE">
        <w:tc>
          <w:tcPr>
            <w:tcW w:w="2199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467357" w14:textId="77777777" w:rsidR="004E03FB" w:rsidRPr="001D72D1" w:rsidRDefault="004E03FB" w:rsidP="003A32DE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2D1">
              <w:rPr>
                <w:rFonts w:ascii="Arial" w:hAnsi="Arial" w:cs="Arial"/>
                <w:b/>
                <w:bCs/>
                <w:sz w:val="18"/>
                <w:szCs w:val="18"/>
              </w:rPr>
              <w:t>SOLDE CREDITEUR (bénéfice)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30037015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CC3C2F1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4"/>
              <w:szCs w:val="14"/>
            </w:rPr>
            <w:id w:val="-1508596650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right w:val="single" w:sz="2" w:space="0" w:color="000001"/>
                </w:tcBorders>
              </w:tcPr>
              <w:p w14:paraId="7D1A9EF1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048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1508C73" w14:textId="77777777" w:rsidR="004E03FB" w:rsidRPr="001D72D1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2D1">
              <w:rPr>
                <w:rFonts w:ascii="Arial" w:hAnsi="Arial" w:cs="Arial"/>
                <w:b/>
                <w:bCs/>
                <w:sz w:val="18"/>
                <w:szCs w:val="18"/>
              </w:rPr>
              <w:t>SOLDE DEBITEUR (perte)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50393924"/>
            <w:placeholder>
              <w:docPart w:val="810546BC07F8453CBC351F5E3CF1A98F"/>
            </w:placeholder>
          </w:sdtPr>
          <w:sdtContent>
            <w:tc>
              <w:tcPr>
                <w:tcW w:w="1063" w:type="dxa"/>
                <w:tcBorders>
                  <w:left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A28C5DD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23253177"/>
            <w:placeholder>
              <w:docPart w:val="810546BC07F8453CBC351F5E3CF1A98F"/>
            </w:placeholder>
          </w:sdtPr>
          <w:sdtContent>
            <w:tc>
              <w:tcPr>
                <w:tcW w:w="1134" w:type="dxa"/>
                <w:tcBorders>
                  <w:left w:val="single" w:sz="2" w:space="0" w:color="000001"/>
                  <w:right w:val="single" w:sz="2" w:space="0" w:color="000001"/>
                </w:tcBorders>
              </w:tcPr>
              <w:p w14:paraId="593B5799" w14:textId="77777777" w:rsidR="004E03FB" w:rsidRPr="002B0957" w:rsidRDefault="004E03FB" w:rsidP="003A32DE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4E03FB" w:rsidRPr="002B0957" w14:paraId="3806C159" w14:textId="77777777" w:rsidTr="003A32DE">
        <w:tc>
          <w:tcPr>
            <w:tcW w:w="9712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99A976" w14:textId="77777777" w:rsidR="004E03FB" w:rsidRPr="004323C2" w:rsidRDefault="004E03FB" w:rsidP="003A32DE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subvention municipale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14790438"/>
                <w:placeholder>
                  <w:docPart w:val="BA6978F88E534AF2B15E5DB538C523D8"/>
                </w:placeholder>
              </w:sdtPr>
              <w:sdtContent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-         </w:t>
                </w:r>
              </w:sdtContent>
            </w:sdt>
            <w:r w:rsidRPr="00432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 représente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77699120"/>
                <w:placeholder>
                  <w:docPart w:val="570E96E2BE4D4BAA803278D8076498AA"/>
                </w:placeholder>
              </w:sdtPr>
              <w:sdtContent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-     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432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 du total des produits</w:t>
            </w:r>
          </w:p>
        </w:tc>
      </w:tr>
    </w:tbl>
    <w:p w14:paraId="763456FC" w14:textId="77777777" w:rsidR="00545E1C" w:rsidRDefault="00545E1C"/>
    <w:p w14:paraId="50F9F1B7" w14:textId="77777777" w:rsidR="00F45FAB" w:rsidRPr="00836DC7" w:rsidRDefault="00F45FAB" w:rsidP="003C63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0"/>
          <w:szCs w:val="20"/>
          <w:u w:val="single"/>
          <w:lang w:eastAsia="fr-FR"/>
        </w:rPr>
      </w:pPr>
      <w:r w:rsidRPr="00836DC7">
        <w:rPr>
          <w:rFonts w:ascii="Arial" w:eastAsia="Times New Roman" w:hAnsi="Arial" w:cs="Arial"/>
          <w:b/>
          <w:bCs/>
          <w:color w:val="00ABA4"/>
          <w:sz w:val="20"/>
          <w:szCs w:val="20"/>
          <w:u w:val="single"/>
          <w:lang w:eastAsia="fr-FR"/>
        </w:rPr>
        <w:t>BUDGET PREVISIONNEL</w:t>
      </w:r>
      <w:r w:rsidR="00B52F9A">
        <w:rPr>
          <w:rFonts w:ascii="Arial" w:eastAsia="Times New Roman" w:hAnsi="Arial" w:cs="Arial"/>
          <w:b/>
          <w:bCs/>
          <w:color w:val="00ABA4"/>
          <w:sz w:val="20"/>
          <w:szCs w:val="20"/>
          <w:u w:val="single"/>
          <w:lang w:eastAsia="fr-FR"/>
        </w:rPr>
        <w:t xml:space="preserve"> 2025</w:t>
      </w:r>
    </w:p>
    <w:p w14:paraId="1FBAD02D" w14:textId="77777777" w:rsidR="001F4EF8" w:rsidRPr="00836DC7" w:rsidRDefault="001F4EF8" w:rsidP="001F4EF8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ABA4"/>
          <w:sz w:val="20"/>
          <w:szCs w:val="20"/>
          <w:u w:val="single"/>
          <w:lang w:eastAsia="fr-FR"/>
        </w:rPr>
      </w:pPr>
      <w:bookmarkStart w:id="2" w:name="_Hlk157437484"/>
    </w:p>
    <w:tbl>
      <w:tblPr>
        <w:tblW w:w="10198" w:type="dxa"/>
        <w:tblInd w:w="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75"/>
        <w:gridCol w:w="1608"/>
        <w:gridCol w:w="3606"/>
        <w:gridCol w:w="1509"/>
      </w:tblGrid>
      <w:tr w:rsidR="001F4EF8" w:rsidRPr="00CA3888" w14:paraId="63FC43AF" w14:textId="77777777" w:rsidTr="41CAF98B">
        <w:tc>
          <w:tcPr>
            <w:tcW w:w="50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CD107E4" w14:textId="77777777" w:rsidR="001F4EF8" w:rsidRPr="00A92B72" w:rsidRDefault="001F4EF8" w:rsidP="00F82C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DEPENSES</w:t>
            </w:r>
            <w:r w:rsidR="00C166FE" w:rsidRPr="00A92B72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</w:t>
            </w:r>
            <w:r w:rsidR="00C166FE" w:rsidRPr="00A92B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MONTANT</w:t>
            </w:r>
          </w:p>
        </w:tc>
        <w:tc>
          <w:tcPr>
            <w:tcW w:w="51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28A2D9" w14:textId="77777777" w:rsidR="001F4EF8" w:rsidRPr="00A92B72" w:rsidRDefault="001F4EF8" w:rsidP="00F82C78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RECETTES</w:t>
            </w:r>
            <w:r w:rsidR="00C166FE" w:rsidRPr="00A92B72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   </w:t>
            </w:r>
            <w:r w:rsidR="00C166FE" w:rsidRPr="00A92B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MONTANT</w:t>
            </w:r>
          </w:p>
        </w:tc>
      </w:tr>
      <w:tr w:rsidR="001F4EF8" w:rsidRPr="00CA3888" w14:paraId="6B1B277C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BD7D25" w14:textId="77777777" w:rsidR="001F4EF8" w:rsidRPr="00A92B72" w:rsidRDefault="001F4EF8" w:rsidP="00F82C78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60-Achats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089994417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376D5DA" w14:textId="77777777" w:rsidR="001F4EF8" w:rsidRPr="00A92B72" w:rsidRDefault="00C11935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0F6C4C5" w14:textId="77777777" w:rsidR="001F4EF8" w:rsidRPr="00A92B72" w:rsidRDefault="001F4EF8" w:rsidP="00F82C78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70-Ventes</w:t>
            </w:r>
            <w:r w:rsidR="003D5858" w:rsidRPr="00A92B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produits</w:t>
            </w: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et prestations</w:t>
            </w:r>
            <w:r w:rsidR="003D5858" w:rsidRPr="00A92B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service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28645087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5E7725D" w14:textId="77777777" w:rsidR="001F4EF8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1F4EF8" w:rsidRPr="00CA3888" w14:paraId="20953488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C6B341" w14:textId="77777777" w:rsidR="001F4EF8" w:rsidRPr="00A92B72" w:rsidRDefault="00CA3888" w:rsidP="00AE4C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Achats de matières et fournitures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592892793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0D76F65" w14:textId="77777777" w:rsidR="001F4EF8" w:rsidRPr="00A92B72" w:rsidRDefault="007A457F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D96B07" w14:textId="77777777" w:rsidR="001F4EF8" w:rsidRPr="00A92B72" w:rsidRDefault="001F4EF8" w:rsidP="00F82C78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1477117831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6EBD69F" w14:textId="77777777" w:rsidR="001F4EF8" w:rsidRPr="00A92B72" w:rsidRDefault="00BC1BDC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1F4EF8" w:rsidRPr="00CA3888" w14:paraId="21C79258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70D03AD" w14:textId="77777777" w:rsidR="001F4EF8" w:rsidRPr="00A92B72" w:rsidRDefault="00E61BC7" w:rsidP="00AE4C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Frais de fonctionn</w:t>
            </w:r>
            <w:r w:rsidR="000A3FDB">
              <w:rPr>
                <w:rFonts w:ascii="Arial" w:hAnsi="Arial" w:cs="Arial"/>
                <w:sz w:val="14"/>
                <w:szCs w:val="14"/>
              </w:rPr>
              <w:t xml:space="preserve">ement (ex : </w:t>
            </w:r>
            <w:r w:rsidR="008955B9">
              <w:rPr>
                <w:rFonts w:ascii="Arial" w:hAnsi="Arial" w:cs="Arial"/>
                <w:sz w:val="14"/>
                <w:szCs w:val="14"/>
              </w:rPr>
              <w:t>internet…)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066299104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952B526" w14:textId="77777777" w:rsidR="001F4EF8" w:rsidRPr="00A92B72" w:rsidRDefault="007A457F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FC6094" w14:textId="77777777" w:rsidR="001F4EF8" w:rsidRPr="00A92B72" w:rsidRDefault="001F4EF8" w:rsidP="00F347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1380898767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111C537" w14:textId="77777777" w:rsidR="001F4EF8" w:rsidRPr="00A92B72" w:rsidRDefault="00BC1BDC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1F4EF8" w:rsidRPr="00CA3888" w14:paraId="387C55CC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045F8C4" w14:textId="77777777" w:rsidR="001F4EF8" w:rsidRPr="00A92B72" w:rsidRDefault="00FD49A9" w:rsidP="00AE4C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Autres fournitures (à préciser)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91670073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7651810" w14:textId="77777777" w:rsidR="001F4EF8" w:rsidRPr="00A92B72" w:rsidRDefault="007A457F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58D706" w14:textId="77777777" w:rsidR="001F4EF8" w:rsidRPr="00A92B72" w:rsidRDefault="001F4EF8" w:rsidP="00F347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327023941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73DCA08" w14:textId="77777777" w:rsidR="001F4EF8" w:rsidRPr="00A92B72" w:rsidRDefault="00BC1BDC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E4C0A" w:rsidRPr="00CA3888" w14:paraId="21B297DB" w14:textId="77777777" w:rsidTr="41CAF98B"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F43221" w14:textId="77777777" w:rsidR="00AE4C0A" w:rsidRPr="00A92B72" w:rsidRDefault="00AE4C0A" w:rsidP="00F82C78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33C63F" w14:textId="77777777" w:rsidR="00AE4C0A" w:rsidRPr="00A92B72" w:rsidRDefault="00AE4C0A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84949D0" w14:textId="77777777" w:rsidR="00AE4C0A" w:rsidRPr="00A92B72" w:rsidRDefault="00AE4C0A" w:rsidP="00F347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A16BD5" w14:textId="77777777" w:rsidR="00AE4C0A" w:rsidRPr="00A92B72" w:rsidRDefault="00AE4C0A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7A1A" w:rsidRPr="00CA3888" w14:paraId="6C7DFD49" w14:textId="77777777" w:rsidTr="41CAF98B"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787F5A" w14:textId="77777777" w:rsidR="00AF7A1A" w:rsidRPr="00A92B72" w:rsidRDefault="00AF7A1A" w:rsidP="00AF7A1A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61-Services extérieurs</w:t>
            </w: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BA94E2" w14:textId="77777777" w:rsidR="00AF7A1A" w:rsidRPr="00A92B72" w:rsidRDefault="00AF7A1A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EE7F3C" w14:textId="77777777" w:rsidR="00AF7A1A" w:rsidRPr="00A92B72" w:rsidRDefault="008B2F35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74-Subventions d'exploitation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0941889" w14:textId="77777777" w:rsidR="00AF7A1A" w:rsidRPr="00A92B72" w:rsidRDefault="00AF7A1A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7A1A" w:rsidRPr="00CA3888" w14:paraId="05F72F8A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86AB83B" w14:textId="77777777" w:rsidR="00AF7A1A" w:rsidRPr="00A92B72" w:rsidRDefault="00BC4B97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033033498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12A79AF" w14:textId="77777777" w:rsidR="00AF7A1A" w:rsidRPr="00A92B72" w:rsidRDefault="00DD611E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8B2F01" w14:textId="77777777" w:rsidR="00AF7A1A" w:rsidRPr="00A92B72" w:rsidRDefault="008B2F35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Etat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787776052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796F9BA" w14:textId="77777777" w:rsidR="00AF7A1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F7A1A" w:rsidRPr="00CA3888" w14:paraId="5BA2F3F5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E761E0" w14:textId="77777777" w:rsidR="00AF7A1A" w:rsidRPr="00A92B72" w:rsidRDefault="00BC4B97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Entretiens et réparations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170757326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5A2B6AD" w14:textId="77777777" w:rsidR="00AF7A1A" w:rsidRPr="00A92B72" w:rsidRDefault="00DD611E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E46DEB1" w14:textId="77777777" w:rsidR="00AF7A1A" w:rsidRPr="00A92B72" w:rsidRDefault="008B2F35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CNDS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332373867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FDA0FF5" w14:textId="77777777" w:rsidR="00AF7A1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F7A1A" w:rsidRPr="00CA3888" w14:paraId="6A39BBCE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75E290" w14:textId="77777777" w:rsidR="00AF7A1A" w:rsidRPr="00A92B72" w:rsidRDefault="00BC4B97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Assurance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112468126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68158A5" w14:textId="77777777" w:rsidR="00AF7A1A" w:rsidRPr="00A92B72" w:rsidRDefault="00DD611E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32A3D6" w14:textId="77777777" w:rsidR="00AF7A1A" w:rsidRPr="00A92B72" w:rsidRDefault="008B2F35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onseil régional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947618152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0C3FFD1" w14:textId="77777777" w:rsidR="00AF7A1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AF7A1A" w:rsidRPr="00CA3888" w14:paraId="68E03147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3E6C798" w14:textId="77777777" w:rsidR="00AF7A1A" w:rsidRPr="00A92B72" w:rsidRDefault="00AF7A1A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 xml:space="preserve">Documentation 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67244686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783F26E" w14:textId="77777777" w:rsidR="00AF7A1A" w:rsidRPr="00A92B72" w:rsidRDefault="00DD611E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F82220" w14:textId="77777777" w:rsidR="00AF7A1A" w:rsidRPr="00A92B72" w:rsidRDefault="008B2F35" w:rsidP="00AF7A1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 xml:space="preserve">Conseil </w:t>
            </w:r>
            <w:r>
              <w:rPr>
                <w:rFonts w:ascii="Arial" w:hAnsi="Arial" w:cs="Arial"/>
                <w:sz w:val="14"/>
                <w:szCs w:val="14"/>
              </w:rPr>
              <w:t>départemental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699825376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942205C" w14:textId="77777777" w:rsidR="00AF7A1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2425DE" w:rsidRPr="00CA3888" w14:paraId="6F511E60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CF520C" w14:textId="77777777" w:rsidR="002425DE" w:rsidRPr="00A92B72" w:rsidRDefault="002425DE" w:rsidP="003A79E9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8B8DB8" w14:textId="77777777" w:rsidR="002425DE" w:rsidRPr="00A92B72" w:rsidRDefault="002425DE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C8B353" w14:textId="77777777" w:rsidR="002425DE" w:rsidRPr="00A92B72" w:rsidRDefault="008B2F35" w:rsidP="003A79E9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Ville du Haillan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9424B6" w14:textId="77777777" w:rsidR="002425DE" w:rsidRPr="00A92B72" w:rsidRDefault="002425DE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B0A" w:rsidRPr="00CA3888" w14:paraId="26C4562C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0734ED" w14:textId="77777777" w:rsidR="00907B0A" w:rsidRPr="00A92B72" w:rsidRDefault="00907B0A" w:rsidP="00907B0A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62 – Autres services extérieurs</w:t>
            </w: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8618E1" w14:textId="77777777" w:rsidR="00907B0A" w:rsidRPr="00A92B72" w:rsidRDefault="00907B0A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C752CBC" w14:textId="77777777" w:rsidR="00201DF1" w:rsidRPr="00A92B72" w:rsidRDefault="008B2F35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Emploi et formation professionnelle</w:t>
            </w: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41D63B" w14:textId="77777777" w:rsidR="00907B0A" w:rsidRPr="00A92B72" w:rsidRDefault="00907B0A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B0A" w:rsidRPr="00CA3888" w14:paraId="2CB0D327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52AAD6D" w14:textId="77777777" w:rsidR="00907B0A" w:rsidRPr="00A92B72" w:rsidRDefault="00907B0A" w:rsidP="001A6CE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Rémunération inter. Et honoraires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217316661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14C0776" w14:textId="77777777" w:rsidR="00907B0A" w:rsidRPr="00A92B72" w:rsidRDefault="00C11935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C7240B" w14:textId="77777777" w:rsidR="00907B0A" w:rsidRPr="00A92B72" w:rsidRDefault="008B2F35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Organismes semi-publics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652019135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EBE7C3C" w14:textId="77777777" w:rsidR="00907B0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907B0A" w:rsidRPr="00CA3888" w14:paraId="0832E77E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A15257" w14:textId="77777777" w:rsidR="00907B0A" w:rsidRPr="00A92B72" w:rsidRDefault="00907B0A" w:rsidP="001A6CE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Publicité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85243635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5E09EE9" w14:textId="77777777" w:rsidR="00907B0A" w:rsidRPr="00A92B72" w:rsidRDefault="00C11935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53D192D" w14:textId="77777777" w:rsidR="00907B0A" w:rsidRPr="00A92B72" w:rsidRDefault="008B2F35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Caisse d’Allocations Familiales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998931893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3FBA698" w14:textId="77777777" w:rsidR="00907B0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907B0A" w:rsidRPr="00CA3888" w14:paraId="16EBE458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3E7912F" w14:textId="77777777" w:rsidR="00907B0A" w:rsidRPr="00A92B72" w:rsidRDefault="00907B0A" w:rsidP="001A6CE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Déplacement, missions</w:t>
            </w: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5B98BB3" w14:textId="77777777" w:rsidR="00907B0A" w:rsidRPr="00A92B72" w:rsidRDefault="00C11935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A30FA6A" w14:textId="77777777" w:rsidR="00907B0A" w:rsidRPr="00A92B72" w:rsidRDefault="008B2F35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Caisse des Dépôts et Consignations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925761732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4038AAE" w14:textId="77777777" w:rsidR="00907B0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907B0A" w:rsidRPr="00CA3888" w14:paraId="335EE143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A3C11C" w14:textId="77777777" w:rsidR="00907B0A" w:rsidRPr="00A92B72" w:rsidRDefault="00907B0A" w:rsidP="001A6CE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Services bancaires, autres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87233144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F343168" w14:textId="77777777" w:rsidR="00907B0A" w:rsidRPr="00A92B72" w:rsidRDefault="00C11935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581B5A" w14:textId="77777777" w:rsidR="00907B0A" w:rsidRPr="00A92B72" w:rsidRDefault="008B2F35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Aides sociales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36874005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F1E2ADB" w14:textId="77777777" w:rsidR="00907B0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907B0A" w:rsidRPr="00CA3888" w14:paraId="13324D98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9F488AD" w14:textId="77777777" w:rsidR="00907B0A" w:rsidRPr="00A92B72" w:rsidRDefault="00907B0A" w:rsidP="00907B0A">
            <w:pPr>
              <w:pStyle w:val="Contenudetableau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2C3DAD" w14:textId="77777777" w:rsidR="00907B0A" w:rsidRPr="00A92B72" w:rsidRDefault="00907B0A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46CDBE" w14:textId="77777777" w:rsidR="00907B0A" w:rsidRPr="00A92B72" w:rsidRDefault="008B2F35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Aides privées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337771731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04FDF33" w14:textId="77777777" w:rsidR="00907B0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907B0A" w:rsidRPr="00CA3888" w14:paraId="7265F386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D77E30" w14:textId="77777777" w:rsidR="00907B0A" w:rsidRPr="00A92B72" w:rsidRDefault="00907B0A" w:rsidP="00907B0A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63-Impôts et taxes</w:t>
            </w: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510C199" w14:textId="77777777" w:rsidR="00907B0A" w:rsidRPr="00A92B72" w:rsidRDefault="00907B0A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EDFE587" w14:textId="77777777" w:rsidR="00907B0A" w:rsidRPr="00A92B72" w:rsidRDefault="008B2F35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039149690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7E753B04" w14:textId="77777777" w:rsidR="00907B0A" w:rsidRPr="00A92B72" w:rsidRDefault="00C11935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907B0A" w:rsidRPr="00CA3888" w14:paraId="07A4CC7F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3C4B3F" w14:textId="77777777" w:rsidR="00907B0A" w:rsidRPr="00A92B72" w:rsidRDefault="00907B0A" w:rsidP="001A6CE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Taxes sur les salaires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09854912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01F9B8F" w14:textId="77777777" w:rsidR="00907B0A" w:rsidRPr="00A92B72" w:rsidRDefault="0035560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79F9777" w14:textId="77777777" w:rsidR="00907B0A" w:rsidRPr="00A92B72" w:rsidRDefault="00907B0A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8273E4" w14:textId="77777777" w:rsidR="00907B0A" w:rsidRPr="00A92B72" w:rsidRDefault="00907B0A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B0A" w:rsidRPr="00CA3888" w14:paraId="6C1CF648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845CF5F" w14:textId="77777777" w:rsidR="00907B0A" w:rsidRPr="00A92B72" w:rsidRDefault="00907B0A" w:rsidP="001A6CEE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Autres impôts et taxes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58217341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93141F0" w14:textId="77777777" w:rsidR="00907B0A" w:rsidRPr="00A92B72" w:rsidRDefault="0035560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BB402C" w14:textId="77777777" w:rsidR="00907B0A" w:rsidRPr="00A92B72" w:rsidRDefault="00907B0A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99A35D" w14:textId="77777777" w:rsidR="00907B0A" w:rsidRPr="00A92B72" w:rsidRDefault="00907B0A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B0A" w:rsidRPr="00CA3888" w14:paraId="464AF80A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E211DA5" w14:textId="77777777" w:rsidR="00907B0A" w:rsidRPr="00A92B72" w:rsidRDefault="00907B0A" w:rsidP="00907B0A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77B1596" w14:textId="77777777" w:rsidR="00907B0A" w:rsidRPr="00A92B72" w:rsidRDefault="00907B0A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F802BE" w14:textId="77777777" w:rsidR="00907B0A" w:rsidRPr="00A92B72" w:rsidRDefault="00907B0A" w:rsidP="00907B0A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8E1866" w14:textId="77777777" w:rsidR="00907B0A" w:rsidRPr="00A92B72" w:rsidRDefault="00907B0A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0A5" w:rsidRPr="00CA3888" w14:paraId="5972719D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51A828E" w14:textId="77777777" w:rsidR="007960A5" w:rsidRPr="00A92B72" w:rsidRDefault="007960A5" w:rsidP="007960A5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64 – Charges de personnel</w:t>
            </w: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0F6325" w14:textId="77777777" w:rsidR="007960A5" w:rsidRPr="00A92B72" w:rsidRDefault="007960A5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5B48F3" w14:textId="77777777" w:rsidR="007960A5" w:rsidRPr="00A92B72" w:rsidRDefault="007960A5" w:rsidP="007960A5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B0A6931" w14:textId="77777777" w:rsidR="007960A5" w:rsidRPr="00A92B72" w:rsidRDefault="007960A5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0A5" w:rsidRPr="00CA3888" w14:paraId="01BD8886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67D74C5" w14:textId="77777777" w:rsidR="007960A5" w:rsidRPr="00A92B72" w:rsidRDefault="001A6CEE" w:rsidP="001A6CE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Rémunérations des personnels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31782569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5F57026" w14:textId="77777777" w:rsidR="007960A5" w:rsidRPr="00A92B72" w:rsidRDefault="0035560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DC3FB1" w14:textId="77777777" w:rsidR="007960A5" w:rsidRPr="00A92B72" w:rsidRDefault="007960A5" w:rsidP="007960A5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38433A2" w14:textId="77777777" w:rsidR="007960A5" w:rsidRPr="00A92B72" w:rsidRDefault="007960A5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0A5" w:rsidRPr="00CA3888" w14:paraId="44A87339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2B38C5" w14:textId="77777777" w:rsidR="007960A5" w:rsidRPr="00A92B72" w:rsidRDefault="007960A5" w:rsidP="001A6CE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Charges sociales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317714346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82DD156" w14:textId="77777777" w:rsidR="007960A5" w:rsidRPr="00A92B72" w:rsidRDefault="0035560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C48CB6" w14:textId="77777777" w:rsidR="007960A5" w:rsidRPr="00A92B72" w:rsidRDefault="007960A5" w:rsidP="007960A5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F56EBFE" w14:textId="77777777" w:rsidR="007960A5" w:rsidRPr="00A92B72" w:rsidRDefault="007960A5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0A5" w:rsidRPr="00CA3888" w14:paraId="08AEA9CB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59269B" w14:textId="77777777" w:rsidR="007960A5" w:rsidRPr="00A92B72" w:rsidRDefault="007960A5" w:rsidP="001A6CEE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Autres charges sociales (à préciser)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6112534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302AB411" w14:textId="77777777" w:rsidR="007960A5" w:rsidRPr="00A92B72" w:rsidRDefault="0035560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14ACD02" w14:textId="77777777" w:rsidR="007960A5" w:rsidRPr="00A92B72" w:rsidRDefault="007960A5" w:rsidP="007960A5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DA7C7F3" w14:textId="77777777" w:rsidR="007960A5" w:rsidRPr="00A92B72" w:rsidRDefault="007960A5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0A5" w:rsidRPr="00CA3888" w14:paraId="2AA98679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FB49588" w14:textId="77777777" w:rsidR="007960A5" w:rsidRPr="00A92B72" w:rsidRDefault="007960A5" w:rsidP="007960A5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DD95281" w14:textId="77777777" w:rsidR="007960A5" w:rsidRPr="00A92B72" w:rsidRDefault="007960A5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53EFF5F" w14:textId="77777777" w:rsidR="007960A5" w:rsidRPr="00A92B72" w:rsidRDefault="007960A5" w:rsidP="007960A5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CD7B78D" w14:textId="77777777" w:rsidR="007960A5" w:rsidRPr="00A92B72" w:rsidRDefault="007960A5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60A5" w:rsidRPr="00CA3888" w14:paraId="1A8EED11" w14:textId="77777777" w:rsidTr="41CAF98B">
        <w:trPr>
          <w:trHeight w:val="392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989950" w14:textId="77777777" w:rsidR="007960A5" w:rsidRPr="00A92B72" w:rsidRDefault="007960A5" w:rsidP="007960A5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65-Autres charges de gestion courante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6383695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D3E653C" w14:textId="77777777" w:rsidR="007960A5" w:rsidRPr="00A92B72" w:rsidRDefault="003F6D1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BE7A19" w14:textId="77777777" w:rsidR="007960A5" w:rsidRPr="00A92B72" w:rsidRDefault="000B5D5D" w:rsidP="007960A5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75-Autres produits de gestion courante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890304265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F5EFFFA" w14:textId="77777777" w:rsidR="007960A5" w:rsidRPr="00A92B72" w:rsidRDefault="003F6D1A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7960A5" w:rsidRPr="00CA3888" w14:paraId="7FA10E95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8297772" w14:textId="77777777" w:rsidR="007960A5" w:rsidRPr="00A92B72" w:rsidRDefault="007960A5" w:rsidP="007960A5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Frais fédéraux (affiliation, adhésions, engagements des équipes…)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667214664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9D83B2F" w14:textId="77777777" w:rsidR="007960A5" w:rsidRPr="00A92B72" w:rsidRDefault="003F6D1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637422" w14:textId="77777777" w:rsidR="007960A5" w:rsidRPr="00A92B72" w:rsidRDefault="000B5D5D" w:rsidP="007960A5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Cotisations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861778967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D6B1212" w14:textId="77777777" w:rsidR="007960A5" w:rsidRPr="00A92B72" w:rsidRDefault="003F6D1A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0B5D5D" w:rsidRPr="00CA3888" w14:paraId="45E85AF1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B9665C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Organisation de manifestations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18315381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398B78E" w14:textId="77777777" w:rsidR="000B5D5D" w:rsidRPr="00A92B72" w:rsidRDefault="003F6D1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C69E26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Sponsoring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972040015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2ADF04B" w14:textId="77777777" w:rsidR="000B5D5D" w:rsidRPr="00A92B72" w:rsidRDefault="003F6D1A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0B5D5D" w:rsidRPr="00CA3888" w14:paraId="5EF6025C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F5A664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3FD382C" w14:textId="77777777" w:rsidR="000B5D5D" w:rsidRPr="00A92B72" w:rsidRDefault="000B5D5D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60D4EA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Recettes manifestations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99550929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1D4E230" w14:textId="77777777" w:rsidR="000B5D5D" w:rsidRPr="00A92B72" w:rsidRDefault="003F6D1A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0B5D5D" w:rsidRPr="00CA3888" w14:paraId="123CFF96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C562BC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5699294" w14:textId="77777777" w:rsidR="000B5D5D" w:rsidRPr="00A92B72" w:rsidRDefault="000B5D5D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28E7CC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514125" w14:textId="77777777" w:rsidR="000B5D5D" w:rsidRPr="00A92B72" w:rsidRDefault="000B5D5D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D5D" w:rsidRPr="00CA3888" w14:paraId="34128908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925DA7C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66-Charges financières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479233803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C3B9B57" w14:textId="77777777" w:rsidR="000B5D5D" w:rsidRPr="00A92B72" w:rsidRDefault="003F6D1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C33FB5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76-Produits financiers 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655648894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E6FDA32" w14:textId="77777777" w:rsidR="000B5D5D" w:rsidRPr="00A92B72" w:rsidRDefault="003F6D1A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  <w:sdt>
                  <w:sdtPr>
                    <w:rPr>
                      <w:rFonts w:ascii="Arial" w:hAnsi="Arial" w:cs="Arial"/>
                      <w:sz w:val="14"/>
                      <w:szCs w:val="14"/>
                    </w:rPr>
                    <w:id w:val="-1241558420"/>
                    <w:placeholder>
                      <w:docPart w:val="7A5B083423FF4E6FA984DFD294EA2E3B"/>
                    </w:placeholder>
                  </w:sdtPr>
                  <w:sdtContent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</w:sdtContent>
                </w:sdt>
              </w:p>
            </w:tc>
          </w:sdtContent>
        </w:sdt>
      </w:tr>
      <w:tr w:rsidR="000B5D5D" w:rsidRPr="00CA3888" w14:paraId="105B0E4D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61FBBB7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sz w:val="14"/>
                <w:szCs w:val="14"/>
              </w:rPr>
              <w:t>Intérêts des emprunts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50006492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4A714414" w14:textId="77777777" w:rsidR="000B5D5D" w:rsidRPr="00A92B72" w:rsidRDefault="003F6D1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64DA2FB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7270B8" w14:textId="77777777" w:rsidR="000B5D5D" w:rsidRPr="00A92B72" w:rsidRDefault="000B5D5D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D5D" w:rsidRPr="00CA3888" w14:paraId="0C05D8FC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0405014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4CDA46" w14:textId="77777777" w:rsidR="000B5D5D" w:rsidRPr="00A92B72" w:rsidRDefault="000B5D5D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5E5C17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FFF9BB8" w14:textId="77777777" w:rsidR="000B5D5D" w:rsidRPr="00A92B72" w:rsidRDefault="000B5D5D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D5D" w:rsidRPr="00CA3888" w14:paraId="55E3192C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761E7D4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67-Charges exceptionnelles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45685308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62079744" w14:textId="77777777" w:rsidR="000B5D5D" w:rsidRPr="00A92B72" w:rsidRDefault="003F6D1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842F114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77- Produits exceptionnels (subvention d’équilibre, autres produits exceptionnels)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690411755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B278341" w14:textId="77777777" w:rsidR="000B5D5D" w:rsidRPr="00A92B72" w:rsidRDefault="003F6D1A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0B5D5D" w:rsidRPr="00CA3888" w14:paraId="6C30ECF7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498E8C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4EE3102" w14:textId="77777777" w:rsidR="000B5D5D" w:rsidRPr="00A92B72" w:rsidRDefault="000B5D5D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0DACA49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8EFA9B" w14:textId="77777777" w:rsidR="000B5D5D" w:rsidRPr="00A92B72" w:rsidRDefault="000B5D5D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D5D" w:rsidRPr="00CA3888" w14:paraId="431F06E0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FFA5B6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68-Dotation aux amortissements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229448862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0984F2D7" w14:textId="77777777" w:rsidR="000B5D5D" w:rsidRPr="00A92B72" w:rsidRDefault="003F6D1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C64CCAA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sz w:val="14"/>
                <w:szCs w:val="14"/>
              </w:rPr>
            </w:pPr>
            <w:r w:rsidRPr="00A92B72">
              <w:rPr>
                <w:rFonts w:ascii="Arial" w:hAnsi="Arial" w:cs="Arial"/>
                <w:b/>
                <w:bCs/>
                <w:sz w:val="14"/>
                <w:szCs w:val="14"/>
              </w:rPr>
              <w:t>78-Reprises sur amortissements et provisions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086345582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520C7631" w14:textId="77777777" w:rsidR="000B5D5D" w:rsidRPr="00A92B72" w:rsidRDefault="003F6D1A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0B5D5D" w:rsidRPr="00CA3888" w14:paraId="7F582BB9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8578762" w14:textId="77777777" w:rsidR="000B5D5D" w:rsidRPr="00A92B72" w:rsidRDefault="000B5D5D" w:rsidP="000B5D5D">
            <w:pPr>
              <w:pStyle w:val="Contenudetableau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0F1836E" w14:textId="77777777" w:rsidR="000B5D5D" w:rsidRPr="00A92B72" w:rsidRDefault="000B5D5D" w:rsidP="00A517A6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C4C0214" w14:textId="77777777" w:rsidR="000B5D5D" w:rsidRPr="00A92B72" w:rsidRDefault="000B5D5D" w:rsidP="000B5D5D">
            <w:pPr>
              <w:pStyle w:val="Contenudetableau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AF8A17F" w14:textId="77777777" w:rsidR="000B5D5D" w:rsidRPr="00A92B72" w:rsidRDefault="000B5D5D" w:rsidP="00D67067">
            <w:pPr>
              <w:pStyle w:val="Contenudetableau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D5D" w:rsidRPr="00CA3888" w14:paraId="337BC0BE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49246F3" w14:textId="77777777" w:rsidR="000B5D5D" w:rsidRPr="00A92B72" w:rsidRDefault="000B5D5D" w:rsidP="000B5D5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B72">
              <w:rPr>
                <w:rFonts w:ascii="Arial" w:hAnsi="Arial" w:cs="Arial"/>
                <w:b/>
                <w:bCs/>
                <w:sz w:val="18"/>
                <w:szCs w:val="18"/>
              </w:rPr>
              <w:t>TOTAL DES CHARGES (DEPENSES)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83736049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AB8C41A" w14:textId="77777777" w:rsidR="000B5D5D" w:rsidRPr="00A92B72" w:rsidRDefault="003F6D1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D47DB9C" w14:textId="77777777" w:rsidR="000B5D5D" w:rsidRPr="00A92B72" w:rsidRDefault="000B5D5D" w:rsidP="000B5D5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B72">
              <w:rPr>
                <w:rFonts w:ascii="Arial" w:hAnsi="Arial" w:cs="Arial"/>
                <w:b/>
                <w:bCs/>
                <w:sz w:val="18"/>
                <w:szCs w:val="18"/>
              </w:rPr>
              <w:t>TOTAL DES PRODUITS (RECETTES)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66796205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8C0B210" w14:textId="77777777" w:rsidR="000B5D5D" w:rsidRPr="00A92B72" w:rsidRDefault="003F6D1A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  <w:tr w:rsidR="000B5D5D" w:rsidRPr="00CA3888" w14:paraId="531135B1" w14:textId="77777777" w:rsidTr="41CAF98B">
        <w:tc>
          <w:tcPr>
            <w:tcW w:w="34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9E03F4" w14:textId="77777777" w:rsidR="000B5D5D" w:rsidRPr="00A92B72" w:rsidRDefault="000B5D5D" w:rsidP="000B5D5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B72">
              <w:rPr>
                <w:rFonts w:ascii="Arial" w:hAnsi="Arial" w:cs="Arial"/>
                <w:b/>
                <w:bCs/>
                <w:sz w:val="18"/>
                <w:szCs w:val="18"/>
              </w:rPr>
              <w:t>TOTAL A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453915133"/>
            <w:placeholder>
              <w:docPart w:val="7A5B083423FF4E6FA984DFD294EA2E3B"/>
            </w:placeholder>
          </w:sdtPr>
          <w:sdtContent>
            <w:tc>
              <w:tcPr>
                <w:tcW w:w="1608" w:type="dxa"/>
                <w:tcBorders>
                  <w:left w:val="single" w:sz="2" w:space="0" w:color="000001"/>
                  <w:bottom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220A73B2" w14:textId="77777777" w:rsidR="000B5D5D" w:rsidRPr="00A92B72" w:rsidRDefault="003F6D1A" w:rsidP="00A517A6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  <w:tc>
          <w:tcPr>
            <w:tcW w:w="3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6053528" w14:textId="77777777" w:rsidR="000B5D5D" w:rsidRPr="00A92B72" w:rsidRDefault="000B5D5D" w:rsidP="000B5D5D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B72">
              <w:rPr>
                <w:rFonts w:ascii="Arial" w:hAnsi="Arial" w:cs="Arial"/>
                <w:b/>
                <w:bCs/>
                <w:sz w:val="18"/>
                <w:szCs w:val="18"/>
              </w:rPr>
              <w:t>TOTAL B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53143565"/>
            <w:placeholder>
              <w:docPart w:val="7A5B083423FF4E6FA984DFD294EA2E3B"/>
            </w:placeholder>
          </w:sdtPr>
          <w:sdtContent>
            <w:tc>
              <w:tcPr>
                <w:tcW w:w="1509" w:type="dxa"/>
                <w:tcBorders>
                  <w:left w:val="single" w:sz="2" w:space="0" w:color="000001"/>
                  <w:bottom w:val="single" w:sz="2" w:space="0" w:color="000001"/>
                  <w:right w:val="single" w:sz="2" w:space="0" w:color="000001"/>
                </w:tcBorders>
                <w:shd w:val="clear" w:color="auto" w:fill="auto"/>
                <w:tcMar>
                  <w:left w:w="52" w:type="dxa"/>
                </w:tcMar>
              </w:tcPr>
              <w:p w14:paraId="10D4E992" w14:textId="77777777" w:rsidR="000B5D5D" w:rsidRPr="00A92B72" w:rsidRDefault="003F6D1A" w:rsidP="00D67067">
                <w:pPr>
                  <w:pStyle w:val="Contenudetableau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</w:p>
            </w:tc>
          </w:sdtContent>
        </w:sdt>
      </w:tr>
    </w:tbl>
    <w:p w14:paraId="5645B538" w14:textId="77777777" w:rsidR="00CA3888" w:rsidRPr="00CA3888" w:rsidRDefault="00FA6606" w:rsidP="00334AA7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F4EF8" w:rsidRPr="00CA3888">
        <w:rPr>
          <w:rFonts w:ascii="Arial" w:hAnsi="Arial" w:cs="Arial"/>
          <w:b/>
          <w:bCs/>
          <w:i/>
          <w:iCs/>
          <w:sz w:val="20"/>
          <w:szCs w:val="20"/>
        </w:rPr>
        <w:t>Seules les rubriques vous concernant sont à remplir.</w:t>
      </w:r>
    </w:p>
    <w:p w14:paraId="4B461117" w14:textId="77777777" w:rsidR="00E34483" w:rsidRPr="00290F87" w:rsidRDefault="001F4EF8" w:rsidP="00290F87">
      <w:pPr>
        <w:rPr>
          <w:rFonts w:ascii="Arial" w:hAnsi="Arial" w:cs="Arial"/>
          <w:b/>
          <w:bCs/>
          <w:color w:val="FF0000"/>
          <w:sz w:val="14"/>
          <w:szCs w:val="14"/>
        </w:rPr>
      </w:pPr>
      <w:r w:rsidRPr="00CA3888">
        <w:rPr>
          <w:rFonts w:ascii="Arial" w:hAnsi="Arial" w:cs="Arial"/>
          <w:i/>
          <w:iCs/>
          <w:sz w:val="14"/>
          <w:szCs w:val="14"/>
        </w:rPr>
        <w:t xml:space="preserve"> </w:t>
      </w:r>
      <w:r w:rsidR="000B3444">
        <w:rPr>
          <w:rFonts w:ascii="Arial" w:hAnsi="Arial" w:cs="Arial"/>
          <w:i/>
          <w:iCs/>
          <w:sz w:val="14"/>
          <w:szCs w:val="14"/>
        </w:rPr>
        <w:t xml:space="preserve"> </w:t>
      </w:r>
      <w:r w:rsidRPr="00CA3888">
        <w:rPr>
          <w:rFonts w:ascii="Arial" w:hAnsi="Arial" w:cs="Arial"/>
          <w:b/>
          <w:bCs/>
          <w:i/>
          <w:iCs/>
          <w:color w:val="FF0000"/>
        </w:rPr>
        <w:t xml:space="preserve">Le total des charges </w:t>
      </w:r>
      <w:r w:rsidR="006D2C6A" w:rsidRPr="00CA3888">
        <w:rPr>
          <w:rFonts w:ascii="Arial" w:hAnsi="Arial" w:cs="Arial"/>
          <w:b/>
          <w:bCs/>
          <w:i/>
          <w:iCs/>
          <w:color w:val="FF0000"/>
        </w:rPr>
        <w:t xml:space="preserve">A </w:t>
      </w:r>
      <w:r w:rsidRPr="00CA3888">
        <w:rPr>
          <w:rFonts w:ascii="Arial" w:hAnsi="Arial" w:cs="Arial"/>
          <w:b/>
          <w:bCs/>
          <w:i/>
          <w:iCs/>
          <w:color w:val="FF0000"/>
        </w:rPr>
        <w:t>doit être égal au total des produits</w:t>
      </w:r>
      <w:r w:rsidR="006D2C6A" w:rsidRPr="00CA3888">
        <w:rPr>
          <w:rFonts w:ascii="Arial" w:hAnsi="Arial" w:cs="Arial"/>
          <w:b/>
          <w:bCs/>
          <w:i/>
          <w:iCs/>
          <w:color w:val="FF0000"/>
        </w:rPr>
        <w:t xml:space="preserve"> B</w:t>
      </w:r>
      <w:r w:rsidR="00CA3888">
        <w:rPr>
          <w:rFonts w:ascii="Arial" w:hAnsi="Arial" w:cs="Arial"/>
          <w:b/>
          <w:bCs/>
          <w:i/>
          <w:iCs/>
          <w:color w:val="FF0000"/>
        </w:rPr>
        <w:t> :</w:t>
      </w:r>
      <w:r w:rsidR="006D2C6A" w:rsidRPr="00CA3888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AD061A" w:rsidRPr="00CA3888">
        <w:rPr>
          <w:rFonts w:ascii="Arial" w:hAnsi="Arial" w:cs="Arial"/>
          <w:b/>
          <w:bCs/>
          <w:color w:val="FF0000"/>
        </w:rPr>
        <w:t>PRINCIPE D’EQUILIBR</w:t>
      </w:r>
      <w:bookmarkEnd w:id="2"/>
      <w:r w:rsidR="00334AA7" w:rsidRPr="00CA3888">
        <w:rPr>
          <w:rFonts w:ascii="Arial" w:hAnsi="Arial" w:cs="Arial"/>
          <w:b/>
          <w:bCs/>
          <w:color w:val="FF0000"/>
        </w:rPr>
        <w:t>E</w:t>
      </w:r>
    </w:p>
    <w:p w14:paraId="5A0A80D6" w14:textId="77777777" w:rsidR="00CA3888" w:rsidRDefault="00CA3888" w:rsidP="00331A8E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FFD77A5" w14:textId="77777777" w:rsidR="00BA0D43" w:rsidRDefault="00BA0D43" w:rsidP="003C6366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lastRenderedPageBreak/>
        <w:t>DESCRIPTION DU BUDGET PRE</w:t>
      </w:r>
      <w:r w:rsidR="001038B8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 xml:space="preserve">VISIONNEL </w:t>
      </w:r>
    </w:p>
    <w:p w14:paraId="19E3CFFB" w14:textId="77777777" w:rsidR="001038B8" w:rsidRDefault="001038B8" w:rsidP="001038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3AE9E42" w14:textId="77777777" w:rsidR="001038B8" w:rsidRDefault="001038B8" w:rsidP="001038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6CFA2E27" w14:textId="77777777" w:rsidR="001038B8" w:rsidRPr="009B7ABE" w:rsidRDefault="1900F2DF" w:rsidP="001038B8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197850">
        <w:rPr>
          <w:rFonts w:ascii="Arial" w:eastAsia="Times New Roman" w:hAnsi="Arial" w:cs="Arial"/>
          <w:lang w:eastAsia="fr-FR"/>
        </w:rPr>
        <w:t>Nature et objet des postes de dépenses les plus signifi</w:t>
      </w:r>
      <w:r w:rsidR="67C026C0" w:rsidRPr="00197850">
        <w:rPr>
          <w:rFonts w:ascii="Arial" w:eastAsia="Times New Roman" w:hAnsi="Arial" w:cs="Arial"/>
          <w:lang w:eastAsia="fr-FR"/>
        </w:rPr>
        <w:t xml:space="preserve">catifs (honoraires de prestataires, déplacements, salaires, etc) : </w:t>
      </w:r>
    </w:p>
    <w:p w14:paraId="54C988C0" w14:textId="77777777" w:rsidR="00BA0D43" w:rsidRDefault="00BA0D43">
      <w:pPr>
        <w:rPr>
          <w:rFonts w:ascii="Calibri" w:hAnsi="Calibri"/>
          <w:b/>
          <w:i/>
          <w:iCs/>
          <w:color w:val="FF0000"/>
        </w:rPr>
      </w:pPr>
    </w:p>
    <w:sdt>
      <w:sdtPr>
        <w:id w:val="-1352952359"/>
        <w:placeholder>
          <w:docPart w:val="7A5B083423FF4E6FA984DFD294EA2E3B"/>
        </w:placeholder>
        <w:showingPlcHdr/>
      </w:sdtPr>
      <w:sdtContent>
        <w:p w14:paraId="52900DE2" w14:textId="77777777" w:rsidR="00BA0D43" w:rsidRDefault="00366E2D">
          <w:r w:rsidRPr="00F12987">
            <w:rPr>
              <w:rStyle w:val="Textedelespacerserv"/>
            </w:rPr>
            <w:t>Cliquez ou appuyez ici pour entrer du texte.</w:t>
          </w:r>
        </w:p>
      </w:sdtContent>
    </w:sdt>
    <w:p w14:paraId="7B7172A9" w14:textId="77777777" w:rsidR="009B7ABE" w:rsidRDefault="009B7ABE"/>
    <w:p w14:paraId="4A48BC3F" w14:textId="77777777" w:rsidR="009B7ABE" w:rsidRDefault="009B7ABE"/>
    <w:p w14:paraId="636AAAA8" w14:textId="77777777" w:rsidR="009B7ABE" w:rsidRDefault="009B7ABE"/>
    <w:p w14:paraId="0E21CCD8" w14:textId="77777777" w:rsidR="009B7ABE" w:rsidRDefault="009B7ABE"/>
    <w:p w14:paraId="41BC3DD4" w14:textId="77777777" w:rsidR="009B7ABE" w:rsidRDefault="009B7ABE"/>
    <w:p w14:paraId="6D9CD32B" w14:textId="77777777" w:rsidR="009B7ABE" w:rsidRDefault="009B7ABE"/>
    <w:p w14:paraId="345DFAB4" w14:textId="77777777" w:rsidR="009B7ABE" w:rsidRDefault="009B7ABE"/>
    <w:p w14:paraId="14679C64" w14:textId="77777777" w:rsidR="009B7ABE" w:rsidRDefault="009B7ABE"/>
    <w:p w14:paraId="65E7695D" w14:textId="77777777" w:rsidR="009B7ABE" w:rsidRDefault="009B7ABE"/>
    <w:p w14:paraId="79C20819" w14:textId="77777777" w:rsidR="009B7ABE" w:rsidRDefault="009B7ABE"/>
    <w:p w14:paraId="23BD95D4" w14:textId="77777777" w:rsidR="009B7ABE" w:rsidRDefault="009B7ABE"/>
    <w:p w14:paraId="3B29AB7A" w14:textId="77777777" w:rsidR="009B7ABE" w:rsidRDefault="009B7ABE"/>
    <w:p w14:paraId="48A42968" w14:textId="77777777" w:rsidR="009B7ABE" w:rsidRDefault="009B7ABE"/>
    <w:p w14:paraId="5CD55C90" w14:textId="77777777" w:rsidR="009B7ABE" w:rsidRDefault="009B7ABE"/>
    <w:p w14:paraId="004CDBBB" w14:textId="77777777" w:rsidR="009B7ABE" w:rsidRDefault="009B7ABE"/>
    <w:p w14:paraId="1F963920" w14:textId="77777777" w:rsidR="009B7ABE" w:rsidRDefault="009B7ABE"/>
    <w:p w14:paraId="611A5033" w14:textId="77777777" w:rsidR="009B7ABE" w:rsidRDefault="009B7ABE"/>
    <w:p w14:paraId="49839902" w14:textId="77777777" w:rsidR="009B7ABE" w:rsidRDefault="009B7ABE"/>
    <w:p w14:paraId="5891AB74" w14:textId="77777777" w:rsidR="009B7ABE" w:rsidRDefault="009B7ABE"/>
    <w:p w14:paraId="676B7727" w14:textId="77777777" w:rsidR="009B7ABE" w:rsidRDefault="009B7ABE"/>
    <w:p w14:paraId="20C6F03B" w14:textId="77777777" w:rsidR="00C038B3" w:rsidRDefault="00C038B3"/>
    <w:p w14:paraId="0AFAD1D7" w14:textId="77777777" w:rsidR="00366E2D" w:rsidRDefault="00366E2D" w:rsidP="00122FAD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bookmarkStart w:id="3" w:name="_Hlk157440801"/>
      <w:bookmarkStart w:id="4" w:name="_Hlk157420996"/>
    </w:p>
    <w:p w14:paraId="5350E6BE" w14:textId="77777777" w:rsidR="00E775CF" w:rsidRDefault="00E775CF" w:rsidP="00122FAD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61B0E55B" w14:textId="77777777" w:rsidR="00E775CF" w:rsidRDefault="00E775CF" w:rsidP="00122FAD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5A5BC832" w14:textId="77777777" w:rsidR="00122FAD" w:rsidRDefault="00122FAD" w:rsidP="00122FAD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0E1C14D6" w14:textId="77777777" w:rsidR="00122FAD" w:rsidRDefault="00122FAD" w:rsidP="00122FAD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p w14:paraId="66581415" w14:textId="77777777" w:rsidR="00C24FDF" w:rsidRPr="00BE042C" w:rsidRDefault="00C24FDF" w:rsidP="00BE042C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</w:p>
    <w:bookmarkEnd w:id="3"/>
    <w:p w14:paraId="5C074843" w14:textId="77777777" w:rsidR="00C24FDF" w:rsidRDefault="00C24FDF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1E6C1BFE" w14:textId="77777777" w:rsidR="00622FD1" w:rsidRDefault="00622FD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347A9719" w14:textId="77777777" w:rsidR="00622FD1" w:rsidRDefault="00622FD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5E0359EB" w14:textId="77777777" w:rsidR="00E42ECF" w:rsidRPr="00A354B6" w:rsidRDefault="003F4E16" w:rsidP="00A55520">
      <w:pPr>
        <w:pStyle w:val="Paragraphedeliste"/>
        <w:numPr>
          <w:ilvl w:val="0"/>
          <w:numId w:val="2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lastRenderedPageBreak/>
        <w:t xml:space="preserve">SOLDE </w:t>
      </w:r>
      <w:r w:rsidR="008D1D40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 xml:space="preserve">DES </w:t>
      </w:r>
      <w:r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 xml:space="preserve">COMPTES </w:t>
      </w:r>
      <w:r w:rsidR="00D523AB">
        <w:rPr>
          <w:rFonts w:ascii="Arial" w:eastAsia="Times New Roman" w:hAnsi="Arial" w:cs="Arial"/>
          <w:b/>
          <w:bCs/>
          <w:color w:val="00ABA4"/>
          <w:sz w:val="24"/>
          <w:szCs w:val="24"/>
          <w:u w:val="single"/>
          <w:lang w:eastAsia="fr-FR"/>
        </w:rPr>
        <w:t>FINANCIERS EVENTUELS</w:t>
      </w:r>
    </w:p>
    <w:p w14:paraId="419D8348" w14:textId="77777777" w:rsidR="00E42ECF" w:rsidRPr="00A354B6" w:rsidRDefault="00E42ECF" w:rsidP="00E42ECF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52C2451C" w14:textId="77777777" w:rsidR="00E42ECF" w:rsidRPr="00197850" w:rsidRDefault="00E42ECF" w:rsidP="00E42ECF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highlight w:val="yellow"/>
          <w:u w:val="single"/>
          <w:lang w:eastAsia="fr-FR"/>
        </w:rPr>
      </w:pPr>
    </w:p>
    <w:tbl>
      <w:tblPr>
        <w:tblW w:w="4311" w:type="pct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3825"/>
      </w:tblGrid>
      <w:tr w:rsidR="00E42ECF" w:rsidRPr="00197850" w14:paraId="037AE5F6" w14:textId="77777777" w:rsidTr="002F1F5A">
        <w:trPr>
          <w:trHeight w:val="681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28DB" w14:textId="77777777" w:rsidR="00E42ECF" w:rsidRPr="00A354B6" w:rsidRDefault="00E42ECF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954" w14:textId="77777777" w:rsidR="00E42ECF" w:rsidRPr="00A354B6" w:rsidRDefault="00E42ECF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A354B6">
              <w:rPr>
                <w:rFonts w:ascii="Arial" w:hAnsi="Arial" w:cs="Arial"/>
                <w:b/>
              </w:rPr>
              <w:t>MONTANT</w:t>
            </w:r>
          </w:p>
        </w:tc>
      </w:tr>
      <w:tr w:rsidR="00E42ECF" w:rsidRPr="00197850" w14:paraId="11974C70" w14:textId="77777777" w:rsidTr="002F1F5A">
        <w:trPr>
          <w:trHeight w:val="716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BBB4" w14:textId="77777777" w:rsidR="00E42ECF" w:rsidRPr="00A354B6" w:rsidRDefault="002F1F5A" w:rsidP="002F1F5A">
            <w:pPr>
              <w:pStyle w:val="En-tte"/>
              <w:tabs>
                <w:tab w:val="left" w:pos="708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Compte courant 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97BF" w14:textId="77777777" w:rsidR="00E42ECF" w:rsidRPr="00BF2982" w:rsidRDefault="00BF2982" w:rsidP="00BF2982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F2982">
              <w:rPr>
                <w:rFonts w:ascii="Arial" w:hAnsi="Arial" w:cs="Arial"/>
              </w:rPr>
              <w:t>-</w:t>
            </w:r>
          </w:p>
        </w:tc>
      </w:tr>
      <w:tr w:rsidR="00E42ECF" w:rsidRPr="00197850" w14:paraId="42AEC98B" w14:textId="77777777" w:rsidTr="002F1F5A">
        <w:trPr>
          <w:trHeight w:val="773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1430" w14:textId="77777777" w:rsidR="00FB609A" w:rsidRPr="00A354B6" w:rsidRDefault="00FB3818" w:rsidP="00CE54F4">
            <w:pPr>
              <w:pStyle w:val="En-tte"/>
              <w:tabs>
                <w:tab w:val="left" w:pos="708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Livret</w:t>
            </w:r>
            <w:r w:rsidR="00067AD0">
              <w:rPr>
                <w:rFonts w:ascii="Arial" w:hAnsi="Arial" w:cs="Arial"/>
              </w:rPr>
              <w:t>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822628292"/>
              <w:placeholder>
                <w:docPart w:val="A113D8A56BD84DD983465656A83D6F0C"/>
              </w:placeholder>
            </w:sdtPr>
            <w:sdtContent>
              <w:p w14:paraId="0B7F7BCA" w14:textId="77777777" w:rsidR="00747975" w:rsidRPr="00005620" w:rsidRDefault="00BF2982" w:rsidP="00BF2982">
                <w:pPr>
                  <w:tabs>
                    <w:tab w:val="left" w:pos="36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sdtContent>
          </w:sdt>
          <w:p w14:paraId="34BC9BB9" w14:textId="77777777" w:rsidR="00747975" w:rsidRPr="00197850" w:rsidRDefault="00747975" w:rsidP="00BF2982">
            <w:pPr>
              <w:tabs>
                <w:tab w:val="left" w:pos="360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B3818" w:rsidRPr="008A35F7" w14:paraId="6D9A9387" w14:textId="77777777" w:rsidTr="002F1F5A">
        <w:trPr>
          <w:trHeight w:val="1057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C252" w14:textId="77777777" w:rsidR="00FB3818" w:rsidRPr="008A35F7" w:rsidRDefault="00FB3818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Autres produits placés ( à préciser)</w:t>
            </w:r>
          </w:p>
        </w:tc>
        <w:sdt>
          <w:sdtPr>
            <w:rPr>
              <w:rFonts w:ascii="Arial" w:hAnsi="Arial" w:cs="Arial"/>
            </w:rPr>
            <w:id w:val="-712657380"/>
            <w:placeholder>
              <w:docPart w:val="785B01F5B20443D09428753F9BAA79C9"/>
            </w:placeholder>
          </w:sdtPr>
          <w:sdtContent>
            <w:tc>
              <w:tcPr>
                <w:tcW w:w="24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09A20C" w14:textId="77777777" w:rsidR="00FB3818" w:rsidRPr="008A35F7" w:rsidRDefault="00BF2982" w:rsidP="00BF2982">
                <w:pPr>
                  <w:tabs>
                    <w:tab w:val="left" w:pos="360"/>
                  </w:tabs>
                  <w:ind w:left="2033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</w:t>
                </w:r>
              </w:p>
            </w:tc>
          </w:sdtContent>
        </w:sdt>
      </w:tr>
      <w:tr w:rsidR="00E42ECF" w:rsidRPr="008A35F7" w14:paraId="6F78B4BF" w14:textId="77777777" w:rsidTr="002F1F5A">
        <w:trPr>
          <w:trHeight w:val="1057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94D5" w14:textId="77777777" w:rsidR="00E42ECF" w:rsidRPr="008A35F7" w:rsidRDefault="00E42ECF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3CCC93B5" w14:textId="77777777" w:rsidR="00E42ECF" w:rsidRPr="008A35F7" w:rsidRDefault="00002215" w:rsidP="00002215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A35F7">
              <w:rPr>
                <w:rFonts w:ascii="Arial" w:hAnsi="Arial" w:cs="Arial"/>
                <w:b/>
                <w:bCs/>
              </w:rPr>
              <w:t xml:space="preserve">TOTAL </w:t>
            </w:r>
          </w:p>
          <w:p w14:paraId="0F4B68EA" w14:textId="77777777" w:rsidR="00E42ECF" w:rsidRPr="008A35F7" w:rsidRDefault="00E42ECF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8A89" w14:textId="77777777" w:rsidR="00747975" w:rsidRPr="008A35F7" w:rsidRDefault="00747975" w:rsidP="00BF2982">
            <w:pPr>
              <w:tabs>
                <w:tab w:val="left" w:pos="360"/>
              </w:tabs>
              <w:ind w:left="2033"/>
              <w:jc w:val="center"/>
              <w:rPr>
                <w:rFonts w:ascii="Arial" w:hAnsi="Arial" w:cs="Arial"/>
              </w:rPr>
            </w:pPr>
          </w:p>
          <w:p w14:paraId="58438614" w14:textId="77777777" w:rsidR="00E42ECF" w:rsidRPr="008A35F7" w:rsidRDefault="00000000" w:rsidP="00BF298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</w:rPr>
                <w:id w:val="1050427551"/>
                <w:placeholder>
                  <w:docPart w:val="7E0AB55F30614B8CAB143A7D35076FA3"/>
                </w:placeholder>
              </w:sdtPr>
              <w:sdtContent>
                <w:r w:rsidR="00BF2982">
                  <w:rPr>
                    <w:rFonts w:ascii="Arial" w:hAnsi="Arial" w:cs="Arial"/>
                  </w:rPr>
                  <w:t>-</w:t>
                </w:r>
              </w:sdtContent>
            </w:sdt>
          </w:p>
          <w:p w14:paraId="317BA514" w14:textId="77777777" w:rsidR="00E42ECF" w:rsidRPr="008A35F7" w:rsidRDefault="00E42ECF" w:rsidP="00BF2982">
            <w:pPr>
              <w:tabs>
                <w:tab w:val="left" w:pos="360"/>
              </w:tabs>
              <w:ind w:left="2033"/>
              <w:jc w:val="center"/>
              <w:rPr>
                <w:rFonts w:ascii="Arial" w:hAnsi="Arial" w:cs="Arial"/>
              </w:rPr>
            </w:pPr>
          </w:p>
        </w:tc>
      </w:tr>
    </w:tbl>
    <w:p w14:paraId="04BB0458" w14:textId="77777777" w:rsidR="00E42ECF" w:rsidRPr="00545E1C" w:rsidRDefault="00E42ECF" w:rsidP="00E42ECF">
      <w:pPr>
        <w:pStyle w:val="En-tte"/>
        <w:tabs>
          <w:tab w:val="left" w:pos="708"/>
        </w:tabs>
        <w:rPr>
          <w:rFonts w:ascii="Arial" w:hAnsi="Arial" w:cs="Arial"/>
          <w:b/>
          <w:bCs/>
          <w:sz w:val="24"/>
          <w:szCs w:val="24"/>
        </w:rPr>
      </w:pPr>
    </w:p>
    <w:p w14:paraId="15A24850" w14:textId="77777777" w:rsidR="00E42ECF" w:rsidRDefault="00E42ECF" w:rsidP="00E42ECF">
      <w:pPr>
        <w:pStyle w:val="En-tte"/>
        <w:tabs>
          <w:tab w:val="left" w:pos="708"/>
        </w:tabs>
        <w:rPr>
          <w:rFonts w:ascii="Arial" w:hAnsi="Arial" w:cs="Arial"/>
          <w:sz w:val="24"/>
          <w:szCs w:val="24"/>
        </w:rPr>
      </w:pPr>
    </w:p>
    <w:p w14:paraId="0DBCDC37" w14:textId="77777777" w:rsidR="00E42ECF" w:rsidRPr="00753D16" w:rsidRDefault="00753D16" w:rsidP="00E42ECF">
      <w:pPr>
        <w:pStyle w:val="En-tte"/>
        <w:tabs>
          <w:tab w:val="left" w:pos="70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53D16">
        <w:rPr>
          <w:rFonts w:ascii="Arial" w:hAnsi="Arial" w:cs="Arial"/>
          <w:b/>
          <w:bCs/>
          <w:sz w:val="24"/>
          <w:szCs w:val="24"/>
        </w:rPr>
        <w:t xml:space="preserve">Date des soldes des comptes financiers 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842509376"/>
          <w:placeholder>
            <w:docPart w:val="7A5B083423FF4E6FA984DFD294EA2E3B"/>
          </w:placeholder>
          <w:showingPlcHdr/>
        </w:sdtPr>
        <w:sdtContent>
          <w:r w:rsidRPr="00F12987">
            <w:rPr>
              <w:rStyle w:val="Textedelespacerserv"/>
            </w:rPr>
            <w:t>Cliquez ou appuyez ici pour entrer du texte.</w:t>
          </w:r>
        </w:sdtContent>
      </w:sdt>
    </w:p>
    <w:p w14:paraId="2158D178" w14:textId="77777777" w:rsidR="00E42ECF" w:rsidRPr="00422C8B" w:rsidRDefault="00E42ECF" w:rsidP="00E42ECF">
      <w:pPr>
        <w:pStyle w:val="En-tte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422C8B">
        <w:rPr>
          <w:rFonts w:ascii="Arial" w:hAnsi="Arial" w:cs="Arial"/>
          <w:sz w:val="24"/>
          <w:szCs w:val="24"/>
        </w:rPr>
        <w:tab/>
      </w:r>
      <w:r w:rsidRPr="00422C8B">
        <w:rPr>
          <w:rFonts w:ascii="Arial" w:hAnsi="Arial" w:cs="Arial"/>
          <w:sz w:val="24"/>
          <w:szCs w:val="24"/>
        </w:rPr>
        <w:tab/>
      </w:r>
    </w:p>
    <w:p w14:paraId="6768B7DE" w14:textId="77777777" w:rsidR="00E42ECF" w:rsidRPr="00422C8B" w:rsidRDefault="00E42ECF" w:rsidP="00753D16">
      <w:pPr>
        <w:pStyle w:val="En-tte"/>
        <w:tabs>
          <w:tab w:val="left" w:pos="708"/>
        </w:tabs>
        <w:ind w:left="708"/>
        <w:rPr>
          <w:rFonts w:ascii="Arial" w:hAnsi="Arial" w:cs="Arial"/>
          <w:b/>
          <w:bCs/>
          <w:sz w:val="24"/>
          <w:szCs w:val="24"/>
        </w:rPr>
      </w:pPr>
      <w:r w:rsidRPr="00422C8B">
        <w:rPr>
          <w:rFonts w:ascii="Arial" w:hAnsi="Arial" w:cs="Arial"/>
          <w:b/>
          <w:bCs/>
          <w:sz w:val="24"/>
          <w:szCs w:val="24"/>
        </w:rPr>
        <w:tab/>
        <w:t>Signature d</w:t>
      </w:r>
      <w:r w:rsidR="009F021D">
        <w:rPr>
          <w:rFonts w:ascii="Arial" w:hAnsi="Arial" w:cs="Arial"/>
          <w:b/>
          <w:bCs/>
          <w:sz w:val="24"/>
          <w:szCs w:val="24"/>
        </w:rPr>
        <w:t>e la</w:t>
      </w:r>
      <w:r w:rsidRPr="00422C8B">
        <w:rPr>
          <w:rFonts w:ascii="Arial" w:hAnsi="Arial" w:cs="Arial"/>
          <w:b/>
          <w:bCs/>
          <w:sz w:val="24"/>
          <w:szCs w:val="24"/>
        </w:rPr>
        <w:t xml:space="preserve"> Président</w:t>
      </w:r>
      <w:r w:rsidR="009F021D">
        <w:rPr>
          <w:rFonts w:ascii="Arial" w:hAnsi="Arial" w:cs="Arial"/>
          <w:b/>
          <w:bCs/>
          <w:sz w:val="24"/>
          <w:szCs w:val="24"/>
        </w:rPr>
        <w:t>e</w:t>
      </w:r>
      <w:r w:rsidR="0034197A">
        <w:rPr>
          <w:rFonts w:ascii="Arial" w:hAnsi="Arial" w:cs="Arial"/>
          <w:b/>
          <w:bCs/>
          <w:sz w:val="24"/>
          <w:szCs w:val="24"/>
        </w:rPr>
        <w:t xml:space="preserve"> ou </w:t>
      </w:r>
      <w:r w:rsidR="00E87094">
        <w:rPr>
          <w:rFonts w:ascii="Arial" w:hAnsi="Arial" w:cs="Arial"/>
          <w:b/>
          <w:bCs/>
          <w:sz w:val="24"/>
          <w:szCs w:val="24"/>
        </w:rPr>
        <w:t>du</w:t>
      </w:r>
      <w:r w:rsidR="003419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2C8B">
        <w:rPr>
          <w:rFonts w:ascii="Arial" w:hAnsi="Arial" w:cs="Arial"/>
          <w:b/>
          <w:bCs/>
          <w:sz w:val="24"/>
          <w:szCs w:val="24"/>
        </w:rPr>
        <w:t>Président</w:t>
      </w:r>
      <w:r w:rsidR="00753D16">
        <w:rPr>
          <w:rFonts w:ascii="Arial" w:hAnsi="Arial" w:cs="Arial"/>
          <w:b/>
          <w:bCs/>
          <w:sz w:val="24"/>
          <w:szCs w:val="24"/>
        </w:rPr>
        <w:t xml:space="preserve"> pr</w:t>
      </w:r>
      <w:r w:rsidRPr="00422C8B">
        <w:rPr>
          <w:rFonts w:ascii="Arial" w:hAnsi="Arial" w:cs="Arial"/>
          <w:b/>
          <w:bCs/>
          <w:sz w:val="24"/>
          <w:szCs w:val="24"/>
        </w:rPr>
        <w:t>écédée de la mention « certifié exact »</w:t>
      </w:r>
      <w:r w:rsidRPr="00422C8B">
        <w:rPr>
          <w:rFonts w:ascii="Arial" w:hAnsi="Arial" w:cs="Arial"/>
          <w:b/>
          <w:bCs/>
          <w:sz w:val="24"/>
          <w:szCs w:val="24"/>
        </w:rPr>
        <w:tab/>
      </w:r>
      <w:r w:rsidRPr="00422C8B">
        <w:rPr>
          <w:rFonts w:ascii="Arial" w:hAnsi="Arial" w:cs="Arial"/>
          <w:b/>
          <w:bCs/>
          <w:sz w:val="24"/>
          <w:szCs w:val="24"/>
        </w:rPr>
        <w:tab/>
      </w:r>
    </w:p>
    <w:p w14:paraId="3762A03B" w14:textId="77777777" w:rsidR="00E42ECF" w:rsidRDefault="00E42ECF" w:rsidP="00E42ECF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5DA9D671" w14:textId="77777777" w:rsidR="00E42ECF" w:rsidRDefault="00E42ECF" w:rsidP="00E42ECF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5794932D" w14:textId="77777777" w:rsidR="00E42ECF" w:rsidRDefault="00E42ECF" w:rsidP="00E42ECF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79DF154A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7E409FF4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10455F63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5069034C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67B06C80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763F47EF" w14:textId="77777777" w:rsidR="00EF75E1" w:rsidRDefault="00EF75E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74B78911" w14:textId="77777777" w:rsidR="00EF75E1" w:rsidRDefault="00EF75E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40124B16" w14:textId="77777777" w:rsidR="00EF75E1" w:rsidRDefault="00EF75E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18D752DA" w14:textId="77777777" w:rsidR="00EF75E1" w:rsidRDefault="00EF75E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17923017" w14:textId="77777777" w:rsidR="00EF75E1" w:rsidRDefault="00EF75E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5E4BB35A" w14:textId="77777777" w:rsidR="00EF75E1" w:rsidRDefault="00EF75E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192C6B19" w14:textId="77777777" w:rsidR="00EF75E1" w:rsidRDefault="00EF75E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58156B08" w14:textId="77777777" w:rsidR="00EF75E1" w:rsidRDefault="00EF75E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48B800A6" w14:textId="77777777" w:rsidR="000134A1" w:rsidRDefault="000134A1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55FDCBFA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04871056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4C8A76E7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77005694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p w14:paraId="630663B9" w14:textId="77777777" w:rsidR="00C87589" w:rsidRDefault="00C87589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16"/>
          <w:szCs w:val="16"/>
          <w:u w:val="single"/>
          <w:lang w:eastAsia="fr-FR"/>
        </w:rPr>
      </w:pPr>
    </w:p>
    <w:bookmarkEnd w:id="4"/>
    <w:p w14:paraId="072CA912" w14:textId="77777777" w:rsidR="00D21713" w:rsidRPr="008D1C27" w:rsidRDefault="00D21713" w:rsidP="002D0C19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32"/>
          <w:szCs w:val="32"/>
          <w:lang w:eastAsia="fr-FR"/>
        </w:rPr>
      </w:pPr>
    </w:p>
    <w:p w14:paraId="575ECA7D" w14:textId="77777777" w:rsidR="00520EE9" w:rsidRPr="00382B60" w:rsidRDefault="00520EE9" w:rsidP="00382B60">
      <w:pPr>
        <w:spacing w:after="0" w:line="240" w:lineRule="auto"/>
        <w:rPr>
          <w:rFonts w:ascii="Arial" w:eastAsia="Times New Roman" w:hAnsi="Arial" w:cs="Arial"/>
          <w:b/>
          <w:bCs/>
          <w:color w:val="00ABA4"/>
          <w:sz w:val="24"/>
          <w:szCs w:val="24"/>
          <w:lang w:eastAsia="fr-FR"/>
        </w:rPr>
      </w:pPr>
    </w:p>
    <w:sectPr w:rsidR="00520EE9" w:rsidRPr="00382B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DC56" w14:textId="77777777" w:rsidR="001060C5" w:rsidRDefault="001060C5" w:rsidP="00A92129">
      <w:pPr>
        <w:spacing w:after="0" w:line="240" w:lineRule="auto"/>
      </w:pPr>
      <w:r>
        <w:separator/>
      </w:r>
    </w:p>
  </w:endnote>
  <w:endnote w:type="continuationSeparator" w:id="0">
    <w:p w14:paraId="1E5E202F" w14:textId="77777777" w:rsidR="001060C5" w:rsidRDefault="001060C5" w:rsidP="00A92129">
      <w:pPr>
        <w:spacing w:after="0" w:line="240" w:lineRule="auto"/>
      </w:pPr>
      <w:r>
        <w:continuationSeparator/>
      </w:r>
    </w:p>
  </w:endnote>
  <w:endnote w:type="continuationNotice" w:id="1">
    <w:p w14:paraId="163F8AEE" w14:textId="77777777" w:rsidR="001060C5" w:rsidRDefault="00106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A3F9" w14:textId="77777777" w:rsidR="004D3417" w:rsidRDefault="004D34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3DB9" w14:textId="77777777" w:rsidR="00795E62" w:rsidRDefault="00795E62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8FEBBAB" w14:textId="77777777" w:rsidR="004D3417" w:rsidRDefault="004D34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DD8A" w14:textId="77777777" w:rsidR="004D3417" w:rsidRDefault="004D34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2336" w14:textId="77777777" w:rsidR="001060C5" w:rsidRDefault="001060C5" w:rsidP="00A92129">
      <w:pPr>
        <w:spacing w:after="0" w:line="240" w:lineRule="auto"/>
      </w:pPr>
      <w:r>
        <w:separator/>
      </w:r>
    </w:p>
  </w:footnote>
  <w:footnote w:type="continuationSeparator" w:id="0">
    <w:p w14:paraId="6C292D4C" w14:textId="77777777" w:rsidR="001060C5" w:rsidRDefault="001060C5" w:rsidP="00A92129">
      <w:pPr>
        <w:spacing w:after="0" w:line="240" w:lineRule="auto"/>
      </w:pPr>
      <w:r>
        <w:continuationSeparator/>
      </w:r>
    </w:p>
  </w:footnote>
  <w:footnote w:type="continuationNotice" w:id="1">
    <w:p w14:paraId="72D4FC85" w14:textId="77777777" w:rsidR="001060C5" w:rsidRDefault="00106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E99B" w14:textId="77777777" w:rsidR="004D3417" w:rsidRDefault="004D34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8EED" w14:textId="77777777" w:rsidR="004D3417" w:rsidRDefault="004D34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FCEB" w14:textId="77777777" w:rsidR="004D3417" w:rsidRDefault="004D34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F31"/>
    <w:multiLevelType w:val="hybridMultilevel"/>
    <w:tmpl w:val="E24AB074"/>
    <w:lvl w:ilvl="0" w:tplc="350A237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431"/>
    <w:multiLevelType w:val="hybridMultilevel"/>
    <w:tmpl w:val="092C4B3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0056A"/>
    <w:multiLevelType w:val="hybridMultilevel"/>
    <w:tmpl w:val="6F4ACCE6"/>
    <w:lvl w:ilvl="0" w:tplc="E93C647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489F"/>
    <w:multiLevelType w:val="hybridMultilevel"/>
    <w:tmpl w:val="7BBC7FDC"/>
    <w:lvl w:ilvl="0" w:tplc="9730A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363"/>
    <w:multiLevelType w:val="hybridMultilevel"/>
    <w:tmpl w:val="9B8CBAE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56E0"/>
    <w:multiLevelType w:val="hybridMultilevel"/>
    <w:tmpl w:val="E0FA815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E40"/>
    <w:multiLevelType w:val="hybridMultilevel"/>
    <w:tmpl w:val="34EEDAF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3F8C"/>
    <w:multiLevelType w:val="hybridMultilevel"/>
    <w:tmpl w:val="353812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4855"/>
    <w:multiLevelType w:val="hybridMultilevel"/>
    <w:tmpl w:val="4D1ECA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6328"/>
    <w:multiLevelType w:val="hybridMultilevel"/>
    <w:tmpl w:val="7D6E5AF4"/>
    <w:lvl w:ilvl="0" w:tplc="E41456D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949C8"/>
    <w:multiLevelType w:val="hybridMultilevel"/>
    <w:tmpl w:val="EA4AD60A"/>
    <w:lvl w:ilvl="0" w:tplc="6A50D5E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70F4"/>
    <w:multiLevelType w:val="hybridMultilevel"/>
    <w:tmpl w:val="45227572"/>
    <w:lvl w:ilvl="0" w:tplc="E71485C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83F81"/>
    <w:multiLevelType w:val="hybridMultilevel"/>
    <w:tmpl w:val="5E6CCA38"/>
    <w:lvl w:ilvl="0" w:tplc="0D40A9A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32"/>
        <w:szCs w:val="32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ED7B8"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4D5E"/>
    <w:multiLevelType w:val="hybridMultilevel"/>
    <w:tmpl w:val="E0165BA4"/>
    <w:lvl w:ilvl="0" w:tplc="192E5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21F04"/>
    <w:multiLevelType w:val="hybridMultilevel"/>
    <w:tmpl w:val="09E84266"/>
    <w:lvl w:ilvl="0" w:tplc="22DCD82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0"/>
      </w:rPr>
    </w:lvl>
    <w:lvl w:ilvl="1" w:tplc="6262DE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46185"/>
    <w:multiLevelType w:val="hybridMultilevel"/>
    <w:tmpl w:val="50E4CAC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C0513"/>
    <w:multiLevelType w:val="hybridMultilevel"/>
    <w:tmpl w:val="6D22241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70706"/>
    <w:multiLevelType w:val="hybridMultilevel"/>
    <w:tmpl w:val="08D2B640"/>
    <w:lvl w:ilvl="0" w:tplc="AF886B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5B7B"/>
    <w:multiLevelType w:val="hybridMultilevel"/>
    <w:tmpl w:val="43B62800"/>
    <w:lvl w:ilvl="0" w:tplc="194CC8E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908B0"/>
    <w:multiLevelType w:val="hybridMultilevel"/>
    <w:tmpl w:val="9E58052E"/>
    <w:lvl w:ilvl="0" w:tplc="0D40A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D302B"/>
    <w:multiLevelType w:val="hybridMultilevel"/>
    <w:tmpl w:val="C7DCF4BE"/>
    <w:lvl w:ilvl="0" w:tplc="51DCBF56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759A8"/>
    <w:multiLevelType w:val="hybridMultilevel"/>
    <w:tmpl w:val="9DA2F480"/>
    <w:lvl w:ilvl="0" w:tplc="68C6E2D8">
      <w:numFmt w:val="bullet"/>
      <w:lvlText w:val="-"/>
      <w:lvlJc w:val="left"/>
      <w:pPr>
        <w:ind w:left="1476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fr-FR" w:eastAsia="en-US" w:bidi="ar-SA"/>
      </w:rPr>
    </w:lvl>
    <w:lvl w:ilvl="1" w:tplc="27FE8036">
      <w:numFmt w:val="bullet"/>
      <w:lvlText w:val="•"/>
      <w:lvlJc w:val="left"/>
      <w:pPr>
        <w:ind w:left="2432" w:hanging="360"/>
      </w:pPr>
      <w:rPr>
        <w:rFonts w:hint="default"/>
        <w:lang w:val="fr-FR" w:eastAsia="en-US" w:bidi="ar-SA"/>
      </w:rPr>
    </w:lvl>
    <w:lvl w:ilvl="2" w:tplc="2C74AC88">
      <w:numFmt w:val="bullet"/>
      <w:lvlText w:val="•"/>
      <w:lvlJc w:val="left"/>
      <w:pPr>
        <w:ind w:left="3385" w:hanging="360"/>
      </w:pPr>
      <w:rPr>
        <w:rFonts w:hint="default"/>
        <w:lang w:val="fr-FR" w:eastAsia="en-US" w:bidi="ar-SA"/>
      </w:rPr>
    </w:lvl>
    <w:lvl w:ilvl="3" w:tplc="4EC0715C">
      <w:numFmt w:val="bullet"/>
      <w:lvlText w:val="•"/>
      <w:lvlJc w:val="left"/>
      <w:pPr>
        <w:ind w:left="4337" w:hanging="360"/>
      </w:pPr>
      <w:rPr>
        <w:rFonts w:hint="default"/>
        <w:lang w:val="fr-FR" w:eastAsia="en-US" w:bidi="ar-SA"/>
      </w:rPr>
    </w:lvl>
    <w:lvl w:ilvl="4" w:tplc="3738CC28">
      <w:numFmt w:val="bullet"/>
      <w:lvlText w:val="•"/>
      <w:lvlJc w:val="left"/>
      <w:pPr>
        <w:ind w:left="5290" w:hanging="360"/>
      </w:pPr>
      <w:rPr>
        <w:rFonts w:hint="default"/>
        <w:lang w:val="fr-FR" w:eastAsia="en-US" w:bidi="ar-SA"/>
      </w:rPr>
    </w:lvl>
    <w:lvl w:ilvl="5" w:tplc="BF4C8148">
      <w:numFmt w:val="bullet"/>
      <w:lvlText w:val="•"/>
      <w:lvlJc w:val="left"/>
      <w:pPr>
        <w:ind w:left="6243" w:hanging="360"/>
      </w:pPr>
      <w:rPr>
        <w:rFonts w:hint="default"/>
        <w:lang w:val="fr-FR" w:eastAsia="en-US" w:bidi="ar-SA"/>
      </w:rPr>
    </w:lvl>
    <w:lvl w:ilvl="6" w:tplc="3F9A5254">
      <w:numFmt w:val="bullet"/>
      <w:lvlText w:val="•"/>
      <w:lvlJc w:val="left"/>
      <w:pPr>
        <w:ind w:left="7195" w:hanging="360"/>
      </w:pPr>
      <w:rPr>
        <w:rFonts w:hint="default"/>
        <w:lang w:val="fr-FR" w:eastAsia="en-US" w:bidi="ar-SA"/>
      </w:rPr>
    </w:lvl>
    <w:lvl w:ilvl="7" w:tplc="E8B4EFAA">
      <w:numFmt w:val="bullet"/>
      <w:lvlText w:val="•"/>
      <w:lvlJc w:val="left"/>
      <w:pPr>
        <w:ind w:left="8148" w:hanging="360"/>
      </w:pPr>
      <w:rPr>
        <w:rFonts w:hint="default"/>
        <w:lang w:val="fr-FR" w:eastAsia="en-US" w:bidi="ar-SA"/>
      </w:rPr>
    </w:lvl>
    <w:lvl w:ilvl="8" w:tplc="093EDEF2">
      <w:numFmt w:val="bullet"/>
      <w:lvlText w:val="•"/>
      <w:lvlJc w:val="left"/>
      <w:pPr>
        <w:ind w:left="9101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735853E4"/>
    <w:multiLevelType w:val="hybridMultilevel"/>
    <w:tmpl w:val="9FCCDA26"/>
    <w:lvl w:ilvl="0" w:tplc="9730A4B6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13F3F"/>
    <w:multiLevelType w:val="hybridMultilevel"/>
    <w:tmpl w:val="801C4782"/>
    <w:lvl w:ilvl="0" w:tplc="C8C8435C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537832">
    <w:abstractNumId w:val="19"/>
  </w:num>
  <w:num w:numId="2" w16cid:durableId="351223353">
    <w:abstractNumId w:val="12"/>
  </w:num>
  <w:num w:numId="3" w16cid:durableId="1842312138">
    <w:abstractNumId w:val="14"/>
  </w:num>
  <w:num w:numId="4" w16cid:durableId="1416510574">
    <w:abstractNumId w:val="1"/>
  </w:num>
  <w:num w:numId="5" w16cid:durableId="601651249">
    <w:abstractNumId w:val="7"/>
  </w:num>
  <w:num w:numId="6" w16cid:durableId="1971858049">
    <w:abstractNumId w:val="3"/>
  </w:num>
  <w:num w:numId="7" w16cid:durableId="1711879776">
    <w:abstractNumId w:val="16"/>
  </w:num>
  <w:num w:numId="8" w16cid:durableId="1585609849">
    <w:abstractNumId w:val="9"/>
  </w:num>
  <w:num w:numId="9" w16cid:durableId="1201477830">
    <w:abstractNumId w:val="18"/>
  </w:num>
  <w:num w:numId="10" w16cid:durableId="861281339">
    <w:abstractNumId w:val="20"/>
  </w:num>
  <w:num w:numId="11" w16cid:durableId="583226626">
    <w:abstractNumId w:val="11"/>
  </w:num>
  <w:num w:numId="12" w16cid:durableId="85151519">
    <w:abstractNumId w:val="0"/>
  </w:num>
  <w:num w:numId="13" w16cid:durableId="1923827893">
    <w:abstractNumId w:val="15"/>
  </w:num>
  <w:num w:numId="14" w16cid:durableId="605189344">
    <w:abstractNumId w:val="4"/>
  </w:num>
  <w:num w:numId="15" w16cid:durableId="383259184">
    <w:abstractNumId w:val="5"/>
  </w:num>
  <w:num w:numId="16" w16cid:durableId="440687373">
    <w:abstractNumId w:val="6"/>
  </w:num>
  <w:num w:numId="17" w16cid:durableId="1059399460">
    <w:abstractNumId w:val="22"/>
  </w:num>
  <w:num w:numId="18" w16cid:durableId="515269395">
    <w:abstractNumId w:val="8"/>
  </w:num>
  <w:num w:numId="19" w16cid:durableId="1925332178">
    <w:abstractNumId w:val="13"/>
  </w:num>
  <w:num w:numId="20" w16cid:durableId="1602255940">
    <w:abstractNumId w:val="21"/>
  </w:num>
  <w:num w:numId="21" w16cid:durableId="745759299">
    <w:abstractNumId w:val="23"/>
  </w:num>
  <w:num w:numId="22" w16cid:durableId="331031022">
    <w:abstractNumId w:val="17"/>
  </w:num>
  <w:num w:numId="23" w16cid:durableId="123040371">
    <w:abstractNumId w:val="2"/>
  </w:num>
  <w:num w:numId="24" w16cid:durableId="84228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BA"/>
    <w:rsid w:val="000013EA"/>
    <w:rsid w:val="0000160F"/>
    <w:rsid w:val="00002215"/>
    <w:rsid w:val="00005620"/>
    <w:rsid w:val="000134A1"/>
    <w:rsid w:val="000224C0"/>
    <w:rsid w:val="00024F02"/>
    <w:rsid w:val="00024F23"/>
    <w:rsid w:val="00030309"/>
    <w:rsid w:val="00030C83"/>
    <w:rsid w:val="0003269C"/>
    <w:rsid w:val="00033740"/>
    <w:rsid w:val="00034FFC"/>
    <w:rsid w:val="00036121"/>
    <w:rsid w:val="00040BED"/>
    <w:rsid w:val="0004497F"/>
    <w:rsid w:val="000514D9"/>
    <w:rsid w:val="00052EFE"/>
    <w:rsid w:val="000539A9"/>
    <w:rsid w:val="00054BC0"/>
    <w:rsid w:val="00067AD0"/>
    <w:rsid w:val="00073350"/>
    <w:rsid w:val="00075CDA"/>
    <w:rsid w:val="000908A2"/>
    <w:rsid w:val="00091953"/>
    <w:rsid w:val="000A21C3"/>
    <w:rsid w:val="000A3FDB"/>
    <w:rsid w:val="000A72E9"/>
    <w:rsid w:val="000B13AA"/>
    <w:rsid w:val="000B3444"/>
    <w:rsid w:val="000B5D5D"/>
    <w:rsid w:val="000C749C"/>
    <w:rsid w:val="000D1A0E"/>
    <w:rsid w:val="000D2893"/>
    <w:rsid w:val="000D7876"/>
    <w:rsid w:val="000E483E"/>
    <w:rsid w:val="000E5A14"/>
    <w:rsid w:val="000E649B"/>
    <w:rsid w:val="000F0F41"/>
    <w:rsid w:val="000F337A"/>
    <w:rsid w:val="000F4273"/>
    <w:rsid w:val="000F44CA"/>
    <w:rsid w:val="000F7713"/>
    <w:rsid w:val="00101BEA"/>
    <w:rsid w:val="00102D9D"/>
    <w:rsid w:val="001038B8"/>
    <w:rsid w:val="001057DA"/>
    <w:rsid w:val="001060C5"/>
    <w:rsid w:val="001107BA"/>
    <w:rsid w:val="001107D3"/>
    <w:rsid w:val="001118D7"/>
    <w:rsid w:val="001152D7"/>
    <w:rsid w:val="001155C2"/>
    <w:rsid w:val="00120B17"/>
    <w:rsid w:val="00122FAD"/>
    <w:rsid w:val="001264CA"/>
    <w:rsid w:val="00135DFE"/>
    <w:rsid w:val="00136A78"/>
    <w:rsid w:val="00140A01"/>
    <w:rsid w:val="00150565"/>
    <w:rsid w:val="0016100D"/>
    <w:rsid w:val="00161374"/>
    <w:rsid w:val="00163E0E"/>
    <w:rsid w:val="001668D0"/>
    <w:rsid w:val="001701F6"/>
    <w:rsid w:val="001718D6"/>
    <w:rsid w:val="00173955"/>
    <w:rsid w:val="001742BD"/>
    <w:rsid w:val="0017482B"/>
    <w:rsid w:val="00182394"/>
    <w:rsid w:val="001850DD"/>
    <w:rsid w:val="0019201A"/>
    <w:rsid w:val="0019292B"/>
    <w:rsid w:val="00197850"/>
    <w:rsid w:val="001A648F"/>
    <w:rsid w:val="001A6CEE"/>
    <w:rsid w:val="001B1EB2"/>
    <w:rsid w:val="001B42A8"/>
    <w:rsid w:val="001B65A2"/>
    <w:rsid w:val="001C5FCE"/>
    <w:rsid w:val="001D31DA"/>
    <w:rsid w:val="001D497C"/>
    <w:rsid w:val="001D72D1"/>
    <w:rsid w:val="001E272D"/>
    <w:rsid w:val="001E4D3F"/>
    <w:rsid w:val="001E63E7"/>
    <w:rsid w:val="001E6CFF"/>
    <w:rsid w:val="001E70B6"/>
    <w:rsid w:val="001F0AEB"/>
    <w:rsid w:val="001F4EF8"/>
    <w:rsid w:val="002012B4"/>
    <w:rsid w:val="00201DF1"/>
    <w:rsid w:val="00204EC1"/>
    <w:rsid w:val="002056C6"/>
    <w:rsid w:val="0021240B"/>
    <w:rsid w:val="002425DE"/>
    <w:rsid w:val="00242969"/>
    <w:rsid w:val="00245A43"/>
    <w:rsid w:val="00247277"/>
    <w:rsid w:val="00251FD0"/>
    <w:rsid w:val="00254685"/>
    <w:rsid w:val="00254AC7"/>
    <w:rsid w:val="00272ADA"/>
    <w:rsid w:val="0027443D"/>
    <w:rsid w:val="00274561"/>
    <w:rsid w:val="00287B42"/>
    <w:rsid w:val="00290F87"/>
    <w:rsid w:val="002968C9"/>
    <w:rsid w:val="00296E99"/>
    <w:rsid w:val="002A117F"/>
    <w:rsid w:val="002A51A4"/>
    <w:rsid w:val="002A5666"/>
    <w:rsid w:val="002A6392"/>
    <w:rsid w:val="002A6E94"/>
    <w:rsid w:val="002B039C"/>
    <w:rsid w:val="002B0957"/>
    <w:rsid w:val="002B0AFD"/>
    <w:rsid w:val="002B56EF"/>
    <w:rsid w:val="002B74DF"/>
    <w:rsid w:val="002C79FE"/>
    <w:rsid w:val="002D0C19"/>
    <w:rsid w:val="002F1F5A"/>
    <w:rsid w:val="002F2027"/>
    <w:rsid w:val="00301999"/>
    <w:rsid w:val="0032048A"/>
    <w:rsid w:val="00320966"/>
    <w:rsid w:val="00331A8E"/>
    <w:rsid w:val="00334AA7"/>
    <w:rsid w:val="00340001"/>
    <w:rsid w:val="0034197A"/>
    <w:rsid w:val="00347644"/>
    <w:rsid w:val="0035560A"/>
    <w:rsid w:val="00355B40"/>
    <w:rsid w:val="00357ADB"/>
    <w:rsid w:val="00361E6B"/>
    <w:rsid w:val="00362E57"/>
    <w:rsid w:val="00364E5B"/>
    <w:rsid w:val="00364E67"/>
    <w:rsid w:val="00366E2D"/>
    <w:rsid w:val="0037091F"/>
    <w:rsid w:val="00371A39"/>
    <w:rsid w:val="00382B60"/>
    <w:rsid w:val="00384EE6"/>
    <w:rsid w:val="003850EB"/>
    <w:rsid w:val="003922EA"/>
    <w:rsid w:val="00397ADD"/>
    <w:rsid w:val="003A4769"/>
    <w:rsid w:val="003A79E9"/>
    <w:rsid w:val="003B0DFE"/>
    <w:rsid w:val="003B2CD1"/>
    <w:rsid w:val="003B375C"/>
    <w:rsid w:val="003C6366"/>
    <w:rsid w:val="003D3124"/>
    <w:rsid w:val="003D5858"/>
    <w:rsid w:val="003E04FB"/>
    <w:rsid w:val="003E0B9B"/>
    <w:rsid w:val="003E0F88"/>
    <w:rsid w:val="003F15FD"/>
    <w:rsid w:val="003F1A31"/>
    <w:rsid w:val="003F4E16"/>
    <w:rsid w:val="003F6D1A"/>
    <w:rsid w:val="00400DA3"/>
    <w:rsid w:val="00401F6B"/>
    <w:rsid w:val="00403657"/>
    <w:rsid w:val="00406D33"/>
    <w:rsid w:val="00416914"/>
    <w:rsid w:val="00422C8B"/>
    <w:rsid w:val="004323C2"/>
    <w:rsid w:val="004335BE"/>
    <w:rsid w:val="00436123"/>
    <w:rsid w:val="0044026B"/>
    <w:rsid w:val="004407E1"/>
    <w:rsid w:val="00452367"/>
    <w:rsid w:val="0045260A"/>
    <w:rsid w:val="00453DC6"/>
    <w:rsid w:val="0045522F"/>
    <w:rsid w:val="004556DB"/>
    <w:rsid w:val="00474F69"/>
    <w:rsid w:val="00476969"/>
    <w:rsid w:val="004809FE"/>
    <w:rsid w:val="00485EF2"/>
    <w:rsid w:val="00494F38"/>
    <w:rsid w:val="004B3E86"/>
    <w:rsid w:val="004B6C8A"/>
    <w:rsid w:val="004C13FB"/>
    <w:rsid w:val="004C252D"/>
    <w:rsid w:val="004D04F6"/>
    <w:rsid w:val="004D3417"/>
    <w:rsid w:val="004D6172"/>
    <w:rsid w:val="004E03FB"/>
    <w:rsid w:val="004E2CDE"/>
    <w:rsid w:val="004E6F9C"/>
    <w:rsid w:val="004F57DC"/>
    <w:rsid w:val="004F5C39"/>
    <w:rsid w:val="004F5FE8"/>
    <w:rsid w:val="00501134"/>
    <w:rsid w:val="00501AEA"/>
    <w:rsid w:val="00505F7A"/>
    <w:rsid w:val="00507332"/>
    <w:rsid w:val="00514DF4"/>
    <w:rsid w:val="00520345"/>
    <w:rsid w:val="005206D1"/>
    <w:rsid w:val="00520EE9"/>
    <w:rsid w:val="0052536B"/>
    <w:rsid w:val="00527D20"/>
    <w:rsid w:val="00527ED3"/>
    <w:rsid w:val="00534840"/>
    <w:rsid w:val="00545E1C"/>
    <w:rsid w:val="00553BB5"/>
    <w:rsid w:val="005562E6"/>
    <w:rsid w:val="00564A02"/>
    <w:rsid w:val="005655E9"/>
    <w:rsid w:val="005712AB"/>
    <w:rsid w:val="005712B7"/>
    <w:rsid w:val="00574D67"/>
    <w:rsid w:val="005876DE"/>
    <w:rsid w:val="00597DC4"/>
    <w:rsid w:val="005A1D95"/>
    <w:rsid w:val="005A7E1F"/>
    <w:rsid w:val="005B0529"/>
    <w:rsid w:val="005B230D"/>
    <w:rsid w:val="005B4CA4"/>
    <w:rsid w:val="005B619C"/>
    <w:rsid w:val="005C088A"/>
    <w:rsid w:val="005C7122"/>
    <w:rsid w:val="005D2136"/>
    <w:rsid w:val="005D2EC8"/>
    <w:rsid w:val="005D49D2"/>
    <w:rsid w:val="005D4CCD"/>
    <w:rsid w:val="005D5302"/>
    <w:rsid w:val="005D6CE3"/>
    <w:rsid w:val="005D7B99"/>
    <w:rsid w:val="005E0802"/>
    <w:rsid w:val="005E2923"/>
    <w:rsid w:val="005E7ED7"/>
    <w:rsid w:val="005F0AA0"/>
    <w:rsid w:val="005F4772"/>
    <w:rsid w:val="005F6EFE"/>
    <w:rsid w:val="00601D64"/>
    <w:rsid w:val="006070FA"/>
    <w:rsid w:val="00607E55"/>
    <w:rsid w:val="00611F74"/>
    <w:rsid w:val="00613554"/>
    <w:rsid w:val="00622FD1"/>
    <w:rsid w:val="006347F8"/>
    <w:rsid w:val="006361EC"/>
    <w:rsid w:val="006363FA"/>
    <w:rsid w:val="006364BA"/>
    <w:rsid w:val="006418F5"/>
    <w:rsid w:val="00644B1F"/>
    <w:rsid w:val="006468F2"/>
    <w:rsid w:val="0065044E"/>
    <w:rsid w:val="00661332"/>
    <w:rsid w:val="0066798F"/>
    <w:rsid w:val="00675771"/>
    <w:rsid w:val="00682259"/>
    <w:rsid w:val="00684019"/>
    <w:rsid w:val="00684B65"/>
    <w:rsid w:val="006917F1"/>
    <w:rsid w:val="00697107"/>
    <w:rsid w:val="0069775E"/>
    <w:rsid w:val="006A64BF"/>
    <w:rsid w:val="006B1BCD"/>
    <w:rsid w:val="006B2BEA"/>
    <w:rsid w:val="006B74E1"/>
    <w:rsid w:val="006B76F2"/>
    <w:rsid w:val="006C3433"/>
    <w:rsid w:val="006C4264"/>
    <w:rsid w:val="006C4ECE"/>
    <w:rsid w:val="006C63D8"/>
    <w:rsid w:val="006C7CDC"/>
    <w:rsid w:val="006D115C"/>
    <w:rsid w:val="006D1F9E"/>
    <w:rsid w:val="006D2C6A"/>
    <w:rsid w:val="006D79DD"/>
    <w:rsid w:val="006D7C38"/>
    <w:rsid w:val="006E0411"/>
    <w:rsid w:val="006E52AC"/>
    <w:rsid w:val="006E5435"/>
    <w:rsid w:val="006F470B"/>
    <w:rsid w:val="006F6FBA"/>
    <w:rsid w:val="007026E0"/>
    <w:rsid w:val="007035AB"/>
    <w:rsid w:val="00704473"/>
    <w:rsid w:val="007100A9"/>
    <w:rsid w:val="00710A20"/>
    <w:rsid w:val="00711226"/>
    <w:rsid w:val="007218DE"/>
    <w:rsid w:val="00725332"/>
    <w:rsid w:val="0073205C"/>
    <w:rsid w:val="00740EC5"/>
    <w:rsid w:val="007416FE"/>
    <w:rsid w:val="007447B9"/>
    <w:rsid w:val="00747975"/>
    <w:rsid w:val="00750096"/>
    <w:rsid w:val="00753D16"/>
    <w:rsid w:val="00761B81"/>
    <w:rsid w:val="007654C4"/>
    <w:rsid w:val="0077335F"/>
    <w:rsid w:val="007734E1"/>
    <w:rsid w:val="00780675"/>
    <w:rsid w:val="0078550D"/>
    <w:rsid w:val="007919CE"/>
    <w:rsid w:val="00792051"/>
    <w:rsid w:val="007947EC"/>
    <w:rsid w:val="00794B7D"/>
    <w:rsid w:val="00795E62"/>
    <w:rsid w:val="00795EDA"/>
    <w:rsid w:val="007960A5"/>
    <w:rsid w:val="007A23A3"/>
    <w:rsid w:val="007A36C9"/>
    <w:rsid w:val="007A457F"/>
    <w:rsid w:val="007B15EC"/>
    <w:rsid w:val="007B65E2"/>
    <w:rsid w:val="007C57A6"/>
    <w:rsid w:val="007D27C0"/>
    <w:rsid w:val="007D6005"/>
    <w:rsid w:val="007E460E"/>
    <w:rsid w:val="007E79BB"/>
    <w:rsid w:val="007F1C3B"/>
    <w:rsid w:val="0081005F"/>
    <w:rsid w:val="00810AE4"/>
    <w:rsid w:val="00812729"/>
    <w:rsid w:val="00814C94"/>
    <w:rsid w:val="00830F11"/>
    <w:rsid w:val="00836C67"/>
    <w:rsid w:val="00836DC7"/>
    <w:rsid w:val="008411DF"/>
    <w:rsid w:val="008474AF"/>
    <w:rsid w:val="00852D17"/>
    <w:rsid w:val="008573FC"/>
    <w:rsid w:val="00857952"/>
    <w:rsid w:val="008608CD"/>
    <w:rsid w:val="00861C7A"/>
    <w:rsid w:val="0086280D"/>
    <w:rsid w:val="00866416"/>
    <w:rsid w:val="008674D2"/>
    <w:rsid w:val="0087169C"/>
    <w:rsid w:val="008742A5"/>
    <w:rsid w:val="00880195"/>
    <w:rsid w:val="00880284"/>
    <w:rsid w:val="00880A0F"/>
    <w:rsid w:val="008955B9"/>
    <w:rsid w:val="008A35F7"/>
    <w:rsid w:val="008A6053"/>
    <w:rsid w:val="008B2F35"/>
    <w:rsid w:val="008B4ECC"/>
    <w:rsid w:val="008C46F1"/>
    <w:rsid w:val="008D1C27"/>
    <w:rsid w:val="008D1D40"/>
    <w:rsid w:val="008D2E2A"/>
    <w:rsid w:val="008D4DAC"/>
    <w:rsid w:val="008D5CE7"/>
    <w:rsid w:val="008E15CB"/>
    <w:rsid w:val="008E7C94"/>
    <w:rsid w:val="008F1233"/>
    <w:rsid w:val="008F4A3A"/>
    <w:rsid w:val="008F5651"/>
    <w:rsid w:val="008F7CAB"/>
    <w:rsid w:val="00901BD4"/>
    <w:rsid w:val="00904D61"/>
    <w:rsid w:val="00907B0A"/>
    <w:rsid w:val="00914107"/>
    <w:rsid w:val="00914AC3"/>
    <w:rsid w:val="00917B47"/>
    <w:rsid w:val="00930871"/>
    <w:rsid w:val="00933E7B"/>
    <w:rsid w:val="00936BB8"/>
    <w:rsid w:val="00943B63"/>
    <w:rsid w:val="0094641B"/>
    <w:rsid w:val="00953BE3"/>
    <w:rsid w:val="00953C33"/>
    <w:rsid w:val="00954844"/>
    <w:rsid w:val="00956FBB"/>
    <w:rsid w:val="0097351B"/>
    <w:rsid w:val="00977EFC"/>
    <w:rsid w:val="00991294"/>
    <w:rsid w:val="00991758"/>
    <w:rsid w:val="009A7B6B"/>
    <w:rsid w:val="009B7ABE"/>
    <w:rsid w:val="009C1B85"/>
    <w:rsid w:val="009C343A"/>
    <w:rsid w:val="009C62B7"/>
    <w:rsid w:val="009E2D27"/>
    <w:rsid w:val="009E6F03"/>
    <w:rsid w:val="009F021D"/>
    <w:rsid w:val="009F0F75"/>
    <w:rsid w:val="009F1E2B"/>
    <w:rsid w:val="009F5EC3"/>
    <w:rsid w:val="009F6ED5"/>
    <w:rsid w:val="00A07B1B"/>
    <w:rsid w:val="00A11A14"/>
    <w:rsid w:val="00A13B9F"/>
    <w:rsid w:val="00A20BF4"/>
    <w:rsid w:val="00A21FF2"/>
    <w:rsid w:val="00A311F0"/>
    <w:rsid w:val="00A31F8B"/>
    <w:rsid w:val="00A354B6"/>
    <w:rsid w:val="00A368C8"/>
    <w:rsid w:val="00A43AA3"/>
    <w:rsid w:val="00A44FCE"/>
    <w:rsid w:val="00A45184"/>
    <w:rsid w:val="00A5132F"/>
    <w:rsid w:val="00A517A6"/>
    <w:rsid w:val="00A55520"/>
    <w:rsid w:val="00A56581"/>
    <w:rsid w:val="00A62EA9"/>
    <w:rsid w:val="00A67DE6"/>
    <w:rsid w:val="00A71B01"/>
    <w:rsid w:val="00A854B9"/>
    <w:rsid w:val="00A904E2"/>
    <w:rsid w:val="00A92129"/>
    <w:rsid w:val="00A92B72"/>
    <w:rsid w:val="00A92D13"/>
    <w:rsid w:val="00A94E53"/>
    <w:rsid w:val="00AA3066"/>
    <w:rsid w:val="00AA5D74"/>
    <w:rsid w:val="00AB1414"/>
    <w:rsid w:val="00AB3073"/>
    <w:rsid w:val="00AB46A8"/>
    <w:rsid w:val="00AC1C2C"/>
    <w:rsid w:val="00AC2B7D"/>
    <w:rsid w:val="00AC504B"/>
    <w:rsid w:val="00AC6038"/>
    <w:rsid w:val="00AD01C7"/>
    <w:rsid w:val="00AD061A"/>
    <w:rsid w:val="00AD4FDE"/>
    <w:rsid w:val="00AE4C0A"/>
    <w:rsid w:val="00AF01CC"/>
    <w:rsid w:val="00AF0677"/>
    <w:rsid w:val="00AF4BC6"/>
    <w:rsid w:val="00AF5217"/>
    <w:rsid w:val="00AF7A1A"/>
    <w:rsid w:val="00B03583"/>
    <w:rsid w:val="00B064D2"/>
    <w:rsid w:val="00B164A1"/>
    <w:rsid w:val="00B21A49"/>
    <w:rsid w:val="00B22EE6"/>
    <w:rsid w:val="00B255FD"/>
    <w:rsid w:val="00B25A2A"/>
    <w:rsid w:val="00B35DB1"/>
    <w:rsid w:val="00B4014A"/>
    <w:rsid w:val="00B42833"/>
    <w:rsid w:val="00B456DD"/>
    <w:rsid w:val="00B52F9A"/>
    <w:rsid w:val="00B56F57"/>
    <w:rsid w:val="00B62C05"/>
    <w:rsid w:val="00B707B8"/>
    <w:rsid w:val="00B7110F"/>
    <w:rsid w:val="00B7348C"/>
    <w:rsid w:val="00B7418A"/>
    <w:rsid w:val="00B815A3"/>
    <w:rsid w:val="00B825FF"/>
    <w:rsid w:val="00B8392D"/>
    <w:rsid w:val="00B8416B"/>
    <w:rsid w:val="00B9795C"/>
    <w:rsid w:val="00BA0D43"/>
    <w:rsid w:val="00BA3392"/>
    <w:rsid w:val="00BB00F9"/>
    <w:rsid w:val="00BC1BDC"/>
    <w:rsid w:val="00BC3B62"/>
    <w:rsid w:val="00BC4B97"/>
    <w:rsid w:val="00BC5672"/>
    <w:rsid w:val="00BC6C35"/>
    <w:rsid w:val="00BD71AC"/>
    <w:rsid w:val="00BE042C"/>
    <w:rsid w:val="00BF2982"/>
    <w:rsid w:val="00BF4C65"/>
    <w:rsid w:val="00C0292B"/>
    <w:rsid w:val="00C038B3"/>
    <w:rsid w:val="00C043C8"/>
    <w:rsid w:val="00C11935"/>
    <w:rsid w:val="00C166FE"/>
    <w:rsid w:val="00C2259D"/>
    <w:rsid w:val="00C2308D"/>
    <w:rsid w:val="00C24DC7"/>
    <w:rsid w:val="00C24FDF"/>
    <w:rsid w:val="00C351C9"/>
    <w:rsid w:val="00C514C7"/>
    <w:rsid w:val="00C51CD0"/>
    <w:rsid w:val="00C5792D"/>
    <w:rsid w:val="00C71BAD"/>
    <w:rsid w:val="00C73044"/>
    <w:rsid w:val="00C87589"/>
    <w:rsid w:val="00C92873"/>
    <w:rsid w:val="00CA2C26"/>
    <w:rsid w:val="00CA3888"/>
    <w:rsid w:val="00CB17E6"/>
    <w:rsid w:val="00CB1BD7"/>
    <w:rsid w:val="00CB1C76"/>
    <w:rsid w:val="00CB2FEB"/>
    <w:rsid w:val="00CC2C6C"/>
    <w:rsid w:val="00CD55A0"/>
    <w:rsid w:val="00CD5652"/>
    <w:rsid w:val="00CE224B"/>
    <w:rsid w:val="00CE54F4"/>
    <w:rsid w:val="00D10A77"/>
    <w:rsid w:val="00D20EDB"/>
    <w:rsid w:val="00D21713"/>
    <w:rsid w:val="00D268B9"/>
    <w:rsid w:val="00D26B19"/>
    <w:rsid w:val="00D40A45"/>
    <w:rsid w:val="00D42E26"/>
    <w:rsid w:val="00D43395"/>
    <w:rsid w:val="00D45ED4"/>
    <w:rsid w:val="00D50512"/>
    <w:rsid w:val="00D523AB"/>
    <w:rsid w:val="00D67067"/>
    <w:rsid w:val="00D73341"/>
    <w:rsid w:val="00D767F0"/>
    <w:rsid w:val="00D819E4"/>
    <w:rsid w:val="00D87E05"/>
    <w:rsid w:val="00D92D88"/>
    <w:rsid w:val="00D93DD3"/>
    <w:rsid w:val="00D96D50"/>
    <w:rsid w:val="00D96DCF"/>
    <w:rsid w:val="00D97579"/>
    <w:rsid w:val="00D978F8"/>
    <w:rsid w:val="00DA00ED"/>
    <w:rsid w:val="00DA5609"/>
    <w:rsid w:val="00DB217B"/>
    <w:rsid w:val="00DB267B"/>
    <w:rsid w:val="00DB3422"/>
    <w:rsid w:val="00DB6A54"/>
    <w:rsid w:val="00DB6BD6"/>
    <w:rsid w:val="00DB7ED0"/>
    <w:rsid w:val="00DC736B"/>
    <w:rsid w:val="00DD611E"/>
    <w:rsid w:val="00DD79B4"/>
    <w:rsid w:val="00DE0E77"/>
    <w:rsid w:val="00DE7E66"/>
    <w:rsid w:val="00E051CC"/>
    <w:rsid w:val="00E05B2A"/>
    <w:rsid w:val="00E073B9"/>
    <w:rsid w:val="00E17EAA"/>
    <w:rsid w:val="00E2201F"/>
    <w:rsid w:val="00E26FD1"/>
    <w:rsid w:val="00E30483"/>
    <w:rsid w:val="00E34483"/>
    <w:rsid w:val="00E42B43"/>
    <w:rsid w:val="00E42ECF"/>
    <w:rsid w:val="00E47A91"/>
    <w:rsid w:val="00E52A14"/>
    <w:rsid w:val="00E61BC7"/>
    <w:rsid w:val="00E7132E"/>
    <w:rsid w:val="00E775CF"/>
    <w:rsid w:val="00E80512"/>
    <w:rsid w:val="00E8216B"/>
    <w:rsid w:val="00E86947"/>
    <w:rsid w:val="00E87094"/>
    <w:rsid w:val="00E8711E"/>
    <w:rsid w:val="00E914C1"/>
    <w:rsid w:val="00E94472"/>
    <w:rsid w:val="00EB50E8"/>
    <w:rsid w:val="00EC1CBF"/>
    <w:rsid w:val="00EE38DE"/>
    <w:rsid w:val="00EE3E2C"/>
    <w:rsid w:val="00EF66AB"/>
    <w:rsid w:val="00EF75E1"/>
    <w:rsid w:val="00EF7665"/>
    <w:rsid w:val="00F03098"/>
    <w:rsid w:val="00F03514"/>
    <w:rsid w:val="00F103CE"/>
    <w:rsid w:val="00F10FFA"/>
    <w:rsid w:val="00F15622"/>
    <w:rsid w:val="00F162CE"/>
    <w:rsid w:val="00F222EF"/>
    <w:rsid w:val="00F3475D"/>
    <w:rsid w:val="00F34CF0"/>
    <w:rsid w:val="00F36771"/>
    <w:rsid w:val="00F45FAB"/>
    <w:rsid w:val="00F4795F"/>
    <w:rsid w:val="00F5158A"/>
    <w:rsid w:val="00F60C34"/>
    <w:rsid w:val="00F64E5A"/>
    <w:rsid w:val="00F65D55"/>
    <w:rsid w:val="00F67E1F"/>
    <w:rsid w:val="00F766CA"/>
    <w:rsid w:val="00F80A31"/>
    <w:rsid w:val="00F80E5F"/>
    <w:rsid w:val="00F82C78"/>
    <w:rsid w:val="00F911F7"/>
    <w:rsid w:val="00F94671"/>
    <w:rsid w:val="00FA3D5A"/>
    <w:rsid w:val="00FA49F9"/>
    <w:rsid w:val="00FA6606"/>
    <w:rsid w:val="00FA7686"/>
    <w:rsid w:val="00FB373B"/>
    <w:rsid w:val="00FB3818"/>
    <w:rsid w:val="00FB609A"/>
    <w:rsid w:val="00FD0580"/>
    <w:rsid w:val="00FD49A9"/>
    <w:rsid w:val="00FD6333"/>
    <w:rsid w:val="00FD640F"/>
    <w:rsid w:val="00FD7BBE"/>
    <w:rsid w:val="00FE13BA"/>
    <w:rsid w:val="00FE261F"/>
    <w:rsid w:val="00FE6BDD"/>
    <w:rsid w:val="00FF0E85"/>
    <w:rsid w:val="00FF1F11"/>
    <w:rsid w:val="00FF30FB"/>
    <w:rsid w:val="00FF3A78"/>
    <w:rsid w:val="01B02573"/>
    <w:rsid w:val="0244C8CD"/>
    <w:rsid w:val="031EC4D5"/>
    <w:rsid w:val="05E76E3C"/>
    <w:rsid w:val="06566597"/>
    <w:rsid w:val="06AEDFB7"/>
    <w:rsid w:val="07BDB989"/>
    <w:rsid w:val="085DB8A1"/>
    <w:rsid w:val="08E64869"/>
    <w:rsid w:val="0A78D38F"/>
    <w:rsid w:val="0D43B69F"/>
    <w:rsid w:val="0E030657"/>
    <w:rsid w:val="0EB78C8F"/>
    <w:rsid w:val="0FBEA385"/>
    <w:rsid w:val="13C344F1"/>
    <w:rsid w:val="1601AA35"/>
    <w:rsid w:val="171FD258"/>
    <w:rsid w:val="1900F2DF"/>
    <w:rsid w:val="19A83A16"/>
    <w:rsid w:val="1A59C53E"/>
    <w:rsid w:val="1A789274"/>
    <w:rsid w:val="1B27E20D"/>
    <w:rsid w:val="1B298258"/>
    <w:rsid w:val="1D60D5F5"/>
    <w:rsid w:val="1D71071C"/>
    <w:rsid w:val="1D78F24C"/>
    <w:rsid w:val="1EFC77D1"/>
    <w:rsid w:val="1F23FAAF"/>
    <w:rsid w:val="1F60063D"/>
    <w:rsid w:val="20090B2A"/>
    <w:rsid w:val="20D36F83"/>
    <w:rsid w:val="238AF279"/>
    <w:rsid w:val="23A7DCA7"/>
    <w:rsid w:val="24B5FE68"/>
    <w:rsid w:val="25C86123"/>
    <w:rsid w:val="2651944A"/>
    <w:rsid w:val="27AF5CE6"/>
    <w:rsid w:val="299AABF0"/>
    <w:rsid w:val="29A7E6D4"/>
    <w:rsid w:val="2A6E87B5"/>
    <w:rsid w:val="2D32BC89"/>
    <w:rsid w:val="2D7D254D"/>
    <w:rsid w:val="2DDC284A"/>
    <w:rsid w:val="30097C59"/>
    <w:rsid w:val="31F7ECFA"/>
    <w:rsid w:val="3401922E"/>
    <w:rsid w:val="3598ECDC"/>
    <w:rsid w:val="35DF88B0"/>
    <w:rsid w:val="370E4535"/>
    <w:rsid w:val="3887D4DF"/>
    <w:rsid w:val="3943103D"/>
    <w:rsid w:val="3A3AFE3F"/>
    <w:rsid w:val="3AC556EF"/>
    <w:rsid w:val="3C213C2A"/>
    <w:rsid w:val="3CDD37C2"/>
    <w:rsid w:val="3F03C4E7"/>
    <w:rsid w:val="3F2DFAA6"/>
    <w:rsid w:val="416EDFA2"/>
    <w:rsid w:val="41B5CD0D"/>
    <w:rsid w:val="41CAF98B"/>
    <w:rsid w:val="49C2CA70"/>
    <w:rsid w:val="4A6EB7AF"/>
    <w:rsid w:val="4BA3B833"/>
    <w:rsid w:val="4BCB113E"/>
    <w:rsid w:val="4DF23324"/>
    <w:rsid w:val="51417855"/>
    <w:rsid w:val="525FFF0D"/>
    <w:rsid w:val="55C4B789"/>
    <w:rsid w:val="5626CAC2"/>
    <w:rsid w:val="567ED414"/>
    <w:rsid w:val="57552C75"/>
    <w:rsid w:val="5CD118CF"/>
    <w:rsid w:val="5DEDF18B"/>
    <w:rsid w:val="5E789D44"/>
    <w:rsid w:val="5EFB245A"/>
    <w:rsid w:val="60A2FEB7"/>
    <w:rsid w:val="61C90718"/>
    <w:rsid w:val="628A3854"/>
    <w:rsid w:val="6452B960"/>
    <w:rsid w:val="65C55867"/>
    <w:rsid w:val="65C6E2CC"/>
    <w:rsid w:val="67C026C0"/>
    <w:rsid w:val="68AB71D2"/>
    <w:rsid w:val="68E0D0AD"/>
    <w:rsid w:val="693E7D2C"/>
    <w:rsid w:val="6972F99B"/>
    <w:rsid w:val="69FC2558"/>
    <w:rsid w:val="6A75799E"/>
    <w:rsid w:val="6A85DB56"/>
    <w:rsid w:val="6ABBCB45"/>
    <w:rsid w:val="6D4016CD"/>
    <w:rsid w:val="6E5DB68C"/>
    <w:rsid w:val="6FA917BB"/>
    <w:rsid w:val="708BB9BE"/>
    <w:rsid w:val="738C573F"/>
    <w:rsid w:val="770FA146"/>
    <w:rsid w:val="79DC8E73"/>
    <w:rsid w:val="7AD4777F"/>
    <w:rsid w:val="7BB2B110"/>
    <w:rsid w:val="7BEEF108"/>
    <w:rsid w:val="7C194EC3"/>
    <w:rsid w:val="7C2B498E"/>
    <w:rsid w:val="7D992C72"/>
    <w:rsid w:val="7DCE8FF6"/>
    <w:rsid w:val="7DFCCB0E"/>
    <w:rsid w:val="7E5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01AF9"/>
  <w15:chartTrackingRefBased/>
  <w15:docId w15:val="{D0801B5E-C2E5-431C-BB51-360FDE8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212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A9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9212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92129"/>
    <w:rPr>
      <w:vertAlign w:val="superscript"/>
    </w:rPr>
  </w:style>
  <w:style w:type="character" w:styleId="Lienhypertexte">
    <w:name w:val="Hyperlink"/>
    <w:uiPriority w:val="99"/>
    <w:unhideWhenUsed/>
    <w:rsid w:val="00A92129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A9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92129"/>
  </w:style>
  <w:style w:type="paragraph" w:styleId="Pieddepage">
    <w:name w:val="footer"/>
    <w:basedOn w:val="Normal"/>
    <w:link w:val="PieddepageCar"/>
    <w:uiPriority w:val="99"/>
    <w:unhideWhenUsed/>
    <w:rsid w:val="0036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E57"/>
  </w:style>
  <w:style w:type="character" w:styleId="Mentionnonrsolue">
    <w:name w:val="Unresolved Mention"/>
    <w:basedOn w:val="Policepardfaut"/>
    <w:uiPriority w:val="99"/>
    <w:semiHidden/>
    <w:unhideWhenUsed/>
    <w:rsid w:val="004F57D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C6038"/>
    <w:rPr>
      <w:color w:val="808080"/>
    </w:rPr>
  </w:style>
  <w:style w:type="paragraph" w:styleId="Paragraphedeliste">
    <w:name w:val="List Paragraph"/>
    <w:basedOn w:val="Normal"/>
    <w:uiPriority w:val="34"/>
    <w:qFormat/>
    <w:rsid w:val="005E292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F4EF8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1F4EF8"/>
    <w:pPr>
      <w:suppressLineNumbers/>
    </w:p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78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7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rvice.vieassociative@ville-lehaillan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lurne\Downloads\Formulaire%20Demande%20de%20subvention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CDFA4BD114D538B3EFABB02EBC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F6D62-A1A5-49F6-AADB-DC1C99AB92DA}"/>
      </w:docPartPr>
      <w:docPartBody>
        <w:p w:rsidR="00000000" w:rsidRDefault="00000000">
          <w:pPr>
            <w:pStyle w:val="F8FCDFA4BD114D538B3EFABB02EBCB31"/>
          </w:pPr>
          <w:r w:rsidRPr="000B13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766C826CD94FEEB6DEA79D41230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B27DB-55CA-4B46-9A85-DB61419E675E}"/>
      </w:docPartPr>
      <w:docPartBody>
        <w:p w:rsidR="00000000" w:rsidRDefault="00000000">
          <w:pPr>
            <w:pStyle w:val="2B766C826CD94FEEB6DEA79D41230AC8"/>
          </w:pPr>
          <w:r w:rsidRPr="000B13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4D837E60D544E98A9633809BC51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9136-3E23-45FE-ADC1-5E043235013F}"/>
      </w:docPartPr>
      <w:docPartBody>
        <w:p w:rsidR="00000000" w:rsidRDefault="00000000">
          <w:pPr>
            <w:pStyle w:val="B74D837E60D544E98A9633809BC51F51"/>
          </w:pPr>
          <w:r w:rsidRPr="000B13A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47A06D0F17B47B3AF95ACF8BEEAB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C771C-2EF4-469F-8F96-894A28502DF4}"/>
      </w:docPartPr>
      <w:docPartBody>
        <w:p w:rsidR="00000000" w:rsidRDefault="00000000">
          <w:pPr>
            <w:pStyle w:val="A47A06D0F17B47B3AF95ACF8BEEABC01"/>
          </w:pPr>
          <w:r w:rsidRPr="000B13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E130D5765B45D7BAE1CF5F23194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5A5F6-62C6-4A75-89BB-B5EF4F036C41}"/>
      </w:docPartPr>
      <w:docPartBody>
        <w:p w:rsidR="00000000" w:rsidRDefault="00000000">
          <w:pPr>
            <w:pStyle w:val="81E130D5765B45D7BAE1CF5F2319427F"/>
          </w:pPr>
          <w:r w:rsidRPr="000B13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D6C2E828F4C27A78C2C39E92E4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9E3C4-9CF0-4FEB-A3F9-58968F5D0EC1}"/>
      </w:docPartPr>
      <w:docPartBody>
        <w:p w:rsidR="00000000" w:rsidRDefault="00000000">
          <w:pPr>
            <w:pStyle w:val="52CD6C2E828F4C27A78C2C39E92E4664"/>
          </w:pPr>
          <w:r w:rsidRPr="000B13AA">
            <w:rPr>
              <w:rStyle w:val="Textedelespacerserv"/>
            </w:rPr>
            <w:t xml:space="preserve">Cliquez ou appuyez ici </w:t>
          </w:r>
          <w:r w:rsidRPr="000B13AA">
            <w:rPr>
              <w:rStyle w:val="Textedelespacerserv"/>
            </w:rPr>
            <w:t>pour entrer du texte.</w:t>
          </w:r>
        </w:p>
      </w:docPartBody>
    </w:docPart>
    <w:docPart>
      <w:docPartPr>
        <w:name w:val="ADCEF433D7514E8193C658390BA01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B4577-6AC9-4892-9062-0F1882CEA367}"/>
      </w:docPartPr>
      <w:docPartBody>
        <w:p w:rsidR="00000000" w:rsidRDefault="00000000">
          <w:pPr>
            <w:pStyle w:val="ADCEF433D7514E8193C658390BA01D72"/>
          </w:pPr>
          <w:r w:rsidRPr="000B13A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FDD8928F324C7CA26C56331A2C0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56831-B1B2-4A6C-B018-89D165D2DF86}"/>
      </w:docPartPr>
      <w:docPartBody>
        <w:p w:rsidR="00000000" w:rsidRDefault="00000000">
          <w:pPr>
            <w:pStyle w:val="22FDD8928F324C7CA26C56331A2C0F34"/>
          </w:pPr>
          <w:r w:rsidRPr="41CAF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C3E33BAD24F3B8406C8D266C1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E1DB3-FAF9-4561-A36C-6D5F947F9312}"/>
      </w:docPartPr>
      <w:docPartBody>
        <w:p w:rsidR="00000000" w:rsidRDefault="00000000">
          <w:pPr>
            <w:pStyle w:val="8D0C3E33BAD24F3B8406C8D266C1A6C1"/>
          </w:pPr>
          <w:r w:rsidRPr="41CAF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F54FDC974B4A349FDC315FE56EC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85878-7A1E-4D96-995D-3688FEFA32CD}"/>
      </w:docPartPr>
      <w:docPartBody>
        <w:p w:rsidR="00000000" w:rsidRDefault="00000000">
          <w:pPr>
            <w:pStyle w:val="B0F54FDC974B4A349FDC315FE56EC3B7"/>
          </w:pPr>
          <w:r w:rsidRPr="41CAF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2E59CAE20D469FB6E80997E21F6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A045C-221F-4DE7-92E8-B2E22F519ADE}"/>
      </w:docPartPr>
      <w:docPartBody>
        <w:p w:rsidR="00000000" w:rsidRDefault="00000000">
          <w:pPr>
            <w:pStyle w:val="002E59CAE20D469FB6E80997E21F6CB8"/>
          </w:pPr>
          <w:r w:rsidRPr="41CAF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80E1FCAC2B435492A49B65896A7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2BDE3-5B9B-42D3-AD0D-18A844B584F3}"/>
      </w:docPartPr>
      <w:docPartBody>
        <w:p w:rsidR="00000000" w:rsidRDefault="00000000">
          <w:pPr>
            <w:pStyle w:val="BF80E1FCAC2B435492A49B65896A7656"/>
          </w:pPr>
          <w:r w:rsidRPr="41CAF98B">
            <w:rPr>
              <w:rStyle w:val="Textedelespacerserv"/>
            </w:rPr>
            <w:t>Cliquez o</w:t>
          </w:r>
          <w:r w:rsidRPr="41CAF98B">
            <w:rPr>
              <w:rStyle w:val="Textedelespacerserv"/>
            </w:rPr>
            <w:t>u appuyez ici pour entrer du texte.</w:t>
          </w:r>
        </w:p>
      </w:docPartBody>
    </w:docPart>
    <w:docPart>
      <w:docPartPr>
        <w:name w:val="7D2D8AA372F6483AA38C4C17A6EA8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7B9E1-98D3-4A77-BBB3-FC06FE074F46}"/>
      </w:docPartPr>
      <w:docPartBody>
        <w:p w:rsidR="00000000" w:rsidRDefault="00000000">
          <w:pPr>
            <w:pStyle w:val="7D2D8AA372F6483AA38C4C17A6EA847D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4BE1F834D248EEB675AFFA307CD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C6F98-85BD-4EAD-96D4-21F28F92E569}"/>
      </w:docPartPr>
      <w:docPartBody>
        <w:p w:rsidR="00000000" w:rsidRDefault="00000000">
          <w:pPr>
            <w:pStyle w:val="094BE1F834D248EEB675AFFA307CDB63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8D1FE4A0A246C1AC4D87CEA0F8A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917A1-0C32-4F28-B9D6-08C4B80CD3B2}"/>
      </w:docPartPr>
      <w:docPartBody>
        <w:p w:rsidR="00000000" w:rsidRDefault="00000000">
          <w:pPr>
            <w:pStyle w:val="658D1FE4A0A246C1AC4D87CEA0F8A18E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502E08276A4AFE94F1C0AABEB42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D74DB-A517-4592-BC0E-ACB418EEF9EF}"/>
      </w:docPartPr>
      <w:docPartBody>
        <w:p w:rsidR="00000000" w:rsidRDefault="00000000">
          <w:pPr>
            <w:pStyle w:val="8E502E08276A4AFE94F1C0AABEB42D8F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0344B90064A0BB9B1BC7A9D710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4866B-E62C-4C03-87BF-B7C417D55233}"/>
      </w:docPartPr>
      <w:docPartBody>
        <w:p w:rsidR="00000000" w:rsidRDefault="00000000">
          <w:pPr>
            <w:pStyle w:val="05E0344B90064A0BB9B1BC7A9D710472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C41FF9EFC04BDABE53C20A67247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09AC6-0856-4F5A-B2A2-8C8406261DB2}"/>
      </w:docPartPr>
      <w:docPartBody>
        <w:p w:rsidR="00000000" w:rsidRDefault="00000000">
          <w:pPr>
            <w:pStyle w:val="45C41FF9EFC04BDABE53C20A67247F39"/>
          </w:pPr>
          <w:r w:rsidRPr="00F13F30">
            <w:rPr>
              <w:rStyle w:val="Textedelespacerserv"/>
            </w:rPr>
            <w:t>Cliquez ou appuyez ici pour entrer du te</w:t>
          </w:r>
          <w:r w:rsidRPr="00F13F30">
            <w:rPr>
              <w:rStyle w:val="Textedelespacerserv"/>
            </w:rPr>
            <w:t>xte.</w:t>
          </w:r>
        </w:p>
      </w:docPartBody>
    </w:docPart>
    <w:docPart>
      <w:docPartPr>
        <w:name w:val="04C4676A27B54322AD24B30F9D2F1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6C65D-B26B-4D50-A498-ACC491C80121}"/>
      </w:docPartPr>
      <w:docPartBody>
        <w:p w:rsidR="00000000" w:rsidRDefault="00000000">
          <w:pPr>
            <w:pStyle w:val="04C4676A27B54322AD24B30F9D2F1294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F90A3B7F0046B0A6871A75550FA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32892-E89D-414C-810E-76A0C4C0CA2A}"/>
      </w:docPartPr>
      <w:docPartBody>
        <w:p w:rsidR="00000000" w:rsidRDefault="00000000">
          <w:pPr>
            <w:pStyle w:val="F0F90A3B7F0046B0A6871A75550FABA3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C047AB3D9C4DDB84EEC58C2A028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2559D-06E3-423B-A636-9A0C3FFD25ED}"/>
      </w:docPartPr>
      <w:docPartBody>
        <w:p w:rsidR="00000000" w:rsidRDefault="00000000">
          <w:pPr>
            <w:pStyle w:val="EDC047AB3D9C4DDB84EEC58C2A028639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EB4B0D47364377A46FE00C63BEE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F9326-9111-4B9C-A5C4-CA7093B0FA5C}"/>
      </w:docPartPr>
      <w:docPartBody>
        <w:p w:rsidR="00000000" w:rsidRDefault="00000000">
          <w:pPr>
            <w:pStyle w:val="85EB4B0D47364377A46FE00C63BEE6A4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1EC0D03759480B98815DC53AC05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C4249-3F6D-4C91-966D-714EBF406E04}"/>
      </w:docPartPr>
      <w:docPartBody>
        <w:p w:rsidR="00000000" w:rsidRDefault="00000000">
          <w:pPr>
            <w:pStyle w:val="771EC0D03759480B98815DC53AC05EF1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65F0F966A1467AB739F16557C9E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6AFFB-0660-4C3D-A492-426BA8D08D5D}"/>
      </w:docPartPr>
      <w:docPartBody>
        <w:p w:rsidR="00000000" w:rsidRDefault="00000000">
          <w:pPr>
            <w:pStyle w:val="E765F0F966A1467AB739F16557C9EE40"/>
          </w:pPr>
          <w:r w:rsidRPr="00F13F30">
            <w:rPr>
              <w:rStyle w:val="Textedelespacerserv"/>
            </w:rPr>
            <w:t xml:space="preserve">Cliquez ou appuyez ici </w:t>
          </w:r>
          <w:r w:rsidRPr="00F13F30">
            <w:rPr>
              <w:rStyle w:val="Textedelespacerserv"/>
            </w:rPr>
            <w:t>pour entrer du texte.</w:t>
          </w:r>
        </w:p>
      </w:docPartBody>
    </w:docPart>
    <w:docPart>
      <w:docPartPr>
        <w:name w:val="936A2392D98748C9AC3FBD36F285B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F38D1-D02A-4C6A-993D-EB082A544F9A}"/>
      </w:docPartPr>
      <w:docPartBody>
        <w:p w:rsidR="00000000" w:rsidRDefault="00000000">
          <w:pPr>
            <w:pStyle w:val="936A2392D98748C9AC3FBD36F285BAA5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D60016C99C498E862C2FDB2811A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36B65-7E1B-4B19-9BE0-ABB32F9376A1}"/>
      </w:docPartPr>
      <w:docPartBody>
        <w:p w:rsidR="00000000" w:rsidRDefault="00000000">
          <w:pPr>
            <w:pStyle w:val="E4D60016C99C498E862C2FDB2811A0AA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B6FBECA6A43B1A151C9F863971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45FDD-A87B-475C-BF2C-177C5C31CBCD}"/>
      </w:docPartPr>
      <w:docPartBody>
        <w:p w:rsidR="00000000" w:rsidRDefault="00000000">
          <w:pPr>
            <w:pStyle w:val="03BB6FBECA6A43B1A151C9F8639711C3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3DECFAD6547F7B5CD9171A997D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0C247-5E90-425C-A0AA-22943FC1F6DF}"/>
      </w:docPartPr>
      <w:docPartBody>
        <w:p w:rsidR="00000000" w:rsidRDefault="00000000">
          <w:pPr>
            <w:pStyle w:val="B063DECFAD6547F7B5CD9171A997D644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648B9096C24D7694A97A800969F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B6299-41A3-464C-9F8F-A25D2489D9EA}"/>
      </w:docPartPr>
      <w:docPartBody>
        <w:p w:rsidR="00000000" w:rsidRDefault="00000000">
          <w:pPr>
            <w:pStyle w:val="AF648B9096C24D7694A97A800969FEFE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565E923A3D46A79CBD87FD93317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69350-467C-4781-960A-D3354ED9914D}"/>
      </w:docPartPr>
      <w:docPartBody>
        <w:p w:rsidR="00000000" w:rsidRDefault="00000000">
          <w:pPr>
            <w:pStyle w:val="02565E923A3D46A79CBD87FD9331708B"/>
          </w:pPr>
          <w:r w:rsidRPr="41CAF98B">
            <w:rPr>
              <w:rStyle w:val="Textedelespacerserv"/>
            </w:rPr>
            <w:t>Cliquez o</w:t>
          </w:r>
          <w:r w:rsidRPr="41CAF98B">
            <w:rPr>
              <w:rStyle w:val="Textedelespacerserv"/>
            </w:rPr>
            <w:t>u appuyez ici pour entrer du texte.</w:t>
          </w:r>
        </w:p>
      </w:docPartBody>
    </w:docPart>
    <w:docPart>
      <w:docPartPr>
        <w:name w:val="2C668FE423EC481CBD95005478888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4BD36-BC2A-4092-BB27-4BC629EF20A9}"/>
      </w:docPartPr>
      <w:docPartBody>
        <w:p w:rsidR="00000000" w:rsidRDefault="00000000">
          <w:pPr>
            <w:pStyle w:val="2C668FE423EC481CBD950054788882B4"/>
          </w:pPr>
          <w:r w:rsidRPr="41CAF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B7DCD339404A7C8B762F163C2CE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554E9-028A-46E7-B4B6-936A79FEE8D3}"/>
      </w:docPartPr>
      <w:docPartBody>
        <w:p w:rsidR="00000000" w:rsidRDefault="00000000">
          <w:pPr>
            <w:pStyle w:val="50B7DCD339404A7C8B762F163C2CE299"/>
          </w:pPr>
          <w:r w:rsidRPr="41CAF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118288D61B4B36970DF198EFF22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4D12E-939C-4269-86E0-A2F152A6EE97}"/>
      </w:docPartPr>
      <w:docPartBody>
        <w:p w:rsidR="00000000" w:rsidRDefault="00000000">
          <w:pPr>
            <w:pStyle w:val="D6118288D61B4B36970DF198EFF22306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5B083423FF4E6FA984DFD294EA2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998B7-24D3-4054-8FEE-2E5B4BF663A2}"/>
      </w:docPartPr>
      <w:docPartBody>
        <w:p w:rsidR="00000000" w:rsidRDefault="00000000">
          <w:pPr>
            <w:pStyle w:val="7A5B083423FF4E6FA984DFD294EA2E3B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E07B59192348448F0984571CFCD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35E70-79BC-4BC0-8C96-1769C4678C48}"/>
      </w:docPartPr>
      <w:docPartBody>
        <w:p w:rsidR="00000000" w:rsidRDefault="00000000">
          <w:pPr>
            <w:pStyle w:val="ECE07B59192348448F0984571CFCDAE3"/>
          </w:pPr>
          <w:r w:rsidRPr="41CAF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1B07C6AB4A40F98E59C29986E32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0B815-B395-420E-ADC9-077BAB07A0E4}"/>
      </w:docPartPr>
      <w:docPartBody>
        <w:p w:rsidR="00000000" w:rsidRDefault="00000000">
          <w:pPr>
            <w:pStyle w:val="791B07C6AB4A40F98E59C29986E32836"/>
          </w:pPr>
          <w:r w:rsidRPr="0052536B">
            <w:rPr>
              <w:rStyle w:val="Textedelespacerserv"/>
            </w:rPr>
            <w:t>Cliquez ou appuyez ici pour entrer du te</w:t>
          </w:r>
          <w:r w:rsidRPr="0052536B">
            <w:rPr>
              <w:rStyle w:val="Textedelespacerserv"/>
            </w:rPr>
            <w:t>xte.</w:t>
          </w:r>
        </w:p>
      </w:docPartBody>
    </w:docPart>
    <w:docPart>
      <w:docPartPr>
        <w:name w:val="54E56DD254564201853F889AFB5CC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13FF4-A7D6-4AD0-89E2-497F5C76C81F}"/>
      </w:docPartPr>
      <w:docPartBody>
        <w:p w:rsidR="00000000" w:rsidRDefault="00000000">
          <w:pPr>
            <w:pStyle w:val="54E56DD254564201853F889AFB5CCA4C"/>
          </w:pPr>
          <w:r w:rsidRPr="41CAF98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B7B52D2E5E48C68950F294A6A07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E6587-EED4-487A-928B-F22C9C9457EC}"/>
      </w:docPartPr>
      <w:docPartBody>
        <w:p w:rsidR="00000000" w:rsidRDefault="00000000">
          <w:pPr>
            <w:pStyle w:val="E1B7B52D2E5E48C68950F294A6A07920"/>
          </w:pPr>
          <w:r w:rsidRPr="00F13F3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0546BC07F8453CBC351F5E3CF1A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C5C83-B46D-4682-B6F3-3628434AEDFA}"/>
      </w:docPartPr>
      <w:docPartBody>
        <w:p w:rsidR="00000000" w:rsidRDefault="00000000">
          <w:pPr>
            <w:pStyle w:val="810546BC07F8453CBC351F5E3CF1A98F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6978F88E534AF2B15E5DB538C52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D6458-CEC8-41AA-AC63-4E30434127D0}"/>
      </w:docPartPr>
      <w:docPartBody>
        <w:p w:rsidR="00000000" w:rsidRDefault="00000000">
          <w:pPr>
            <w:pStyle w:val="BA6978F88E534AF2B15E5DB538C523D8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0E96E2BE4D4BAA803278D807649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0E738-B43A-4A66-BFCA-D77B24DDA7E6}"/>
      </w:docPartPr>
      <w:docPartBody>
        <w:p w:rsidR="00000000" w:rsidRDefault="00000000">
          <w:pPr>
            <w:pStyle w:val="570E96E2BE4D4BAA803278D8076498AA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13D8A56BD84DD983465656A83D6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D26AD-8E14-4134-B92A-2A35B22378B3}"/>
      </w:docPartPr>
      <w:docPartBody>
        <w:p w:rsidR="00000000" w:rsidRDefault="00000000">
          <w:pPr>
            <w:pStyle w:val="A113D8A56BD84DD983465656A83D6F0C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5B01F5B20443D09428753F9BAA7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95065-9812-48BD-AD7A-5FC0C2CBB621}"/>
      </w:docPartPr>
      <w:docPartBody>
        <w:p w:rsidR="00000000" w:rsidRDefault="00000000">
          <w:pPr>
            <w:pStyle w:val="785B01F5B20443D09428753F9BAA79C9"/>
          </w:pPr>
          <w:r w:rsidRPr="00F12987">
            <w:rPr>
              <w:rStyle w:val="Textedelespacerserv"/>
            </w:rPr>
            <w:t xml:space="preserve">Cliquez ou appuyez ici </w:t>
          </w:r>
          <w:r w:rsidRPr="00F12987">
            <w:rPr>
              <w:rStyle w:val="Textedelespacerserv"/>
            </w:rPr>
            <w:t>pour entrer du texte.</w:t>
          </w:r>
        </w:p>
      </w:docPartBody>
    </w:docPart>
    <w:docPart>
      <w:docPartPr>
        <w:name w:val="7E0AB55F30614B8CAB143A7D35076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6B5FC-E777-41C4-AF2E-B925AF54D03A}"/>
      </w:docPartPr>
      <w:docPartBody>
        <w:p w:rsidR="00000000" w:rsidRDefault="00000000">
          <w:pPr>
            <w:pStyle w:val="7E0AB55F30614B8CAB143A7D35076FA3"/>
          </w:pPr>
          <w:r w:rsidRPr="00F1298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BB"/>
    <w:rsid w:val="008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8FCDFA4BD114D538B3EFABB02EBCB31">
    <w:name w:val="F8FCDFA4BD114D538B3EFABB02EBCB31"/>
  </w:style>
  <w:style w:type="paragraph" w:customStyle="1" w:styleId="2B766C826CD94FEEB6DEA79D41230AC8">
    <w:name w:val="2B766C826CD94FEEB6DEA79D41230AC8"/>
  </w:style>
  <w:style w:type="paragraph" w:customStyle="1" w:styleId="B74D837E60D544E98A9633809BC51F51">
    <w:name w:val="B74D837E60D544E98A9633809BC51F51"/>
  </w:style>
  <w:style w:type="paragraph" w:customStyle="1" w:styleId="A47A06D0F17B47B3AF95ACF8BEEABC01">
    <w:name w:val="A47A06D0F17B47B3AF95ACF8BEEABC01"/>
  </w:style>
  <w:style w:type="paragraph" w:customStyle="1" w:styleId="81E130D5765B45D7BAE1CF5F2319427F">
    <w:name w:val="81E130D5765B45D7BAE1CF5F2319427F"/>
  </w:style>
  <w:style w:type="paragraph" w:customStyle="1" w:styleId="52CD6C2E828F4C27A78C2C39E92E4664">
    <w:name w:val="52CD6C2E828F4C27A78C2C39E92E4664"/>
  </w:style>
  <w:style w:type="paragraph" w:customStyle="1" w:styleId="ADCEF433D7514E8193C658390BA01D72">
    <w:name w:val="ADCEF433D7514E8193C658390BA01D72"/>
  </w:style>
  <w:style w:type="paragraph" w:customStyle="1" w:styleId="22FDD8928F324C7CA26C56331A2C0F34">
    <w:name w:val="22FDD8928F324C7CA26C56331A2C0F34"/>
  </w:style>
  <w:style w:type="paragraph" w:customStyle="1" w:styleId="8D0C3E33BAD24F3B8406C8D266C1A6C1">
    <w:name w:val="8D0C3E33BAD24F3B8406C8D266C1A6C1"/>
  </w:style>
  <w:style w:type="paragraph" w:customStyle="1" w:styleId="B0F54FDC974B4A349FDC315FE56EC3B7">
    <w:name w:val="B0F54FDC974B4A349FDC315FE56EC3B7"/>
  </w:style>
  <w:style w:type="paragraph" w:customStyle="1" w:styleId="002E59CAE20D469FB6E80997E21F6CB8">
    <w:name w:val="002E59CAE20D469FB6E80997E21F6CB8"/>
  </w:style>
  <w:style w:type="paragraph" w:customStyle="1" w:styleId="BF80E1FCAC2B435492A49B65896A7656">
    <w:name w:val="BF80E1FCAC2B435492A49B65896A7656"/>
  </w:style>
  <w:style w:type="paragraph" w:customStyle="1" w:styleId="7D2D8AA372F6483AA38C4C17A6EA847D">
    <w:name w:val="7D2D8AA372F6483AA38C4C17A6EA847D"/>
  </w:style>
  <w:style w:type="paragraph" w:customStyle="1" w:styleId="094BE1F834D248EEB675AFFA307CDB63">
    <w:name w:val="094BE1F834D248EEB675AFFA307CDB63"/>
  </w:style>
  <w:style w:type="paragraph" w:customStyle="1" w:styleId="658D1FE4A0A246C1AC4D87CEA0F8A18E">
    <w:name w:val="658D1FE4A0A246C1AC4D87CEA0F8A18E"/>
  </w:style>
  <w:style w:type="paragraph" w:customStyle="1" w:styleId="8E502E08276A4AFE94F1C0AABEB42D8F">
    <w:name w:val="8E502E08276A4AFE94F1C0AABEB42D8F"/>
  </w:style>
  <w:style w:type="paragraph" w:customStyle="1" w:styleId="05E0344B90064A0BB9B1BC7A9D710472">
    <w:name w:val="05E0344B90064A0BB9B1BC7A9D710472"/>
  </w:style>
  <w:style w:type="paragraph" w:customStyle="1" w:styleId="45C41FF9EFC04BDABE53C20A67247F39">
    <w:name w:val="45C41FF9EFC04BDABE53C20A67247F39"/>
  </w:style>
  <w:style w:type="paragraph" w:customStyle="1" w:styleId="04C4676A27B54322AD24B30F9D2F1294">
    <w:name w:val="04C4676A27B54322AD24B30F9D2F1294"/>
  </w:style>
  <w:style w:type="paragraph" w:customStyle="1" w:styleId="F0F90A3B7F0046B0A6871A75550FABA3">
    <w:name w:val="F0F90A3B7F0046B0A6871A75550FABA3"/>
  </w:style>
  <w:style w:type="paragraph" w:customStyle="1" w:styleId="EDC047AB3D9C4DDB84EEC58C2A028639">
    <w:name w:val="EDC047AB3D9C4DDB84EEC58C2A028639"/>
  </w:style>
  <w:style w:type="paragraph" w:customStyle="1" w:styleId="85EB4B0D47364377A46FE00C63BEE6A4">
    <w:name w:val="85EB4B0D47364377A46FE00C63BEE6A4"/>
  </w:style>
  <w:style w:type="paragraph" w:customStyle="1" w:styleId="771EC0D03759480B98815DC53AC05EF1">
    <w:name w:val="771EC0D03759480B98815DC53AC05EF1"/>
  </w:style>
  <w:style w:type="paragraph" w:customStyle="1" w:styleId="E765F0F966A1467AB739F16557C9EE40">
    <w:name w:val="E765F0F966A1467AB739F16557C9EE40"/>
  </w:style>
  <w:style w:type="paragraph" w:customStyle="1" w:styleId="936A2392D98748C9AC3FBD36F285BAA5">
    <w:name w:val="936A2392D98748C9AC3FBD36F285BAA5"/>
  </w:style>
  <w:style w:type="paragraph" w:customStyle="1" w:styleId="E4D60016C99C498E862C2FDB2811A0AA">
    <w:name w:val="E4D60016C99C498E862C2FDB2811A0AA"/>
  </w:style>
  <w:style w:type="paragraph" w:customStyle="1" w:styleId="03BB6FBECA6A43B1A151C9F8639711C3">
    <w:name w:val="03BB6FBECA6A43B1A151C9F8639711C3"/>
  </w:style>
  <w:style w:type="paragraph" w:customStyle="1" w:styleId="B063DECFAD6547F7B5CD9171A997D644">
    <w:name w:val="B063DECFAD6547F7B5CD9171A997D644"/>
  </w:style>
  <w:style w:type="paragraph" w:customStyle="1" w:styleId="AF648B9096C24D7694A97A800969FEFE">
    <w:name w:val="AF648B9096C24D7694A97A800969FEFE"/>
  </w:style>
  <w:style w:type="paragraph" w:customStyle="1" w:styleId="02565E923A3D46A79CBD87FD9331708B">
    <w:name w:val="02565E923A3D46A79CBD87FD9331708B"/>
  </w:style>
  <w:style w:type="paragraph" w:customStyle="1" w:styleId="2C668FE423EC481CBD950054788882B4">
    <w:name w:val="2C668FE423EC481CBD950054788882B4"/>
  </w:style>
  <w:style w:type="paragraph" w:customStyle="1" w:styleId="50B7DCD339404A7C8B762F163C2CE299">
    <w:name w:val="50B7DCD339404A7C8B762F163C2CE299"/>
  </w:style>
  <w:style w:type="paragraph" w:customStyle="1" w:styleId="D6118288D61B4B36970DF198EFF22306">
    <w:name w:val="D6118288D61B4B36970DF198EFF22306"/>
  </w:style>
  <w:style w:type="paragraph" w:customStyle="1" w:styleId="7A5B083423FF4E6FA984DFD294EA2E3B">
    <w:name w:val="7A5B083423FF4E6FA984DFD294EA2E3B"/>
  </w:style>
  <w:style w:type="paragraph" w:customStyle="1" w:styleId="ECE07B59192348448F0984571CFCDAE3">
    <w:name w:val="ECE07B59192348448F0984571CFCDAE3"/>
  </w:style>
  <w:style w:type="paragraph" w:customStyle="1" w:styleId="791B07C6AB4A40F98E59C29986E32836">
    <w:name w:val="791B07C6AB4A40F98E59C29986E32836"/>
  </w:style>
  <w:style w:type="paragraph" w:customStyle="1" w:styleId="54E56DD254564201853F889AFB5CCA4C">
    <w:name w:val="54E56DD254564201853F889AFB5CCA4C"/>
  </w:style>
  <w:style w:type="paragraph" w:customStyle="1" w:styleId="E1B7B52D2E5E48C68950F294A6A07920">
    <w:name w:val="E1B7B52D2E5E48C68950F294A6A07920"/>
  </w:style>
  <w:style w:type="paragraph" w:customStyle="1" w:styleId="810546BC07F8453CBC351F5E3CF1A98F">
    <w:name w:val="810546BC07F8453CBC351F5E3CF1A98F"/>
  </w:style>
  <w:style w:type="paragraph" w:customStyle="1" w:styleId="BA6978F88E534AF2B15E5DB538C523D8">
    <w:name w:val="BA6978F88E534AF2B15E5DB538C523D8"/>
  </w:style>
  <w:style w:type="paragraph" w:customStyle="1" w:styleId="570E96E2BE4D4BAA803278D8076498AA">
    <w:name w:val="570E96E2BE4D4BAA803278D8076498AA"/>
  </w:style>
  <w:style w:type="paragraph" w:customStyle="1" w:styleId="A113D8A56BD84DD983465656A83D6F0C">
    <w:name w:val="A113D8A56BD84DD983465656A83D6F0C"/>
  </w:style>
  <w:style w:type="paragraph" w:customStyle="1" w:styleId="785B01F5B20443D09428753F9BAA79C9">
    <w:name w:val="785B01F5B20443D09428753F9BAA79C9"/>
  </w:style>
  <w:style w:type="paragraph" w:customStyle="1" w:styleId="7E0AB55F30614B8CAB143A7D35076FA3">
    <w:name w:val="7E0AB55F30614B8CAB143A7D35076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CD588C9073C4296EE0C080B1171CB" ma:contentTypeVersion="14" ma:contentTypeDescription="Crée un document." ma:contentTypeScope="" ma:versionID="616604b26fd9c06e7e27b8e4a7dab824">
  <xsd:schema xmlns:xsd="http://www.w3.org/2001/XMLSchema" xmlns:xs="http://www.w3.org/2001/XMLSchema" xmlns:p="http://schemas.microsoft.com/office/2006/metadata/properties" xmlns:ns3="854c869b-c4dc-45b1-8fd7-9f740bd04b00" xmlns:ns4="bfc06e64-cd0d-4ad8-9bd8-4b9e58406740" targetNamespace="http://schemas.microsoft.com/office/2006/metadata/properties" ma:root="true" ma:fieldsID="1b273b87c49f0848524f620d39d7f8db" ns3:_="" ns4:_="">
    <xsd:import namespace="854c869b-c4dc-45b1-8fd7-9f740bd04b00"/>
    <xsd:import namespace="bfc06e64-cd0d-4ad8-9bd8-4b9e58406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c869b-c4dc-45b1-8fd7-9f740bd04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6e64-cd0d-4ad8-9bd8-4b9e58406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4c869b-c4dc-45b1-8fd7-9f740bd04b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112E-76F5-401A-9D8E-57945C416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129BC-772D-4F15-8967-00B40432D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c869b-c4dc-45b1-8fd7-9f740bd04b00"/>
    <ds:schemaRef ds:uri="bfc06e64-cd0d-4ad8-9bd8-4b9e58406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7D9C8-37AD-43E0-B913-4FE143588332}">
  <ds:schemaRefs>
    <ds:schemaRef ds:uri="http://schemas.microsoft.com/office/2006/metadata/properties"/>
    <ds:schemaRef ds:uri="http://schemas.microsoft.com/office/infopath/2007/PartnerControls"/>
    <ds:schemaRef ds:uri="854c869b-c4dc-45b1-8fd7-9f740bd04b00"/>
  </ds:schemaRefs>
</ds:datastoreItem>
</file>

<file path=customXml/itemProps4.xml><?xml version="1.0" encoding="utf-8"?>
<ds:datastoreItem xmlns:ds="http://schemas.openxmlformats.org/officeDocument/2006/customXml" ds:itemID="{3BBE8327-6F96-4BBA-95C9-317AC143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Demande de subvention_GENERAL</Template>
  <TotalTime>0</TotalTime>
  <Pages>10</Pages>
  <Words>1547</Words>
  <Characters>8513</Characters>
  <Application>Microsoft Office Word</Application>
  <DocSecurity>0</DocSecurity>
  <Lines>70</Lines>
  <Paragraphs>20</Paragraphs>
  <ScaleCrop>false</ScaleCrop>
  <Company/>
  <LinksUpToDate>false</LinksUpToDate>
  <CharactersWithSpaces>10040</CharactersWithSpaces>
  <SharedDoc>false</SharedDoc>
  <HLinks>
    <vt:vector size="6" baseType="variant"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mailto:service.vieassociative@ville-lehaillan.fr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LURNE Emma</dc:creator>
  <cp:keywords/>
  <dc:description/>
  <cp:lastModifiedBy>LURNE Emma</cp:lastModifiedBy>
  <cp:revision>1</cp:revision>
  <cp:lastPrinted>2024-05-29T11:43:00Z</cp:lastPrinted>
  <dcterms:created xsi:type="dcterms:W3CDTF">2024-07-02T12:25:00Z</dcterms:created>
  <dcterms:modified xsi:type="dcterms:W3CDTF">2024-07-02T12:25:00Z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0x010100DFECD588C9073C4296EE0C080B1171CB</vt:lpwstr>
  </property>
</Properties>
</file>