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1114" w14:textId="77777777" w:rsidR="00A92129" w:rsidRPr="00A92129" w:rsidRDefault="00A92129" w:rsidP="00A92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2129">
        <w:rPr>
          <w:rFonts w:ascii="Arial" w:eastAsia="Times New Roman" w:hAnsi="Arial" w:cs="Arial"/>
          <w:noProof/>
          <w:color w:val="00ABA4"/>
          <w:sz w:val="24"/>
          <w:szCs w:val="24"/>
          <w:lang w:eastAsia="fr-FR"/>
        </w:rPr>
        <w:drawing>
          <wp:inline distT="0" distB="0" distL="0" distR="0" wp14:anchorId="3149F3CF" wp14:editId="7D1B1B3F">
            <wp:extent cx="1866900" cy="123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E2A9" w14:textId="77777777" w:rsidR="00A92129" w:rsidRPr="00A92129" w:rsidRDefault="00A92129" w:rsidP="00A921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C6868A7" w14:textId="77777777" w:rsidR="00A92129" w:rsidRDefault="00A92129" w:rsidP="000514D9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/>
        <w:jc w:val="center"/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</w:pPr>
      <w:r w:rsidRPr="00A92129"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>DEMANDE DE SUBVENTION MUNICIPALE 202</w:t>
      </w:r>
      <w:r w:rsidR="005712AB"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>5</w:t>
      </w:r>
    </w:p>
    <w:p w14:paraId="4C83B7CB" w14:textId="77777777" w:rsidR="009F6ED5" w:rsidRPr="00A92129" w:rsidRDefault="009F6ED5" w:rsidP="00C36030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/>
        <w:jc w:val="center"/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>ASSOCIATIONS SPORTIVES</w:t>
      </w:r>
    </w:p>
    <w:p w14:paraId="742EBA97" w14:textId="77777777" w:rsidR="00A92129" w:rsidRPr="00A92129" w:rsidRDefault="00A92129" w:rsidP="000514D9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FB91683" w14:textId="77777777" w:rsidR="00DB6A54" w:rsidRDefault="00A92129" w:rsidP="031EC4D5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 w:firstLine="708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</w:pPr>
      <w:r w:rsidRPr="031EC4D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fr-FR"/>
        </w:rPr>
        <w:t>A renvoyer avant le 15 septem</w:t>
      </w:r>
      <w:r w:rsidR="000514D9" w:rsidRPr="031EC4D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fr-FR"/>
        </w:rPr>
        <w:t>bre</w:t>
      </w:r>
      <w:r w:rsidR="31F7ECFA" w:rsidRPr="031EC4D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="0015177B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fr-FR"/>
        </w:rPr>
        <w:t xml:space="preserve">2024 </w:t>
      </w:r>
    </w:p>
    <w:p w14:paraId="3AA1698B" w14:textId="77777777" w:rsidR="005A7E1F" w:rsidRPr="00DB6A54" w:rsidRDefault="005A7E1F" w:rsidP="00F15622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 w:firstLine="708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</w:pPr>
    </w:p>
    <w:p w14:paraId="5D5ADE0C" w14:textId="77777777" w:rsidR="00A92129" w:rsidRPr="00DB6A54" w:rsidRDefault="00000000" w:rsidP="00E44E33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 w:firstLine="708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hyperlink r:id="rId9" w:history="1">
        <w:r w:rsidR="007919CE" w:rsidRPr="00DB6A54">
          <w:rPr>
            <w:rStyle w:val="Lienhypertexte"/>
            <w:rFonts w:ascii="Arial" w:eastAsia="Times New Roman" w:hAnsi="Arial" w:cs="Arial"/>
            <w:u w:val="none"/>
            <w:lang w:eastAsia="fr-FR"/>
          </w:rPr>
          <w:t>service.vieassociative@ville-lehaillan.fr</w:t>
        </w:r>
      </w:hyperlink>
    </w:p>
    <w:p w14:paraId="0205696D" w14:textId="77777777" w:rsidR="00A92129" w:rsidRDefault="00A92129" w:rsidP="00A9212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8"/>
          <w:szCs w:val="28"/>
          <w:lang w:eastAsia="fr-FR"/>
        </w:rPr>
      </w:pPr>
    </w:p>
    <w:p w14:paraId="24AA1FC4" w14:textId="77777777" w:rsidR="00A92129" w:rsidRPr="00A92129" w:rsidRDefault="00A92129" w:rsidP="00A451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lang w:eastAsia="fr-FR"/>
        </w:rPr>
      </w:pPr>
    </w:p>
    <w:p w14:paraId="2D915947" w14:textId="77777777" w:rsidR="00A92129" w:rsidRPr="0092595D" w:rsidRDefault="00A92129" w:rsidP="00A45184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 w:rsidRPr="0092595D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PRESENTATION DE L’ASSOCIATION</w:t>
      </w:r>
    </w:p>
    <w:p w14:paraId="3C1AD6AE" w14:textId="77777777" w:rsidR="00A92129" w:rsidRPr="0092595D" w:rsidRDefault="00A92129" w:rsidP="00A92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CAA9B8A" w14:textId="77777777" w:rsidR="00A92129" w:rsidRPr="0092595D" w:rsidRDefault="00A92129" w:rsidP="00A92129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92595D">
        <w:rPr>
          <w:rFonts w:ascii="Arial" w:eastAsia="Times New Roman" w:hAnsi="Arial" w:cs="Arial"/>
          <w:b/>
          <w:lang w:eastAsia="fr-FR"/>
        </w:rPr>
        <w:t>NOM DE L’ASSOCIATION</w:t>
      </w:r>
      <w:r w:rsidRPr="0092595D">
        <w:rPr>
          <w:rFonts w:ascii="Arial" w:eastAsia="Times New Roman" w:hAnsi="Arial" w:cs="Arial"/>
          <w:lang w:eastAsia="fr-FR"/>
        </w:rPr>
        <w:t> :</w:t>
      </w:r>
      <w:r w:rsidR="00101BEA" w:rsidRPr="0092595D">
        <w:rPr>
          <w:rFonts w:ascii="Arial" w:eastAsia="Times New Roman" w:hAnsi="Arial" w:cs="Arial"/>
          <w:lang w:eastAsia="fr-FR"/>
        </w:rPr>
        <w:t xml:space="preserve">   </w:t>
      </w:r>
      <w:sdt>
        <w:sdtPr>
          <w:rPr>
            <w:rFonts w:ascii="Arial" w:eastAsia="Times New Roman" w:hAnsi="Arial" w:cs="Arial"/>
            <w:lang w:eastAsia="fr-FR"/>
          </w:rPr>
          <w:id w:val="2096593397"/>
          <w:placeholder>
            <w:docPart w:val="0257925BE85846F8A1AC7911757ABF0F"/>
          </w:placeholder>
          <w:showingPlcHdr/>
        </w:sdtPr>
        <w:sdtContent>
          <w:r w:rsidR="00F948BC" w:rsidRPr="003A2ED0">
            <w:rPr>
              <w:rStyle w:val="Textedelespacerserv"/>
            </w:rPr>
            <w:t>Cliquez ou appuyez ici pour entrer du texte.</w:t>
          </w:r>
        </w:sdtContent>
      </w:sdt>
    </w:p>
    <w:p w14:paraId="681DDE2A" w14:textId="77777777" w:rsidR="00A92129" w:rsidRPr="00D87E05" w:rsidRDefault="00A92129" w:rsidP="00A921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CE0D3C9" w14:textId="77777777" w:rsidR="00A92129" w:rsidRPr="0092595D" w:rsidRDefault="007100A9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2595D">
        <w:rPr>
          <w:rFonts w:ascii="Arial" w:eastAsia="Times New Roman" w:hAnsi="Arial" w:cs="Arial"/>
          <w:lang w:eastAsia="fr-FR"/>
        </w:rPr>
        <w:t>Fédération d’affiliation</w:t>
      </w:r>
      <w:r w:rsidR="00A92129" w:rsidRPr="0092595D">
        <w:rPr>
          <w:rFonts w:ascii="Arial" w:eastAsia="Times New Roman" w:hAnsi="Arial" w:cs="Arial"/>
          <w:lang w:eastAsia="fr-FR"/>
        </w:rPr>
        <w:t> :</w:t>
      </w:r>
      <w:r w:rsidR="00101BEA" w:rsidRPr="0092595D">
        <w:rPr>
          <w:rFonts w:ascii="Arial" w:eastAsia="Times New Roman" w:hAnsi="Arial" w:cs="Arial"/>
          <w:lang w:eastAsia="fr-FR"/>
        </w:rPr>
        <w:t xml:space="preserve">  </w:t>
      </w:r>
      <w:r w:rsidR="00A92129" w:rsidRPr="0092595D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2074238247"/>
          <w:placeholder>
            <w:docPart w:val="D37556AE6F6C40E2991D7B70A4F9E328"/>
          </w:placeholder>
          <w:showingPlcHdr/>
        </w:sdtPr>
        <w:sdtContent>
          <w:r w:rsidR="00E44E33" w:rsidRPr="0092595D">
            <w:rPr>
              <w:rStyle w:val="Textedelespacerserv"/>
            </w:rPr>
            <w:t>Cliquez ou appuyez ici pour entrer du texte.</w:t>
          </w:r>
        </w:sdtContent>
      </w:sdt>
    </w:p>
    <w:p w14:paraId="3829C0C1" w14:textId="77777777" w:rsidR="007947EC" w:rsidRPr="0092595D" w:rsidRDefault="007947EC" w:rsidP="007947EC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34D473D2" w14:textId="77777777" w:rsidR="007947EC" w:rsidRPr="0092595D" w:rsidRDefault="007947EC" w:rsidP="007947EC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92595D">
        <w:rPr>
          <w:rFonts w:ascii="Arial" w:eastAsia="Times New Roman" w:hAnsi="Arial" w:cs="Arial"/>
          <w:bCs/>
          <w:lang w:eastAsia="fr-FR"/>
        </w:rPr>
        <w:t>Date de création</w:t>
      </w:r>
      <w:r w:rsidRPr="0092595D">
        <w:rPr>
          <w:rFonts w:ascii="Arial" w:eastAsia="Times New Roman" w:hAnsi="Arial" w:cs="Arial"/>
          <w:b/>
          <w:lang w:eastAsia="fr-FR"/>
        </w:rPr>
        <w:t xml:space="preserve"> :     </w:t>
      </w:r>
      <w:sdt>
        <w:sdtPr>
          <w:rPr>
            <w:rFonts w:ascii="Arial" w:eastAsia="Times New Roman" w:hAnsi="Arial" w:cs="Arial"/>
            <w:b/>
            <w:lang w:eastAsia="fr-FR"/>
          </w:rPr>
          <w:id w:val="124824870"/>
          <w:placeholder>
            <w:docPart w:val="4086E3AD3E66419B8107FFDF7E36B273"/>
          </w:placeholder>
          <w:showingPlcHdr/>
          <w:date w:fullDate="2024-05-05T00:00:00Z">
            <w:dateFormat w:val="dd/MM/yyyy"/>
            <w:lid w:val="fr-FR"/>
            <w:storeMappedDataAs w:val="dateTime"/>
            <w:calendar w:val="gregorian"/>
          </w:date>
        </w:sdtPr>
        <w:sdtContent>
          <w:r w:rsidR="00587724" w:rsidRPr="0092595D">
            <w:rPr>
              <w:rStyle w:val="Textedelespacerserv"/>
            </w:rPr>
            <w:t>Cliquez ou appuyez ici pour entrer une date.</w:t>
          </w:r>
        </w:sdtContent>
      </w:sdt>
    </w:p>
    <w:p w14:paraId="556C129C" w14:textId="77777777" w:rsidR="000F44CA" w:rsidRPr="0092595D" w:rsidRDefault="000F44CA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E12C3EA" w14:textId="77777777" w:rsidR="004E2CDE" w:rsidRPr="0092595D" w:rsidRDefault="004E2CDE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2595D">
        <w:rPr>
          <w:rFonts w:ascii="Arial" w:eastAsia="Times New Roman" w:hAnsi="Arial" w:cs="Arial"/>
          <w:lang w:eastAsia="fr-FR"/>
        </w:rPr>
        <w:t>Sigle :</w:t>
      </w:r>
      <w:r w:rsidR="00097059" w:rsidRPr="0092595D">
        <w:rPr>
          <w:rFonts w:ascii="Arial" w:eastAsia="Times New Roman" w:hAnsi="Arial" w:cs="Arial"/>
          <w:lang w:eastAsia="fr-FR"/>
        </w:rPr>
        <w:t xml:space="preserve">   </w:t>
      </w:r>
      <w:sdt>
        <w:sdtPr>
          <w:rPr>
            <w:rFonts w:ascii="Arial" w:eastAsia="Times New Roman" w:hAnsi="Arial" w:cs="Arial"/>
            <w:lang w:eastAsia="fr-FR"/>
          </w:rPr>
          <w:id w:val="987830089"/>
          <w:placeholder>
            <w:docPart w:val="6D375108B67E494F8C548A75F3BF7EC3"/>
          </w:placeholder>
          <w:showingPlcHdr/>
        </w:sdtPr>
        <w:sdtContent>
          <w:r w:rsidR="00097059" w:rsidRPr="0092595D">
            <w:rPr>
              <w:rStyle w:val="Textedelespacerserv"/>
            </w:rPr>
            <w:t>Cliquez ou appuyez ici pour entrer du texte.</w:t>
          </w:r>
        </w:sdtContent>
      </w:sdt>
    </w:p>
    <w:p w14:paraId="20F2A84C" w14:textId="77777777" w:rsidR="004E2CDE" w:rsidRPr="0092595D" w:rsidRDefault="004E2CDE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82F3F9B" w14:textId="77777777" w:rsidR="004E2CDE" w:rsidRPr="0092595D" w:rsidRDefault="004E2CDE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2595D">
        <w:rPr>
          <w:rFonts w:ascii="Arial" w:eastAsia="Times New Roman" w:hAnsi="Arial" w:cs="Arial"/>
          <w:lang w:eastAsia="fr-FR"/>
        </w:rPr>
        <w:t xml:space="preserve">Objet : </w:t>
      </w:r>
      <w:r w:rsidR="00A33AE9" w:rsidRPr="0092595D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450133972"/>
          <w:placeholder>
            <w:docPart w:val="D517FD78E33A4A47B2602E94464780F4"/>
          </w:placeholder>
          <w:showingPlcHdr/>
        </w:sdtPr>
        <w:sdtContent>
          <w:r w:rsidR="00A33AE9" w:rsidRPr="0092595D">
            <w:rPr>
              <w:rStyle w:val="Textedelespacerserv"/>
            </w:rPr>
            <w:t>Cliquez ou appuyez ici pour entrer du texte.</w:t>
          </w:r>
        </w:sdtContent>
      </w:sdt>
    </w:p>
    <w:p w14:paraId="67A7E889" w14:textId="77777777" w:rsidR="004E2CDE" w:rsidRPr="0092595D" w:rsidRDefault="004E2CDE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F90B7B2" w14:textId="77777777" w:rsidR="004E2CDE" w:rsidRPr="0092595D" w:rsidRDefault="004E2CDE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2595D">
        <w:rPr>
          <w:rFonts w:ascii="Arial" w:eastAsia="Times New Roman" w:hAnsi="Arial" w:cs="Arial"/>
          <w:lang w:eastAsia="fr-FR"/>
        </w:rPr>
        <w:t xml:space="preserve">N° SIRET </w:t>
      </w:r>
      <w:r w:rsidR="005E2923" w:rsidRPr="0092595D">
        <w:rPr>
          <w:rFonts w:ascii="Arial" w:eastAsia="Times New Roman" w:hAnsi="Arial" w:cs="Arial"/>
          <w:lang w:eastAsia="fr-FR"/>
        </w:rPr>
        <w:t>(délivré par l’INSEE)</w:t>
      </w:r>
      <w:r w:rsidR="007B15EC" w:rsidRPr="0092595D">
        <w:rPr>
          <w:rFonts w:ascii="Arial" w:eastAsia="Times New Roman" w:hAnsi="Arial" w:cs="Arial"/>
          <w:lang w:eastAsia="fr-FR"/>
        </w:rPr>
        <w:t xml:space="preserve"> : </w:t>
      </w:r>
      <w:r w:rsidR="00A33AE9" w:rsidRPr="0092595D">
        <w:rPr>
          <w:rFonts w:ascii="Arial" w:eastAsia="Times New Roman" w:hAnsi="Arial" w:cs="Arial"/>
          <w:lang w:eastAsia="fr-FR"/>
        </w:rPr>
        <w:t xml:space="preserve">  </w:t>
      </w:r>
      <w:sdt>
        <w:sdtPr>
          <w:rPr>
            <w:rFonts w:ascii="Arial" w:eastAsia="Times New Roman" w:hAnsi="Arial" w:cs="Arial"/>
            <w:lang w:eastAsia="fr-FR"/>
          </w:rPr>
          <w:id w:val="496462969"/>
          <w:placeholder>
            <w:docPart w:val="3AEC5CA93E9F4EE39C3447AD660C2161"/>
          </w:placeholder>
          <w:showingPlcHdr/>
        </w:sdtPr>
        <w:sdtContent>
          <w:r w:rsidR="00A33AE9" w:rsidRPr="0092595D">
            <w:rPr>
              <w:rStyle w:val="Textedelespacerserv"/>
            </w:rPr>
            <w:t>Cliquez ou appuyez ici pour entrer du texte.</w:t>
          </w:r>
        </w:sdtContent>
      </w:sdt>
    </w:p>
    <w:p w14:paraId="5DE3FF07" w14:textId="77777777" w:rsidR="00C92873" w:rsidRPr="0092595D" w:rsidRDefault="00C92873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EBBA7CE" w14:textId="77777777" w:rsidR="00C92873" w:rsidRPr="0092595D" w:rsidRDefault="00C92873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2595D">
        <w:rPr>
          <w:rFonts w:ascii="Arial" w:eastAsia="Times New Roman" w:hAnsi="Arial" w:cs="Arial"/>
          <w:lang w:eastAsia="fr-FR"/>
        </w:rPr>
        <w:t>N° de RNA (Registre National des Associations</w:t>
      </w:r>
      <w:r w:rsidR="001C5FCE" w:rsidRPr="0092595D">
        <w:rPr>
          <w:rFonts w:ascii="Arial" w:eastAsia="Times New Roman" w:hAnsi="Arial" w:cs="Arial"/>
          <w:lang w:eastAsia="fr-FR"/>
        </w:rPr>
        <w:t xml:space="preserve"> – indiqué sur le récépissé de déclaration) : </w:t>
      </w:r>
    </w:p>
    <w:p w14:paraId="502151C4" w14:textId="77777777" w:rsidR="00964CA9" w:rsidRPr="0092595D" w:rsidRDefault="00964CA9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sdt>
      <w:sdtPr>
        <w:rPr>
          <w:rFonts w:ascii="Arial" w:eastAsia="Times New Roman" w:hAnsi="Arial" w:cs="Arial"/>
          <w:lang w:eastAsia="fr-FR"/>
        </w:rPr>
        <w:id w:val="1501226949"/>
        <w:placeholder>
          <w:docPart w:val="25F5E17A88624C81AFF1016D16BFDAD0"/>
        </w:placeholder>
        <w:showingPlcHdr/>
      </w:sdtPr>
      <w:sdtContent>
        <w:p w14:paraId="294AB46E" w14:textId="77777777" w:rsidR="00964CA9" w:rsidRPr="0092595D" w:rsidRDefault="00964CA9" w:rsidP="00A92129">
          <w:pPr>
            <w:spacing w:after="0" w:line="240" w:lineRule="auto"/>
            <w:rPr>
              <w:color w:val="808080"/>
            </w:rPr>
          </w:pPr>
          <w:r w:rsidRPr="0092595D">
            <w:rPr>
              <w:rStyle w:val="Textedelespacerserv"/>
            </w:rPr>
            <w:t>Cliquez ou appuyez ici pour entrer du texte.</w:t>
          </w:r>
        </w:p>
      </w:sdtContent>
    </w:sdt>
    <w:p w14:paraId="31F8ACD7" w14:textId="77777777" w:rsidR="00A92129" w:rsidRPr="00D87E05" w:rsidRDefault="00A92129" w:rsidP="00A92129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2C0B7585" w14:textId="77777777" w:rsidR="00444317" w:rsidRDefault="00444317" w:rsidP="00444317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EA838BF" w14:textId="77777777" w:rsidR="007B15EC" w:rsidRPr="0092595D" w:rsidRDefault="007947EC" w:rsidP="007B15EC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92595D">
        <w:rPr>
          <w:rFonts w:ascii="Arial" w:eastAsia="Times New Roman" w:hAnsi="Arial" w:cs="Arial"/>
          <w:b/>
          <w:lang w:eastAsia="fr-FR"/>
        </w:rPr>
        <w:t>SIEGE SOCIAL</w:t>
      </w:r>
    </w:p>
    <w:p w14:paraId="2695D187" w14:textId="77777777" w:rsidR="007B15EC" w:rsidRPr="00D87E05" w:rsidRDefault="007B15EC" w:rsidP="007B15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C93EF39" w14:textId="77777777" w:rsidR="007B15EC" w:rsidRPr="0092595D" w:rsidRDefault="007B15EC" w:rsidP="007B15EC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92595D">
        <w:rPr>
          <w:rFonts w:ascii="Arial" w:eastAsia="Times New Roman" w:hAnsi="Arial" w:cs="Arial"/>
          <w:bCs/>
          <w:lang w:eastAsia="fr-FR"/>
        </w:rPr>
        <w:t xml:space="preserve">Adresse : </w:t>
      </w:r>
      <w:r w:rsidR="00964CA9" w:rsidRPr="0092595D">
        <w:rPr>
          <w:rFonts w:ascii="Arial" w:eastAsia="Times New Roman" w:hAnsi="Arial" w:cs="Arial"/>
          <w:bCs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lang w:eastAsia="fr-FR"/>
          </w:rPr>
          <w:id w:val="-1513213193"/>
          <w:placeholder>
            <w:docPart w:val="59185F0031E7489B889FA2B1593E5AC4"/>
          </w:placeholder>
          <w:showingPlcHdr/>
        </w:sdtPr>
        <w:sdtContent>
          <w:r w:rsidR="00964CA9" w:rsidRPr="0092595D">
            <w:rPr>
              <w:rStyle w:val="Textedelespacerserv"/>
            </w:rPr>
            <w:t>Cliquez ou appuyez ici pour entrer du texte.</w:t>
          </w:r>
        </w:sdtContent>
      </w:sdt>
    </w:p>
    <w:p w14:paraId="324D4CFA" w14:textId="77777777" w:rsidR="00964CA9" w:rsidRPr="0092595D" w:rsidRDefault="00964CA9" w:rsidP="007B15EC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A8EE28B" w14:textId="77777777" w:rsidR="007B15EC" w:rsidRPr="0092595D" w:rsidRDefault="007B15EC" w:rsidP="007B15EC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92595D">
        <w:rPr>
          <w:rFonts w:ascii="Arial" w:eastAsia="Times New Roman" w:hAnsi="Arial" w:cs="Arial"/>
          <w:bCs/>
          <w:lang w:eastAsia="fr-FR"/>
        </w:rPr>
        <w:t xml:space="preserve">Tél : </w:t>
      </w:r>
      <w:r w:rsidR="00964CA9" w:rsidRPr="0092595D">
        <w:rPr>
          <w:rFonts w:ascii="Arial" w:eastAsia="Times New Roman" w:hAnsi="Arial" w:cs="Arial"/>
          <w:bCs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lang w:eastAsia="fr-FR"/>
          </w:rPr>
          <w:id w:val="1518649549"/>
          <w:placeholder>
            <w:docPart w:val="F17B4A3F9E6E4FCBAE0A5D6B852A161B"/>
          </w:placeholder>
          <w:showingPlcHdr/>
        </w:sdtPr>
        <w:sdtContent>
          <w:r w:rsidR="00964CA9" w:rsidRPr="0092595D">
            <w:rPr>
              <w:rStyle w:val="Textedelespacerserv"/>
            </w:rPr>
            <w:t>Cliquez ou appuyez ici pour entrer du texte.</w:t>
          </w:r>
        </w:sdtContent>
      </w:sdt>
    </w:p>
    <w:p w14:paraId="3695D287" w14:textId="77777777" w:rsidR="00964CA9" w:rsidRPr="0092595D" w:rsidRDefault="00964CA9" w:rsidP="007B15EC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CBA4B54" w14:textId="77777777" w:rsidR="007B15EC" w:rsidRDefault="007B15EC" w:rsidP="007B15E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2595D">
        <w:rPr>
          <w:rFonts w:ascii="Arial" w:eastAsia="Times New Roman" w:hAnsi="Arial" w:cs="Arial"/>
          <w:bCs/>
          <w:lang w:eastAsia="fr-FR"/>
        </w:rPr>
        <w:t>Courriel :</w:t>
      </w:r>
      <w:r w:rsidRPr="00D87E0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964CA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378929087"/>
          <w:placeholder>
            <w:docPart w:val="D6518DF926A84E1787173E1C6DDD5D29"/>
          </w:placeholder>
          <w:showingPlcHdr/>
        </w:sdtPr>
        <w:sdtContent>
          <w:r w:rsidR="00964CA9" w:rsidRPr="00E119A7">
            <w:rPr>
              <w:rStyle w:val="Textedelespacerserv"/>
            </w:rPr>
            <w:t>Cliquez ou appuyez ici pour entrer du texte.</w:t>
          </w:r>
        </w:sdtContent>
      </w:sdt>
    </w:p>
    <w:p w14:paraId="01E89788" w14:textId="77777777" w:rsidR="001E5C26" w:rsidRDefault="001E5C26" w:rsidP="007B15E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5309F0DB" w14:textId="77777777" w:rsidR="001E5C26" w:rsidRDefault="001E5C26" w:rsidP="007B15E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3F69E118" w14:textId="77777777" w:rsidR="00964CA9" w:rsidRDefault="00964CA9" w:rsidP="007B15E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5BED36E6" w14:textId="77777777" w:rsidR="00964CA9" w:rsidRDefault="00964CA9" w:rsidP="007B15E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366005F3" w14:textId="77777777" w:rsidR="00964CA9" w:rsidRPr="00D87E05" w:rsidRDefault="00964CA9" w:rsidP="007B15E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CD10070" w14:textId="77777777" w:rsidR="007B15EC" w:rsidRDefault="007B15EC" w:rsidP="00D87E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90A9544" w14:textId="77777777" w:rsidR="00E44E33" w:rsidRDefault="00E44E33" w:rsidP="00D87E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60D1D9B" w14:textId="77777777" w:rsidR="00E44E33" w:rsidRPr="00D87E05" w:rsidRDefault="00E44E33" w:rsidP="00D87E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0359D3A" w14:textId="77777777" w:rsidR="007B15EC" w:rsidRPr="00C6169B" w:rsidRDefault="00320966" w:rsidP="007B15EC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6169B">
        <w:rPr>
          <w:rFonts w:ascii="Arial" w:eastAsia="Times New Roman" w:hAnsi="Arial" w:cs="Arial"/>
          <w:b/>
          <w:lang w:eastAsia="fr-FR"/>
        </w:rPr>
        <w:lastRenderedPageBreak/>
        <w:t xml:space="preserve">RESPONSABLES : </w:t>
      </w:r>
    </w:p>
    <w:p w14:paraId="23DD6C59" w14:textId="77777777" w:rsidR="0021240B" w:rsidRPr="00D87E05" w:rsidRDefault="0021240B" w:rsidP="0021240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092679B" w14:textId="77777777" w:rsidR="00F15622" w:rsidRPr="00C45697" w:rsidRDefault="0021240B" w:rsidP="00F1562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C45697">
        <w:rPr>
          <w:rFonts w:ascii="Arial" w:eastAsia="Times New Roman" w:hAnsi="Arial" w:cs="Arial"/>
          <w:bCs/>
          <w:lang w:eastAsia="fr-FR"/>
        </w:rPr>
        <w:t xml:space="preserve">Composition du bureau : </w:t>
      </w:r>
      <w:r w:rsidR="00444317" w:rsidRPr="00C45697">
        <w:rPr>
          <w:rFonts w:ascii="Arial" w:eastAsia="Times New Roman" w:hAnsi="Arial" w:cs="Arial"/>
          <w:bCs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lang w:eastAsia="fr-FR"/>
          </w:rPr>
          <w:id w:val="1783696441"/>
          <w:placeholder>
            <w:docPart w:val="8D2A34F72E2049A2A080D092B7C52C95"/>
          </w:placeholder>
          <w:showingPlcHdr/>
        </w:sdtPr>
        <w:sdtContent>
          <w:r w:rsidR="00444317" w:rsidRPr="00BC71E3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0B9D5BEF" w14:textId="77777777" w:rsidR="00E8711E" w:rsidRPr="00C45697" w:rsidRDefault="00E8711E" w:rsidP="00F1562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EDCA343" w14:textId="77777777" w:rsidR="0021240B" w:rsidRPr="00D87E05" w:rsidRDefault="0021240B" w:rsidP="00F1562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45697">
        <w:rPr>
          <w:rFonts w:ascii="Arial" w:eastAsia="Times New Roman" w:hAnsi="Arial" w:cs="Arial"/>
          <w:bCs/>
          <w:lang w:eastAsia="fr-FR"/>
        </w:rPr>
        <w:t>Responsable du dossier :</w:t>
      </w:r>
      <w:r w:rsidR="0044431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  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837494921"/>
          <w:placeholder>
            <w:docPart w:val="2FD0BCE5B5E54AC28BA3EF1BADDA148F"/>
          </w:placeholder>
          <w:showingPlcHdr/>
        </w:sdtPr>
        <w:sdtContent>
          <w:r w:rsidR="00444317" w:rsidRPr="00E119A7">
            <w:rPr>
              <w:rStyle w:val="Textedelespacerserv"/>
            </w:rPr>
            <w:t>Cliquez ou appuyez ici pour entrer du texte.</w:t>
          </w:r>
        </w:sdtContent>
      </w:sdt>
    </w:p>
    <w:p w14:paraId="61701299" w14:textId="77777777" w:rsidR="00E8711E" w:rsidRDefault="00E8711E" w:rsidP="00F156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3866431" w14:textId="77777777" w:rsidR="00E44E33" w:rsidRDefault="00E44E33" w:rsidP="00F156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5BE7D78" w14:textId="77777777" w:rsidR="00F948BC" w:rsidRPr="00D87E05" w:rsidRDefault="00F948BC" w:rsidP="00F156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7E06459" w14:textId="77777777" w:rsidR="00F15622" w:rsidRPr="00C6169B" w:rsidRDefault="00E8711E" w:rsidP="00F1562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6169B">
        <w:rPr>
          <w:rFonts w:ascii="Arial" w:eastAsia="Times New Roman" w:hAnsi="Arial" w:cs="Arial"/>
          <w:b/>
          <w:lang w:eastAsia="fr-FR"/>
        </w:rPr>
        <w:t>TENUE DES COMPTES</w:t>
      </w:r>
      <w:r w:rsidR="00F15622" w:rsidRPr="00C6169B">
        <w:rPr>
          <w:rFonts w:ascii="Arial" w:eastAsia="Times New Roman" w:hAnsi="Arial" w:cs="Arial"/>
          <w:b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b/>
            <w:lang w:eastAsia="fr-FR"/>
          </w:rPr>
          <w:id w:val="1206834599"/>
          <w:placeholder>
            <w:docPart w:val="3510C82BF3604BCEA6C4AC51890BAE4C"/>
          </w:placeholder>
          <w:showingPlcHdr/>
        </w:sdtPr>
        <w:sdtContent>
          <w:r w:rsidR="00BC71E3" w:rsidRPr="003A2ED0">
            <w:rPr>
              <w:rStyle w:val="Textedelespacerserv"/>
            </w:rPr>
            <w:t>Cliquez ou appuyez ici pour entrer du texte.</w:t>
          </w:r>
        </w:sdtContent>
      </w:sdt>
    </w:p>
    <w:p w14:paraId="667678A1" w14:textId="77777777" w:rsidR="00F15622" w:rsidRPr="00C45697" w:rsidRDefault="00F15622" w:rsidP="00E8711E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69FEB192" w14:textId="77777777" w:rsidR="00E8711E" w:rsidRPr="00C45697" w:rsidRDefault="00E8711E" w:rsidP="00E8711E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45697">
        <w:rPr>
          <w:rFonts w:ascii="Arial" w:eastAsia="Times New Roman" w:hAnsi="Arial" w:cs="Arial"/>
          <w:b/>
          <w:lang w:eastAsia="fr-FR"/>
        </w:rPr>
        <w:t>Commissaire aux comptes :</w:t>
      </w:r>
      <w:r w:rsidR="0021240B" w:rsidRPr="00C45697">
        <w:rPr>
          <w:rFonts w:ascii="Arial" w:eastAsia="Times New Roman" w:hAnsi="Arial" w:cs="Arial"/>
          <w:bCs/>
          <w:i/>
          <w:iCs/>
          <w:lang w:eastAsia="fr-FR"/>
        </w:rPr>
        <w:t>O</w:t>
      </w:r>
      <w:r w:rsidRPr="00C45697">
        <w:rPr>
          <w:rFonts w:ascii="Arial" w:eastAsia="Times New Roman" w:hAnsi="Arial" w:cs="Arial"/>
          <w:bCs/>
          <w:i/>
          <w:iCs/>
          <w:lang w:eastAsia="fr-FR"/>
        </w:rPr>
        <w:t xml:space="preserve">bligation notamment </w:t>
      </w:r>
      <w:r w:rsidR="00357ADB" w:rsidRPr="00C45697">
        <w:rPr>
          <w:rFonts w:ascii="Arial" w:eastAsia="Times New Roman" w:hAnsi="Arial" w:cs="Arial"/>
          <w:bCs/>
          <w:i/>
          <w:iCs/>
          <w:lang w:eastAsia="fr-FR"/>
        </w:rPr>
        <w:t>pour toute association qui reçoit annuellement plus de 153 000 euros de dons ou de subventions</w:t>
      </w:r>
      <w:r w:rsidR="0021240B" w:rsidRPr="00C45697">
        <w:rPr>
          <w:rFonts w:ascii="Arial" w:eastAsia="Times New Roman" w:hAnsi="Arial" w:cs="Arial"/>
          <w:bCs/>
          <w:i/>
          <w:iCs/>
          <w:lang w:eastAsia="fr-FR"/>
        </w:rPr>
        <w:t>.</w:t>
      </w:r>
    </w:p>
    <w:p w14:paraId="6AEF1C42" w14:textId="77777777" w:rsidR="00A92129" w:rsidRPr="00C45697" w:rsidRDefault="00A92129" w:rsidP="00371A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21BF13B" w14:textId="77777777" w:rsidR="5E908947" w:rsidRDefault="5E908947" w:rsidP="5E90894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5025BF2" w14:textId="77777777" w:rsidR="00F948BC" w:rsidRDefault="00F948BC" w:rsidP="5E90894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68E21F7" w14:textId="77777777" w:rsidR="00A92129" w:rsidRPr="00A45184" w:rsidRDefault="00A92129" w:rsidP="000E4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lang w:eastAsia="fr-FR"/>
        </w:rPr>
      </w:pPr>
    </w:p>
    <w:p w14:paraId="05B9CC69" w14:textId="77777777" w:rsidR="00A92129" w:rsidRPr="00A45184" w:rsidRDefault="00371A39" w:rsidP="000E4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lang w:eastAsia="fr-FR"/>
        </w:rPr>
      </w:pPr>
      <w:r w:rsidRPr="00A45184">
        <w:rPr>
          <w:rFonts w:ascii="Arial" w:eastAsia="Times New Roman" w:hAnsi="Arial" w:cs="Arial"/>
          <w:b/>
          <w:bCs/>
          <w:color w:val="00ABA4"/>
          <w:lang w:eastAsia="fr-FR"/>
        </w:rPr>
        <w:t xml:space="preserve">DOCUMENTS </w:t>
      </w:r>
      <w:r w:rsidR="00A92129" w:rsidRPr="00A45184">
        <w:rPr>
          <w:rFonts w:ascii="Arial" w:eastAsia="Times New Roman" w:hAnsi="Arial" w:cs="Arial"/>
          <w:b/>
          <w:bCs/>
          <w:color w:val="00ABA4"/>
          <w:lang w:eastAsia="fr-FR"/>
        </w:rPr>
        <w:t> </w:t>
      </w:r>
      <w:r w:rsidR="00DA00ED" w:rsidRPr="00A45184">
        <w:rPr>
          <w:rFonts w:ascii="Arial" w:eastAsia="Times New Roman" w:hAnsi="Arial" w:cs="Arial"/>
          <w:b/>
          <w:bCs/>
          <w:color w:val="00ABA4"/>
          <w:lang w:eastAsia="fr-FR"/>
        </w:rPr>
        <w:t>A JOINDRE A VOTRE DOSSIER :</w:t>
      </w:r>
    </w:p>
    <w:p w14:paraId="43E39D27" w14:textId="77777777" w:rsidR="00F80E5F" w:rsidRPr="00DB6A54" w:rsidRDefault="00F80E5F" w:rsidP="00A921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ABA4"/>
          <w:sz w:val="24"/>
          <w:szCs w:val="24"/>
          <w:lang w:eastAsia="fr-FR"/>
        </w:rPr>
      </w:pPr>
    </w:p>
    <w:p w14:paraId="0E10C62D" w14:textId="77777777" w:rsidR="00F80E5F" w:rsidRPr="00C45697" w:rsidRDefault="00F80E5F" w:rsidP="00A92129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C45697">
        <w:rPr>
          <w:rFonts w:ascii="Arial" w:eastAsia="Times New Roman" w:hAnsi="Arial" w:cs="Arial"/>
          <w:i/>
          <w:iCs/>
          <w:color w:val="000000"/>
          <w:lang w:eastAsia="fr-FR"/>
        </w:rPr>
        <w:t>A</w:t>
      </w:r>
      <w:r w:rsidR="00D819E4" w:rsidRPr="00C45697">
        <w:rPr>
          <w:rFonts w:ascii="Arial" w:eastAsia="Times New Roman" w:hAnsi="Arial" w:cs="Arial"/>
          <w:i/>
          <w:iCs/>
          <w:color w:val="000000"/>
          <w:lang w:eastAsia="fr-FR"/>
        </w:rPr>
        <w:t xml:space="preserve">U-DELA de </w:t>
      </w:r>
      <w:r w:rsidR="00D978BF" w:rsidRPr="00C45697">
        <w:rPr>
          <w:rFonts w:ascii="Arial" w:eastAsia="Times New Roman" w:hAnsi="Arial" w:cs="Arial"/>
          <w:i/>
          <w:iCs/>
          <w:color w:val="000000"/>
          <w:lang w:eastAsia="fr-FR"/>
        </w:rPr>
        <w:t>3</w:t>
      </w:r>
      <w:r w:rsidR="00D819E4" w:rsidRPr="00C45697">
        <w:rPr>
          <w:rFonts w:ascii="Arial" w:eastAsia="Times New Roman" w:hAnsi="Arial" w:cs="Arial"/>
          <w:i/>
          <w:color w:val="000000"/>
          <w:lang w:eastAsia="fr-FR"/>
        </w:rPr>
        <w:t> 000 euros</w:t>
      </w:r>
      <w:r w:rsidR="00D819E4" w:rsidRPr="00C45697">
        <w:rPr>
          <w:rFonts w:ascii="Arial" w:eastAsia="Times New Roman" w:hAnsi="Arial" w:cs="Arial"/>
          <w:i/>
          <w:iCs/>
          <w:color w:val="000000"/>
          <w:lang w:eastAsia="fr-FR"/>
        </w:rPr>
        <w:t>, une convention devra être établie entre la Ville et l’Association</w:t>
      </w:r>
      <w:r w:rsidR="00761B81" w:rsidRPr="00C45697">
        <w:rPr>
          <w:rFonts w:ascii="Arial" w:eastAsia="Times New Roman" w:hAnsi="Arial" w:cs="Arial"/>
          <w:i/>
          <w:iCs/>
          <w:color w:val="000000"/>
          <w:lang w:eastAsia="fr-FR"/>
        </w:rPr>
        <w:t>.</w:t>
      </w:r>
    </w:p>
    <w:p w14:paraId="348F5A21" w14:textId="77777777" w:rsidR="00761B81" w:rsidRPr="00C45697" w:rsidRDefault="00761B81" w:rsidP="00A92129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</w:p>
    <w:p w14:paraId="7A817D26" w14:textId="77777777" w:rsidR="00D819E4" w:rsidRPr="00C45697" w:rsidRDefault="00D819E4" w:rsidP="00A92129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C45697">
        <w:rPr>
          <w:rFonts w:ascii="Arial" w:eastAsia="Times New Roman" w:hAnsi="Arial" w:cs="Arial"/>
          <w:i/>
          <w:iCs/>
          <w:color w:val="000000"/>
          <w:lang w:eastAsia="fr-FR"/>
        </w:rPr>
        <w:t xml:space="preserve">La loi n°2000-321 du 12 avril 2000 rend obligatoire la transmission </w:t>
      </w:r>
      <w:r w:rsidR="00501134" w:rsidRPr="00C45697">
        <w:rPr>
          <w:rFonts w:ascii="Arial" w:eastAsia="Times New Roman" w:hAnsi="Arial" w:cs="Arial"/>
          <w:i/>
          <w:iCs/>
          <w:color w:val="000000"/>
          <w:lang w:eastAsia="fr-FR"/>
        </w:rPr>
        <w:t>d’un compte-rendu financier à l’administration qui a versé la subvention dans les six mois suivant la fin de l’exercice pour lequel elle a été attribuée y compris dans le cas où le renouvellement de la subvention n’est pas demandé.</w:t>
      </w:r>
    </w:p>
    <w:p w14:paraId="54AB20DA" w14:textId="77777777" w:rsidR="00036121" w:rsidRPr="00C45697" w:rsidRDefault="00036121" w:rsidP="00A92129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</w:p>
    <w:p w14:paraId="44182363" w14:textId="77777777" w:rsidR="00036121" w:rsidRDefault="00036121" w:rsidP="00A9212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14:paraId="6D125EC9" w14:textId="77777777" w:rsidR="00A92129" w:rsidRDefault="00A92129" w:rsidP="00A921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4CB2C58" w14:textId="77777777" w:rsidR="00C51CD0" w:rsidRPr="00804A36" w:rsidRDefault="00C51CD0" w:rsidP="00A921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fr-FR"/>
        </w:rPr>
      </w:pPr>
      <w:r w:rsidRPr="00804A3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fr-FR"/>
        </w:rPr>
        <w:t>Merci de cocher les cases concernées</w:t>
      </w:r>
    </w:p>
    <w:p w14:paraId="31711864" w14:textId="77777777" w:rsidR="00036121" w:rsidRPr="00C51CD0" w:rsidRDefault="00036121" w:rsidP="00A921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14:paraId="5AC187DF" w14:textId="77777777" w:rsidR="00A92129" w:rsidRPr="00036121" w:rsidRDefault="00A92129" w:rsidP="00A9212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bookmarkStart w:id="0" w:name="_Hlk99617113"/>
    <w:p w14:paraId="4D866428" w14:textId="77777777" w:rsidR="008C2866" w:rsidRPr="000B13AA" w:rsidRDefault="00000000" w:rsidP="008C2866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72279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866" w:rsidRPr="000B13AA">
            <w:rPr>
              <w:rFonts w:ascii="MS Gothic" w:eastAsia="MS Gothic" w:hAnsi="MS Gothic" w:cs="Arial"/>
              <w:sz w:val="24"/>
              <w:szCs w:val="24"/>
              <w:lang w:eastAsia="fr-FR"/>
            </w:rPr>
            <w:t>☐</w:t>
          </w:r>
        </w:sdtContent>
      </w:sdt>
      <w:r w:rsidR="008C2866" w:rsidRPr="000B13A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C2866" w:rsidRPr="000B13AA">
        <w:rPr>
          <w:rFonts w:ascii="Arial" w:eastAsia="Times New Roman" w:hAnsi="Arial" w:cs="Arial"/>
          <w:lang w:eastAsia="fr-FR"/>
        </w:rPr>
        <w:t>Dossier de demande de subvention</w:t>
      </w:r>
    </w:p>
    <w:p w14:paraId="37BD2CD2" w14:textId="77777777" w:rsidR="008C2866" w:rsidRPr="000B13AA" w:rsidRDefault="008C2866" w:rsidP="008C2866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</w:p>
    <w:p w14:paraId="6F6D4968" w14:textId="77777777" w:rsidR="008C2866" w:rsidRPr="000B13AA" w:rsidRDefault="008C2866" w:rsidP="008C286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EA601CF" w14:textId="77777777" w:rsidR="008C2866" w:rsidRPr="000B13AA" w:rsidRDefault="00000000" w:rsidP="008C2866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-19870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866"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="008C2866" w:rsidRPr="000B13AA">
        <w:rPr>
          <w:rFonts w:ascii="Arial" w:eastAsia="Times New Roman" w:hAnsi="Arial" w:cs="Arial"/>
          <w:lang w:eastAsia="fr-FR"/>
        </w:rPr>
        <w:t xml:space="preserve"> Un exemplaire des statuts déposés ou approuvés à l’association, s’ils ont été modifiés depuis le dépôt de la demande initiale</w:t>
      </w:r>
    </w:p>
    <w:p w14:paraId="51A032BF" w14:textId="77777777" w:rsidR="008C2866" w:rsidRPr="000B13AA" w:rsidRDefault="008C2866" w:rsidP="008C2866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</w:p>
    <w:p w14:paraId="09C7AD58" w14:textId="77777777" w:rsidR="008C2866" w:rsidRPr="000B13AA" w:rsidRDefault="00000000" w:rsidP="008C2866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54433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866"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="008C2866" w:rsidRPr="000B13AA">
        <w:rPr>
          <w:rFonts w:ascii="Arial" w:eastAsia="Times New Roman" w:hAnsi="Arial" w:cs="Arial"/>
          <w:lang w:eastAsia="fr-FR"/>
        </w:rPr>
        <w:t xml:space="preserve"> La liste des personnes chargées de l’administration de l’association régulièrement déclarée, si elle a été modifiée</w:t>
      </w:r>
    </w:p>
    <w:p w14:paraId="4C51C848" w14:textId="77777777" w:rsidR="008C2866" w:rsidRPr="000B13AA" w:rsidRDefault="008C2866" w:rsidP="008C2866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bookmarkStart w:id="1" w:name="_Hlk167704688"/>
    </w:p>
    <w:p w14:paraId="787D5EA6" w14:textId="77777777" w:rsidR="008C2866" w:rsidRPr="000B13AA" w:rsidRDefault="00000000" w:rsidP="008C2866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55959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866"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="008C2866" w:rsidRPr="000B13AA">
        <w:rPr>
          <w:rFonts w:ascii="Arial" w:eastAsia="Times New Roman" w:hAnsi="Arial" w:cs="Arial"/>
          <w:lang w:eastAsia="fr-FR"/>
        </w:rPr>
        <w:t xml:space="preserve"> Le compte-rendu de la </w:t>
      </w:r>
      <w:r w:rsidR="008C2866" w:rsidRPr="000B13AA">
        <w:rPr>
          <w:rFonts w:ascii="Arial" w:eastAsia="Times New Roman" w:hAnsi="Arial" w:cs="Arial"/>
          <w:b/>
          <w:bCs/>
          <w:lang w:eastAsia="fr-FR"/>
        </w:rPr>
        <w:t>dernière</w:t>
      </w:r>
      <w:r w:rsidR="008C2866" w:rsidRPr="000B13AA">
        <w:rPr>
          <w:rFonts w:ascii="Arial" w:eastAsia="Times New Roman" w:hAnsi="Arial" w:cs="Arial"/>
          <w:lang w:eastAsia="fr-FR"/>
        </w:rPr>
        <w:t xml:space="preserve"> Assemblée Générale</w:t>
      </w:r>
    </w:p>
    <w:bookmarkEnd w:id="1"/>
    <w:p w14:paraId="7CA5071A" w14:textId="77777777" w:rsidR="008C2866" w:rsidRPr="000B13AA" w:rsidRDefault="008C2866" w:rsidP="008C286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20E79F0" w14:textId="77777777" w:rsidR="008C2866" w:rsidRPr="000B13AA" w:rsidRDefault="008C2866" w:rsidP="008C286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068D203" w14:textId="77777777" w:rsidR="008C2866" w:rsidRPr="000B13AA" w:rsidRDefault="008C2866" w:rsidP="008C2866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ab/>
      </w:r>
      <w:r w:rsidRPr="000B13AA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id w:val="-186573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Pr="000B13AA">
        <w:rPr>
          <w:rFonts w:ascii="Arial" w:eastAsia="Times New Roman" w:hAnsi="Arial" w:cs="Arial"/>
          <w:lang w:eastAsia="fr-FR"/>
        </w:rPr>
        <w:t xml:space="preserve"> Le rapport du commissaire aux comptes pour les associations qui en ont désigné un, notamment celles qui ont reçu annuellement plus de 153 000 euros de dons ou de subventions</w:t>
      </w:r>
    </w:p>
    <w:p w14:paraId="304DB786" w14:textId="77777777" w:rsidR="008C2866" w:rsidRPr="000B13AA" w:rsidRDefault="008C2866" w:rsidP="008C2866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b/>
          <w:lang w:eastAsia="fr-FR"/>
        </w:rPr>
      </w:pPr>
    </w:p>
    <w:p w14:paraId="308661E1" w14:textId="77777777" w:rsidR="008C2866" w:rsidRPr="000B13AA" w:rsidRDefault="008C2866" w:rsidP="008C2866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b/>
          <w:lang w:eastAsia="fr-FR"/>
        </w:rPr>
        <w:tab/>
      </w:r>
      <w:r w:rsidRPr="000B13AA">
        <w:rPr>
          <w:rFonts w:ascii="Arial" w:eastAsia="Times New Roman" w:hAnsi="Arial" w:cs="Arial"/>
          <w:b/>
          <w:lang w:eastAsia="fr-FR"/>
        </w:rPr>
        <w:tab/>
      </w:r>
      <w:sdt>
        <w:sdtPr>
          <w:rPr>
            <w:rFonts w:ascii="Arial" w:eastAsia="Times New Roman" w:hAnsi="Arial" w:cs="Arial"/>
            <w:b/>
            <w:bCs/>
            <w:lang w:eastAsia="fr-FR"/>
          </w:rPr>
          <w:id w:val="118448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3AA">
            <w:rPr>
              <w:rFonts w:ascii="MS Gothic" w:eastAsia="MS Gothic" w:hAnsi="MS Gothic" w:cs="Arial"/>
              <w:b/>
              <w:bCs/>
              <w:lang w:eastAsia="fr-FR"/>
            </w:rPr>
            <w:t>☐</w:t>
          </w:r>
        </w:sdtContent>
      </w:sdt>
      <w:r w:rsidRPr="000B13A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0B13AA">
        <w:rPr>
          <w:rFonts w:ascii="Arial" w:eastAsia="Times New Roman" w:hAnsi="Arial" w:cs="Arial"/>
          <w:lang w:eastAsia="fr-FR"/>
        </w:rPr>
        <w:t>Un RIB (en cas de modification)</w:t>
      </w:r>
    </w:p>
    <w:p w14:paraId="2E65B22E" w14:textId="77777777" w:rsidR="008C2866" w:rsidRPr="000B13AA" w:rsidRDefault="008C2866" w:rsidP="008C2866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</w:p>
    <w:p w14:paraId="0E716675" w14:textId="77777777" w:rsidR="008C2866" w:rsidRPr="000B13AA" w:rsidRDefault="008C2866" w:rsidP="008C2866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</w:p>
    <w:p w14:paraId="2F743E84" w14:textId="77777777" w:rsidR="008C2866" w:rsidRPr="00FA3D5A" w:rsidRDefault="008C2866" w:rsidP="008C2866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ab/>
      </w:r>
      <w:r w:rsidRPr="000B13AA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id w:val="46917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Pr="000B13AA">
        <w:rPr>
          <w:rFonts w:ascii="Arial" w:eastAsia="Times New Roman" w:hAnsi="Arial" w:cs="Arial"/>
          <w:lang w:eastAsia="fr-FR"/>
        </w:rPr>
        <w:t xml:space="preserve"> L’attestation d’assurance responsabilité civile (et dommage aux biens    pour l’utilisation des salles), en cours de validité.(sauf si déjà fournie en début d’année)</w:t>
      </w:r>
    </w:p>
    <w:p w14:paraId="198F27A5" w14:textId="77777777" w:rsidR="00E44E33" w:rsidRDefault="00E44E33" w:rsidP="000E48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14:paraId="23F0A8AE" w14:textId="77777777" w:rsidR="00A81527" w:rsidRDefault="00A81527" w:rsidP="000E48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14:paraId="6283D67A" w14:textId="77777777" w:rsidR="001318BD" w:rsidRDefault="001318BD" w:rsidP="000E483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76C7FA28" w14:textId="77777777" w:rsidR="000F7713" w:rsidRDefault="000F7713" w:rsidP="000F7713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ADHERENT</w:t>
      </w:r>
      <w:r w:rsidR="00054BC0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S</w:t>
      </w:r>
    </w:p>
    <w:p w14:paraId="70D4C9B0" w14:textId="77777777" w:rsidR="00054BC0" w:rsidRDefault="00054BC0" w:rsidP="0005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2E4A5A34" w14:textId="77777777" w:rsidR="00054BC0" w:rsidRPr="00054BC0" w:rsidRDefault="00054BC0" w:rsidP="0005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75733AB4" w14:textId="77777777" w:rsidR="00036121" w:rsidRPr="00E073B9" w:rsidRDefault="00036121" w:rsidP="00054BC0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60A005F9" w14:textId="77777777" w:rsidR="00036121" w:rsidRPr="00E073B9" w:rsidRDefault="00036121" w:rsidP="03542749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03542749">
        <w:rPr>
          <w:rFonts w:ascii="Arial" w:eastAsia="Times New Roman" w:hAnsi="Arial" w:cs="Arial"/>
          <w:b/>
          <w:bCs/>
          <w:u w:val="single"/>
          <w:lang w:eastAsia="fr-FR"/>
        </w:rPr>
        <w:t>NOMBRE DE BENEVOLES</w:t>
      </w:r>
      <w:r w:rsidR="00CF5D3D">
        <w:rPr>
          <w:rFonts w:ascii="Arial" w:eastAsia="Times New Roman" w:hAnsi="Arial" w:cs="Arial"/>
          <w:b/>
          <w:bCs/>
          <w:u w:val="single"/>
          <w:lang w:eastAsia="fr-FR"/>
        </w:rPr>
        <w:t xml:space="preserve"> ET </w:t>
      </w:r>
      <w:r w:rsidR="00E5573A">
        <w:rPr>
          <w:rFonts w:ascii="Arial" w:eastAsia="Times New Roman" w:hAnsi="Arial" w:cs="Arial"/>
          <w:b/>
          <w:bCs/>
          <w:u w:val="single"/>
          <w:lang w:eastAsia="fr-FR"/>
        </w:rPr>
        <w:t>SAL</w:t>
      </w:r>
      <w:r w:rsidR="00886B2C">
        <w:rPr>
          <w:rFonts w:ascii="Arial" w:eastAsia="Times New Roman" w:hAnsi="Arial" w:cs="Arial"/>
          <w:b/>
          <w:bCs/>
          <w:u w:val="single"/>
          <w:lang w:eastAsia="fr-FR"/>
        </w:rPr>
        <w:t xml:space="preserve">ARIES </w:t>
      </w:r>
      <w:r w:rsidRPr="03542749">
        <w:rPr>
          <w:rFonts w:ascii="Arial" w:eastAsia="Times New Roman" w:hAnsi="Arial" w:cs="Arial"/>
          <w:b/>
          <w:bCs/>
          <w:u w:val="single"/>
          <w:lang w:eastAsia="fr-FR"/>
        </w:rPr>
        <w:t>POUR L’ANNEE</w:t>
      </w:r>
      <w:r w:rsidR="00857952" w:rsidRPr="03542749">
        <w:rPr>
          <w:rFonts w:ascii="Arial" w:eastAsia="Times New Roman" w:hAnsi="Arial" w:cs="Arial"/>
          <w:b/>
          <w:bCs/>
          <w:u w:val="single"/>
          <w:lang w:eastAsia="fr-FR"/>
        </w:rPr>
        <w:t> :</w:t>
      </w:r>
      <w:r w:rsidRPr="03542749">
        <w:rPr>
          <w:rFonts w:ascii="Arial" w:eastAsia="Times New Roman" w:hAnsi="Arial" w:cs="Arial"/>
          <w:b/>
          <w:bCs/>
          <w:u w:val="single"/>
          <w:lang w:eastAsia="fr-FR"/>
        </w:rPr>
        <w:t xml:space="preserve"> 202</w:t>
      </w:r>
      <w:r w:rsidR="00A16E2D">
        <w:rPr>
          <w:rFonts w:ascii="Arial" w:eastAsia="Times New Roman" w:hAnsi="Arial" w:cs="Arial"/>
          <w:b/>
          <w:bCs/>
          <w:u w:val="single"/>
          <w:lang w:eastAsia="fr-FR"/>
        </w:rPr>
        <w:t>5</w:t>
      </w:r>
    </w:p>
    <w:p w14:paraId="76120196" w14:textId="77777777" w:rsidR="00F766CA" w:rsidRPr="00E073B9" w:rsidRDefault="00F766CA" w:rsidP="000F7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BD3D96B" w14:textId="77777777" w:rsidR="00F766CA" w:rsidRPr="00E073B9" w:rsidRDefault="00F766CA" w:rsidP="00E073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7232" w:type="dxa"/>
        <w:tblInd w:w="704" w:type="dxa"/>
        <w:tblLook w:val="04A0" w:firstRow="1" w:lastRow="0" w:firstColumn="1" w:lastColumn="0" w:noHBand="0" w:noVBand="1"/>
      </w:tblPr>
      <w:tblGrid>
        <w:gridCol w:w="1425"/>
        <w:gridCol w:w="1863"/>
        <w:gridCol w:w="1971"/>
        <w:gridCol w:w="1973"/>
      </w:tblGrid>
      <w:tr w:rsidR="0057444D" w:rsidRPr="00E073B9" w14:paraId="3ADEC21B" w14:textId="77777777" w:rsidTr="4D44EA45">
        <w:trPr>
          <w:trHeight w:val="300"/>
        </w:trPr>
        <w:tc>
          <w:tcPr>
            <w:tcW w:w="1425" w:type="dxa"/>
          </w:tcPr>
          <w:p w14:paraId="7948B682" w14:textId="77777777" w:rsidR="0057444D" w:rsidRPr="00E073B9" w:rsidRDefault="0057444D" w:rsidP="00E073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3" w:type="dxa"/>
          </w:tcPr>
          <w:p w14:paraId="758E94DB" w14:textId="77777777" w:rsidR="0057444D" w:rsidRPr="00C1030F" w:rsidRDefault="0057444D" w:rsidP="00E073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030F">
              <w:rPr>
                <w:rFonts w:ascii="Arial" w:eastAsia="Times New Roman" w:hAnsi="Arial" w:cs="Arial"/>
                <w:lang w:eastAsia="fr-FR"/>
              </w:rPr>
              <w:t>Nombre</w:t>
            </w:r>
          </w:p>
        </w:tc>
        <w:tc>
          <w:tcPr>
            <w:tcW w:w="1971" w:type="dxa"/>
          </w:tcPr>
          <w:p w14:paraId="79F18AAB" w14:textId="77777777" w:rsidR="0057444D" w:rsidRPr="00C1030F" w:rsidRDefault="0057444D" w:rsidP="00E073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73" w:type="dxa"/>
          </w:tcPr>
          <w:p w14:paraId="4261BEBA" w14:textId="77777777" w:rsidR="0057444D" w:rsidRPr="00C1030F" w:rsidRDefault="0057444D" w:rsidP="00E073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1030F">
              <w:rPr>
                <w:rFonts w:ascii="Arial" w:eastAsia="Times New Roman" w:hAnsi="Arial" w:cs="Arial"/>
                <w:lang w:eastAsia="fr-FR"/>
              </w:rPr>
              <w:t>Nombre</w:t>
            </w:r>
          </w:p>
        </w:tc>
      </w:tr>
      <w:tr w:rsidR="0057444D" w:rsidRPr="00E073B9" w14:paraId="2A43DBFF" w14:textId="77777777" w:rsidTr="4D44EA45">
        <w:trPr>
          <w:trHeight w:val="963"/>
        </w:trPr>
        <w:tc>
          <w:tcPr>
            <w:tcW w:w="1425" w:type="dxa"/>
          </w:tcPr>
          <w:p w14:paraId="0EC96C2A" w14:textId="77777777" w:rsidR="00496D93" w:rsidRDefault="00496D93" w:rsidP="00E073B9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14:paraId="60473F61" w14:textId="77777777" w:rsidR="0057444D" w:rsidRDefault="0057444D" w:rsidP="00E073B9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1030F">
              <w:rPr>
                <w:rFonts w:ascii="Arial" w:eastAsia="Times New Roman" w:hAnsi="Arial" w:cs="Arial"/>
                <w:b/>
                <w:bCs/>
                <w:lang w:eastAsia="fr-FR"/>
              </w:rPr>
              <w:t>Bénévoles</w:t>
            </w:r>
          </w:p>
          <w:p w14:paraId="285747F4" w14:textId="77777777" w:rsidR="00496D93" w:rsidRPr="00C1030F" w:rsidRDefault="00496D93" w:rsidP="00496D93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863" w:type="dxa"/>
          </w:tcPr>
          <w:p w14:paraId="37701BB5" w14:textId="77777777" w:rsidR="0057444D" w:rsidRDefault="0057444D" w:rsidP="00E073B9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lang w:eastAsia="fr-FR"/>
              </w:rPr>
              <w:id w:val="231751636"/>
              <w:placeholder>
                <w:docPart w:val="882B971DD6AB42F6B5C92F0DA0AAAF97"/>
              </w:placeholder>
            </w:sdtPr>
            <w:sdtContent>
              <w:p w14:paraId="62E3ADD7" w14:textId="77777777" w:rsidR="0029354B" w:rsidRPr="00C1030F" w:rsidRDefault="006D7BDC" w:rsidP="00E073B9">
                <w:pPr>
                  <w:jc w:val="center"/>
                  <w:rPr>
                    <w:rFonts w:ascii="Arial" w:eastAsia="Times New Roman" w:hAnsi="Arial" w:cs="Arial"/>
                    <w:b/>
                    <w:bCs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lang w:eastAsia="fr-FR"/>
                  </w:rPr>
                  <w:t>-</w:t>
                </w:r>
              </w:p>
            </w:sdtContent>
          </w:sdt>
        </w:tc>
        <w:tc>
          <w:tcPr>
            <w:tcW w:w="1971" w:type="dxa"/>
          </w:tcPr>
          <w:p w14:paraId="53910F0F" w14:textId="77777777" w:rsidR="00496D93" w:rsidRDefault="00496D93" w:rsidP="00E073B9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14:paraId="7EFB993F" w14:textId="77777777" w:rsidR="0057444D" w:rsidRPr="00C1030F" w:rsidRDefault="00886B2C" w:rsidP="00E073B9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Salariés</w:t>
            </w:r>
          </w:p>
        </w:tc>
        <w:tc>
          <w:tcPr>
            <w:tcW w:w="1973" w:type="dxa"/>
          </w:tcPr>
          <w:p w14:paraId="15330E2F" w14:textId="77777777" w:rsidR="0057444D" w:rsidRDefault="0057444D" w:rsidP="00E073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d w:val="-400677009"/>
              <w:placeholder>
                <w:docPart w:val="882B971DD6AB42F6B5C92F0DA0AAAF97"/>
              </w:placeholder>
            </w:sdtPr>
            <w:sdtContent>
              <w:p w14:paraId="62B3E422" w14:textId="77777777" w:rsidR="0029354B" w:rsidRPr="00E073B9" w:rsidRDefault="006D7BDC" w:rsidP="00E073B9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sdtContent>
          </w:sdt>
        </w:tc>
      </w:tr>
    </w:tbl>
    <w:p w14:paraId="085B91D8" w14:textId="77777777" w:rsidR="00F766CA" w:rsidRPr="00E073B9" w:rsidRDefault="00F766CA" w:rsidP="000F7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F6B488" w14:textId="77777777" w:rsidR="005712AB" w:rsidRPr="00E073B9" w:rsidRDefault="005712AB" w:rsidP="005712AB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lang w:eastAsia="fr-FR"/>
        </w:rPr>
      </w:pPr>
    </w:p>
    <w:p w14:paraId="02788D91" w14:textId="77777777" w:rsidR="005712AB" w:rsidRPr="00E073B9" w:rsidRDefault="005712AB" w:rsidP="005712AB">
      <w:pPr>
        <w:spacing w:after="0" w:line="240" w:lineRule="auto"/>
        <w:ind w:left="720"/>
        <w:rPr>
          <w:rFonts w:ascii="Arial" w:eastAsia="Times New Roman" w:hAnsi="Arial" w:cs="Arial"/>
          <w:b/>
          <w:u w:val="single"/>
          <w:lang w:eastAsia="fr-FR"/>
        </w:rPr>
      </w:pPr>
    </w:p>
    <w:p w14:paraId="65DBA414" w14:textId="77777777" w:rsidR="005712AB" w:rsidRDefault="005712AB" w:rsidP="005712AB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E073B9">
        <w:rPr>
          <w:rFonts w:ascii="Arial" w:eastAsia="Times New Roman" w:hAnsi="Arial" w:cs="Arial"/>
          <w:b/>
          <w:u w:val="single"/>
          <w:lang w:eastAsia="fr-FR"/>
        </w:rPr>
        <w:t xml:space="preserve">NOMBRE </w:t>
      </w:r>
      <w:r>
        <w:rPr>
          <w:rFonts w:ascii="Arial" w:eastAsia="Times New Roman" w:hAnsi="Arial" w:cs="Arial"/>
          <w:b/>
          <w:u w:val="single"/>
          <w:lang w:eastAsia="fr-FR"/>
        </w:rPr>
        <w:t>D’ADHERENTS POUR L’ANNEE</w:t>
      </w:r>
      <w:r w:rsidR="00857952">
        <w:rPr>
          <w:rFonts w:ascii="Arial" w:eastAsia="Times New Roman" w:hAnsi="Arial" w:cs="Arial"/>
          <w:b/>
          <w:u w:val="single"/>
          <w:lang w:eastAsia="fr-FR"/>
        </w:rPr>
        <w:t> : 2025</w:t>
      </w:r>
      <w:r w:rsidRPr="00E073B9">
        <w:rPr>
          <w:rFonts w:ascii="Arial" w:eastAsia="Times New Roman" w:hAnsi="Arial" w:cs="Arial"/>
          <w:b/>
          <w:u w:val="single"/>
          <w:lang w:eastAsia="fr-FR"/>
        </w:rPr>
        <w:t> </w:t>
      </w:r>
    </w:p>
    <w:p w14:paraId="36327A25" w14:textId="77777777" w:rsidR="00333990" w:rsidRDefault="00333990" w:rsidP="00333990">
      <w:pPr>
        <w:spacing w:after="0" w:line="240" w:lineRule="auto"/>
        <w:ind w:left="720"/>
        <w:rPr>
          <w:rFonts w:ascii="Arial" w:eastAsia="Times New Roman" w:hAnsi="Arial" w:cs="Arial"/>
          <w:b/>
          <w:u w:val="single"/>
          <w:lang w:eastAsia="fr-FR"/>
        </w:rPr>
      </w:pPr>
    </w:p>
    <w:p w14:paraId="4984B6FB" w14:textId="77777777" w:rsidR="00333990" w:rsidRDefault="00333990" w:rsidP="00333990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036C9759" w14:textId="77777777" w:rsidR="00333990" w:rsidRDefault="00536D4F" w:rsidP="00536D4F">
      <w:pPr>
        <w:pStyle w:val="Paragraphedeliste"/>
        <w:spacing w:after="0" w:line="240" w:lineRule="auto"/>
        <w:rPr>
          <w:rFonts w:ascii="Arial" w:eastAsia="Times New Roman" w:hAnsi="Arial" w:cs="Arial"/>
          <w:highlight w:val="yellow"/>
          <w:lang w:eastAsia="fr-FR"/>
        </w:rPr>
      </w:pPr>
      <w:r>
        <w:rPr>
          <w:rFonts w:ascii="Arial" w:eastAsia="Times New Roman" w:hAnsi="Arial" w:cs="Arial"/>
          <w:lang w:eastAsia="fr-FR"/>
        </w:rPr>
        <w:t>No</w:t>
      </w:r>
      <w:r w:rsidR="00333990" w:rsidRPr="4D44EA45">
        <w:rPr>
          <w:rFonts w:ascii="Arial" w:eastAsia="Times New Roman" w:hAnsi="Arial" w:cs="Arial"/>
          <w:lang w:eastAsia="fr-FR"/>
        </w:rPr>
        <w:t>mbre total :</w:t>
      </w:r>
      <w:r w:rsidR="2090D4FE" w:rsidRPr="4D44EA45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1444268635"/>
          <w:placeholder>
            <w:docPart w:val="3C114F8C905F46D0BCC7729EE3038655"/>
          </w:placeholder>
        </w:sdtPr>
        <w:sdtContent>
          <w:r w:rsidR="00B01C92">
            <w:rPr>
              <w:rFonts w:ascii="Arial" w:eastAsia="Times New Roman" w:hAnsi="Arial" w:cs="Arial"/>
              <w:lang w:eastAsia="fr-FR"/>
            </w:rPr>
            <w:t xml:space="preserve">- </w:t>
          </w:r>
        </w:sdtContent>
      </w:sdt>
    </w:p>
    <w:p w14:paraId="77F6F4D7" w14:textId="77777777" w:rsidR="00333990" w:rsidRPr="00333990" w:rsidRDefault="00333990" w:rsidP="00333990">
      <w:pPr>
        <w:pStyle w:val="Paragraphedeliste"/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81BCF32" w14:textId="77777777" w:rsidR="00F766CA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2209"/>
        <w:gridCol w:w="1920"/>
        <w:gridCol w:w="1920"/>
        <w:gridCol w:w="1465"/>
      </w:tblGrid>
      <w:tr w:rsidR="00075CDA" w:rsidRPr="00D93DD3" w14:paraId="04EC080F" w14:textId="77777777" w:rsidTr="00935476">
        <w:trPr>
          <w:trHeight w:val="841"/>
        </w:trPr>
        <w:tc>
          <w:tcPr>
            <w:tcW w:w="2209" w:type="dxa"/>
          </w:tcPr>
          <w:p w14:paraId="3DE88B01" w14:textId="77777777" w:rsidR="00935476" w:rsidRDefault="00935476" w:rsidP="00075CD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D29770A" w14:textId="77777777" w:rsidR="00075CDA" w:rsidRPr="00935476" w:rsidRDefault="00075CDA" w:rsidP="00935476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35476">
              <w:rPr>
                <w:rFonts w:ascii="Arial" w:eastAsia="Times New Roman" w:hAnsi="Arial" w:cs="Arial"/>
                <w:b/>
                <w:bCs/>
                <w:lang w:eastAsia="fr-FR"/>
              </w:rPr>
              <w:t>Haillanais</w:t>
            </w:r>
          </w:p>
        </w:tc>
        <w:tc>
          <w:tcPr>
            <w:tcW w:w="1920" w:type="dxa"/>
          </w:tcPr>
          <w:p w14:paraId="5AC86DA8" w14:textId="77777777" w:rsidR="00075CDA" w:rsidRDefault="00075CDA" w:rsidP="002935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d w:val="-922412012"/>
              <w:placeholder>
                <w:docPart w:val="882B971DD6AB42F6B5C92F0DA0AAAF97"/>
              </w:placeholder>
            </w:sdtPr>
            <w:sdtContent>
              <w:p w14:paraId="5623BA9E" w14:textId="77777777" w:rsidR="0029354B" w:rsidRPr="00D93DD3" w:rsidRDefault="006D7BDC" w:rsidP="0029354B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sdtContent>
          </w:sdt>
        </w:tc>
        <w:tc>
          <w:tcPr>
            <w:tcW w:w="1920" w:type="dxa"/>
          </w:tcPr>
          <w:p w14:paraId="33BB3184" w14:textId="77777777" w:rsidR="00935476" w:rsidRDefault="00935476" w:rsidP="00075CD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F6760EF" w14:textId="77777777" w:rsidR="00075CDA" w:rsidRPr="00935476" w:rsidRDefault="00075CDA" w:rsidP="00935476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35476">
              <w:rPr>
                <w:rFonts w:ascii="Arial" w:eastAsia="Times New Roman" w:hAnsi="Arial" w:cs="Arial"/>
                <w:b/>
                <w:bCs/>
                <w:lang w:eastAsia="fr-FR"/>
              </w:rPr>
              <w:t>Extérieurs</w:t>
            </w:r>
          </w:p>
        </w:tc>
        <w:tc>
          <w:tcPr>
            <w:tcW w:w="1465" w:type="dxa"/>
          </w:tcPr>
          <w:p w14:paraId="2BFE6B58" w14:textId="77777777" w:rsidR="00075CDA" w:rsidRDefault="00075CDA" w:rsidP="00075CD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d w:val="1194737642"/>
              <w:placeholder>
                <w:docPart w:val="882B971DD6AB42F6B5C92F0DA0AAAF97"/>
              </w:placeholder>
            </w:sdtPr>
            <w:sdtContent>
              <w:p w14:paraId="5A68E37D" w14:textId="77777777" w:rsidR="0029354B" w:rsidRPr="00D93DD3" w:rsidRDefault="006D7BDC" w:rsidP="0029354B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sdtContent>
          </w:sdt>
        </w:tc>
      </w:tr>
    </w:tbl>
    <w:p w14:paraId="6DFDCC29" w14:textId="77777777" w:rsidR="00F766CA" w:rsidRDefault="00F766CA" w:rsidP="00D93DD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3C8E413F" w14:textId="77777777" w:rsidR="00F766CA" w:rsidRPr="00D93DD3" w:rsidRDefault="00F766CA" w:rsidP="00D93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869ED92" w14:textId="77777777" w:rsidR="00F766CA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2CBD227" w14:textId="77777777" w:rsidR="00F766CA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704A1362" w14:textId="77777777" w:rsidR="00333990" w:rsidRDefault="00333990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64D6820C" w14:textId="77777777" w:rsidR="00333990" w:rsidRDefault="00333990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1447F27C" w14:textId="77777777" w:rsidR="00333990" w:rsidRDefault="00333990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272E36A5" w14:textId="77777777" w:rsidR="00F766CA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tbl>
      <w:tblPr>
        <w:tblStyle w:val="Grilledutableau"/>
        <w:tblW w:w="7371" w:type="dxa"/>
        <w:tblInd w:w="846" w:type="dxa"/>
        <w:tblLook w:val="04A0" w:firstRow="1" w:lastRow="0" w:firstColumn="1" w:lastColumn="0" w:noHBand="0" w:noVBand="1"/>
      </w:tblPr>
      <w:tblGrid>
        <w:gridCol w:w="2693"/>
        <w:gridCol w:w="2268"/>
        <w:gridCol w:w="2410"/>
      </w:tblGrid>
      <w:tr w:rsidR="009E2D27" w14:paraId="43ADBD64" w14:textId="77777777" w:rsidTr="00334B1A">
        <w:trPr>
          <w:trHeight w:val="445"/>
        </w:trPr>
        <w:tc>
          <w:tcPr>
            <w:tcW w:w="2693" w:type="dxa"/>
          </w:tcPr>
          <w:p w14:paraId="32F3293D" w14:textId="77777777" w:rsidR="009E2D27" w:rsidRDefault="009E2D27" w:rsidP="000F7713">
            <w:pPr>
              <w:rPr>
                <w:rFonts w:ascii="Arial" w:eastAsia="Times New Roman" w:hAnsi="Arial" w:cs="Arial"/>
                <w:b/>
                <w:bCs/>
                <w:color w:val="00ABA4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81E612" w14:textId="77777777" w:rsidR="009E2D27" w:rsidRPr="00100CBE" w:rsidRDefault="00100CBE" w:rsidP="00673778">
            <w:pPr>
              <w:jc w:val="center"/>
              <w:rPr>
                <w:rFonts w:ascii="Arial" w:eastAsia="Times New Roman" w:hAnsi="Arial" w:cs="Arial"/>
                <w:b/>
                <w:bCs/>
                <w:color w:val="00ABA4"/>
                <w:lang w:eastAsia="fr-FR"/>
              </w:rPr>
            </w:pPr>
            <w:r w:rsidRPr="00100CBE">
              <w:rPr>
                <w:rFonts w:ascii="Arial" w:eastAsia="Times New Roman" w:hAnsi="Arial" w:cs="Arial"/>
                <w:b/>
                <w:bCs/>
                <w:lang w:eastAsia="fr-FR"/>
              </w:rPr>
              <w:t>Masculin</w:t>
            </w:r>
          </w:p>
        </w:tc>
        <w:tc>
          <w:tcPr>
            <w:tcW w:w="2410" w:type="dxa"/>
          </w:tcPr>
          <w:p w14:paraId="5364235E" w14:textId="77777777" w:rsidR="009E2D27" w:rsidRPr="00673778" w:rsidRDefault="00D93DD3" w:rsidP="00675771">
            <w:pPr>
              <w:jc w:val="center"/>
              <w:rPr>
                <w:rFonts w:ascii="Arial" w:eastAsia="Times New Roman" w:hAnsi="Arial" w:cs="Arial"/>
                <w:b/>
                <w:bCs/>
                <w:color w:val="00ABA4"/>
                <w:u w:val="single"/>
                <w:lang w:eastAsia="fr-FR"/>
              </w:rPr>
            </w:pPr>
            <w:r w:rsidRPr="00673778">
              <w:rPr>
                <w:rFonts w:ascii="Arial" w:eastAsia="Times New Roman" w:hAnsi="Arial" w:cs="Arial"/>
                <w:b/>
                <w:bCs/>
                <w:lang w:eastAsia="fr-FR"/>
              </w:rPr>
              <w:t>F</w:t>
            </w:r>
            <w:r w:rsidR="00100CBE">
              <w:rPr>
                <w:rFonts w:ascii="Arial" w:eastAsia="Times New Roman" w:hAnsi="Arial" w:cs="Arial"/>
                <w:b/>
                <w:bCs/>
                <w:lang w:eastAsia="fr-FR"/>
              </w:rPr>
              <w:t>éminin</w:t>
            </w:r>
          </w:p>
        </w:tc>
      </w:tr>
      <w:tr w:rsidR="009E2D27" w14:paraId="1344F995" w14:textId="77777777" w:rsidTr="00673778">
        <w:trPr>
          <w:trHeight w:val="424"/>
        </w:trPr>
        <w:tc>
          <w:tcPr>
            <w:tcW w:w="2693" w:type="dxa"/>
          </w:tcPr>
          <w:p w14:paraId="7B4782E9" w14:textId="77777777" w:rsidR="009E2D27" w:rsidRPr="009B49F3" w:rsidRDefault="00F4795F" w:rsidP="00C44DF2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49F3">
              <w:rPr>
                <w:rFonts w:ascii="Arial" w:eastAsia="Times New Roman" w:hAnsi="Arial" w:cs="Arial"/>
                <w:lang w:eastAsia="fr-FR"/>
              </w:rPr>
              <w:t>&lt;</w:t>
            </w:r>
            <w:r w:rsidR="00E80512" w:rsidRPr="009B49F3">
              <w:rPr>
                <w:rFonts w:ascii="Arial" w:eastAsia="Times New Roman" w:hAnsi="Arial" w:cs="Arial"/>
                <w:lang w:eastAsia="fr-FR"/>
              </w:rPr>
              <w:t xml:space="preserve"> 18 ans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-1126079187"/>
            <w:placeholder>
              <w:docPart w:val="882B971DD6AB42F6B5C92F0DA0AAAF97"/>
            </w:placeholder>
          </w:sdtPr>
          <w:sdtContent>
            <w:tc>
              <w:tcPr>
                <w:tcW w:w="2268" w:type="dxa"/>
              </w:tcPr>
              <w:p w14:paraId="01761FD5" w14:textId="77777777" w:rsidR="009E2D27" w:rsidRPr="006347F8" w:rsidRDefault="006D7BDC" w:rsidP="00C44DF2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1915733245"/>
            <w:placeholder>
              <w:docPart w:val="882B971DD6AB42F6B5C92F0DA0AAAF97"/>
            </w:placeholder>
          </w:sdtPr>
          <w:sdtContent>
            <w:tc>
              <w:tcPr>
                <w:tcW w:w="2410" w:type="dxa"/>
              </w:tcPr>
              <w:p w14:paraId="2BAFD32C" w14:textId="77777777" w:rsidR="009E2D27" w:rsidRPr="006347F8" w:rsidRDefault="006D7BDC" w:rsidP="00C44DF2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  <w:tr w:rsidR="004407E1" w14:paraId="62DC4E47" w14:textId="77777777" w:rsidTr="00673778">
        <w:trPr>
          <w:trHeight w:val="416"/>
        </w:trPr>
        <w:tc>
          <w:tcPr>
            <w:tcW w:w="2693" w:type="dxa"/>
          </w:tcPr>
          <w:p w14:paraId="582789C1" w14:textId="77777777" w:rsidR="004407E1" w:rsidRPr="009B49F3" w:rsidRDefault="00CC1005" w:rsidP="00C44DF2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&gt; </w:t>
            </w:r>
            <w:r w:rsidR="00254685" w:rsidRPr="009B49F3">
              <w:rPr>
                <w:rFonts w:ascii="Arial" w:eastAsia="Times New Roman" w:hAnsi="Arial" w:cs="Arial"/>
                <w:lang w:eastAsia="fr-FR"/>
              </w:rPr>
              <w:t xml:space="preserve">18 ans </w:t>
            </w:r>
            <w:r w:rsidR="00657B7A">
              <w:rPr>
                <w:rFonts w:ascii="Arial" w:eastAsia="Times New Roman" w:hAnsi="Arial" w:cs="Arial"/>
                <w:lang w:eastAsia="fr-FR"/>
              </w:rPr>
              <w:t>et &lt; 60 ans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103924255"/>
            <w:placeholder>
              <w:docPart w:val="882B971DD6AB42F6B5C92F0DA0AAAF97"/>
            </w:placeholder>
          </w:sdtPr>
          <w:sdtContent>
            <w:tc>
              <w:tcPr>
                <w:tcW w:w="2268" w:type="dxa"/>
              </w:tcPr>
              <w:p w14:paraId="7FDC9148" w14:textId="77777777" w:rsidR="004407E1" w:rsidRPr="006347F8" w:rsidRDefault="006D7BDC" w:rsidP="00C44DF2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259256799"/>
            <w:placeholder>
              <w:docPart w:val="882B971DD6AB42F6B5C92F0DA0AAAF97"/>
            </w:placeholder>
          </w:sdtPr>
          <w:sdtContent>
            <w:tc>
              <w:tcPr>
                <w:tcW w:w="2410" w:type="dxa"/>
              </w:tcPr>
              <w:p w14:paraId="4BBE6959" w14:textId="77777777" w:rsidR="004407E1" w:rsidRPr="006347F8" w:rsidRDefault="006D7BDC" w:rsidP="00C44DF2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  <w:tr w:rsidR="009E2D27" w14:paraId="762D25AB" w14:textId="77777777" w:rsidTr="00673778">
        <w:trPr>
          <w:trHeight w:val="416"/>
        </w:trPr>
        <w:tc>
          <w:tcPr>
            <w:tcW w:w="2693" w:type="dxa"/>
          </w:tcPr>
          <w:p w14:paraId="38B3D68E" w14:textId="77777777" w:rsidR="009E2D27" w:rsidRPr="009B49F3" w:rsidRDefault="00E80512" w:rsidP="00C44DF2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49F3">
              <w:rPr>
                <w:rFonts w:ascii="Arial" w:eastAsia="Times New Roman" w:hAnsi="Arial" w:cs="Arial"/>
                <w:lang w:eastAsia="fr-FR"/>
              </w:rPr>
              <w:t>&gt; 60 ans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2112008119"/>
            <w:placeholder>
              <w:docPart w:val="882B971DD6AB42F6B5C92F0DA0AAAF97"/>
            </w:placeholder>
          </w:sdtPr>
          <w:sdtContent>
            <w:tc>
              <w:tcPr>
                <w:tcW w:w="2268" w:type="dxa"/>
              </w:tcPr>
              <w:p w14:paraId="663ADA7A" w14:textId="77777777" w:rsidR="009E2D27" w:rsidRPr="006347F8" w:rsidRDefault="006D7BDC" w:rsidP="00C44DF2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205685123"/>
            <w:placeholder>
              <w:docPart w:val="882B971DD6AB42F6B5C92F0DA0AAAF97"/>
            </w:placeholder>
          </w:sdtPr>
          <w:sdtContent>
            <w:tc>
              <w:tcPr>
                <w:tcW w:w="2410" w:type="dxa"/>
              </w:tcPr>
              <w:p w14:paraId="7ADC72CD" w14:textId="77777777" w:rsidR="009E2D27" w:rsidRPr="006347F8" w:rsidRDefault="006D7BDC" w:rsidP="006D7BDC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  <w:tr w:rsidR="009E2D27" w14:paraId="22F599F1" w14:textId="77777777" w:rsidTr="00673778">
        <w:trPr>
          <w:trHeight w:val="550"/>
        </w:trPr>
        <w:tc>
          <w:tcPr>
            <w:tcW w:w="2693" w:type="dxa"/>
          </w:tcPr>
          <w:p w14:paraId="3D0B136C" w14:textId="77777777" w:rsidR="009E2D27" w:rsidRPr="009B49F3" w:rsidRDefault="001C3730" w:rsidP="00C44DF2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Pass Asso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1689487745"/>
            <w:placeholder>
              <w:docPart w:val="882B971DD6AB42F6B5C92F0DA0AAAF97"/>
            </w:placeholder>
          </w:sdtPr>
          <w:sdtContent>
            <w:tc>
              <w:tcPr>
                <w:tcW w:w="2268" w:type="dxa"/>
              </w:tcPr>
              <w:p w14:paraId="6CF4EB47" w14:textId="77777777" w:rsidR="009E2D27" w:rsidRPr="006347F8" w:rsidRDefault="006D7BDC" w:rsidP="00C44DF2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-1583371974"/>
            <w:placeholder>
              <w:docPart w:val="882B971DD6AB42F6B5C92F0DA0AAAF97"/>
            </w:placeholder>
          </w:sdtPr>
          <w:sdtContent>
            <w:tc>
              <w:tcPr>
                <w:tcW w:w="2410" w:type="dxa"/>
              </w:tcPr>
              <w:p w14:paraId="0AF2E2DB" w14:textId="77777777" w:rsidR="009E2D27" w:rsidRPr="006347F8" w:rsidRDefault="006D7BDC" w:rsidP="00C44DF2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  <w:tr w:rsidR="007806F3" w14:paraId="78BE8EF3" w14:textId="77777777" w:rsidTr="00673778">
        <w:trPr>
          <w:trHeight w:val="550"/>
        </w:trPr>
        <w:tc>
          <w:tcPr>
            <w:tcW w:w="2693" w:type="dxa"/>
          </w:tcPr>
          <w:p w14:paraId="431F76BC" w14:textId="77777777" w:rsidR="007806F3" w:rsidRPr="009B49F3" w:rsidRDefault="001C3730" w:rsidP="00C44DF2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Pass Seniors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548037929"/>
            <w:placeholder>
              <w:docPart w:val="BA776DE74FDA49F18FD64E032588F256"/>
            </w:placeholder>
          </w:sdtPr>
          <w:sdtContent>
            <w:tc>
              <w:tcPr>
                <w:tcW w:w="2268" w:type="dxa"/>
              </w:tcPr>
              <w:p w14:paraId="291AEF60" w14:textId="77777777" w:rsidR="007806F3" w:rsidRDefault="00D969F8" w:rsidP="00C44DF2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863865622"/>
            <w:placeholder>
              <w:docPart w:val="BA776DE74FDA49F18FD64E032588F256"/>
            </w:placeholder>
          </w:sdtPr>
          <w:sdtContent>
            <w:tc>
              <w:tcPr>
                <w:tcW w:w="2410" w:type="dxa"/>
              </w:tcPr>
              <w:p w14:paraId="095E10FE" w14:textId="77777777" w:rsidR="007806F3" w:rsidRDefault="00B01C92" w:rsidP="00C44DF2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</w:tbl>
    <w:p w14:paraId="417F06B3" w14:textId="77777777" w:rsidR="00F766CA" w:rsidRDefault="00F766CA" w:rsidP="00C44D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4130D5C6" w14:textId="77777777" w:rsidR="009A1339" w:rsidRDefault="009A1339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0985D11E" w14:textId="77777777" w:rsidR="009A1339" w:rsidRDefault="009A1339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6DB42A9C" w14:textId="77777777" w:rsidR="009A1339" w:rsidRDefault="009A1339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33D3A426" w14:textId="77777777" w:rsidR="009A1339" w:rsidRDefault="009A1339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94D1AD9" w14:textId="77777777" w:rsidR="009A1339" w:rsidRDefault="009A1339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7E0BD6E3" w14:textId="77777777" w:rsidR="009A1339" w:rsidRDefault="009A1339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273FBD6D" w14:textId="77777777" w:rsidR="009A1339" w:rsidRDefault="009A1339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352B4EB" w14:textId="77777777" w:rsidR="00E44E33" w:rsidRDefault="00E44E33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26F38FA9" w14:textId="77777777" w:rsidR="00E93661" w:rsidRDefault="00E93661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68DB1CA3" w14:textId="77777777" w:rsidR="009A1339" w:rsidRDefault="009A1339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38E675AD" w14:textId="77777777" w:rsidR="009A1339" w:rsidRDefault="009A1339" w:rsidP="009A1339">
      <w:pPr>
        <w:spacing w:after="0" w:line="240" w:lineRule="auto"/>
        <w:ind w:left="720"/>
        <w:rPr>
          <w:rFonts w:ascii="Arial" w:eastAsia="Times New Roman" w:hAnsi="Arial" w:cs="Arial"/>
          <w:b/>
          <w:u w:val="single"/>
          <w:lang w:eastAsia="fr-FR"/>
        </w:rPr>
      </w:pPr>
    </w:p>
    <w:p w14:paraId="7C3D4D3A" w14:textId="77777777" w:rsidR="008036C3" w:rsidRPr="009A1339" w:rsidRDefault="008036C3" w:rsidP="009A1339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9A1339">
        <w:rPr>
          <w:rFonts w:ascii="Arial" w:eastAsia="Times New Roman" w:hAnsi="Arial" w:cs="Arial"/>
          <w:b/>
          <w:u w:val="single"/>
          <w:lang w:eastAsia="fr-FR"/>
        </w:rPr>
        <w:t xml:space="preserve">TABLEAU DE VARIATION DES NIVEAUX DE PRATIQUE : RESULTATS DE LA SAISON </w:t>
      </w:r>
    </w:p>
    <w:p w14:paraId="56C8B30A" w14:textId="77777777" w:rsidR="005B4126" w:rsidRDefault="005B4126" w:rsidP="00336C1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C8961F8" w14:textId="77777777" w:rsidR="00F83201" w:rsidRDefault="00F83201" w:rsidP="00336C1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D80510A" w14:textId="77777777" w:rsidR="005B4126" w:rsidRPr="008036C3" w:rsidRDefault="005B4126" w:rsidP="00336C1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EB1E6D7" w14:textId="77777777" w:rsidR="008036C3" w:rsidRPr="00BF7524" w:rsidRDefault="008036C3" w:rsidP="00BF7524">
      <w:pPr>
        <w:keepNext/>
        <w:tabs>
          <w:tab w:val="left" w:pos="180"/>
        </w:tabs>
        <w:spacing w:after="0" w:line="240" w:lineRule="auto"/>
        <w:outlineLvl w:val="6"/>
        <w:rPr>
          <w:rFonts w:ascii="Arial" w:eastAsia="Times New Roman" w:hAnsi="Arial" w:cs="Arial"/>
          <w:b/>
          <w:bCs/>
          <w:lang w:eastAsia="fr-FR"/>
        </w:rPr>
      </w:pPr>
      <w:r w:rsidRPr="00AA64A6">
        <w:rPr>
          <w:rFonts w:ascii="Arial" w:eastAsia="Times New Roman" w:hAnsi="Arial" w:cs="Arial"/>
          <w:b/>
          <w:bCs/>
          <w:lang w:eastAsia="fr-FR"/>
        </w:rPr>
        <w:t xml:space="preserve">A NE REMPLIR QUE POUR LES SPORTS COLLECTIFS </w:t>
      </w:r>
    </w:p>
    <w:p w14:paraId="39F1A9D6" w14:textId="77777777" w:rsidR="008036C3" w:rsidRPr="008036C3" w:rsidRDefault="008036C3" w:rsidP="009A1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0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1052"/>
        <w:gridCol w:w="2052"/>
        <w:gridCol w:w="1299"/>
        <w:gridCol w:w="1299"/>
        <w:gridCol w:w="2667"/>
      </w:tblGrid>
      <w:tr w:rsidR="00336C18" w:rsidRPr="008036C3" w14:paraId="1547E46A" w14:textId="77777777" w:rsidTr="00336C18">
        <w:trPr>
          <w:cantSplit/>
          <w:trHeight w:val="753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4798" w14:textId="77777777" w:rsidR="00336C18" w:rsidRPr="003D1F2D" w:rsidRDefault="00336C18" w:rsidP="009A133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CATEGORIES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04552" w14:textId="77777777" w:rsidR="00336C18" w:rsidRPr="003D1F2D" w:rsidRDefault="00336C18" w:rsidP="00336C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TOTAL NOMBRE</w:t>
            </w:r>
          </w:p>
          <w:p w14:paraId="0AF02FFC" w14:textId="77777777" w:rsidR="00336C18" w:rsidRPr="003D1F2D" w:rsidRDefault="00336C18" w:rsidP="00336C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D'EQUIPES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D9E2E" w14:textId="77777777" w:rsidR="00336C18" w:rsidRPr="003D1F2D" w:rsidRDefault="00336C18" w:rsidP="00336C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F</w:t>
            </w:r>
            <w:r w:rsidR="009D4212">
              <w:rPr>
                <w:rFonts w:ascii="Arial" w:eastAsia="Times New Roman" w:hAnsi="Arial" w:cs="Arial"/>
                <w:lang w:eastAsia="fr-FR"/>
              </w:rPr>
              <w:t>éminins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A170F" w14:textId="77777777" w:rsidR="00336C18" w:rsidRPr="003D1F2D" w:rsidRDefault="009D4212" w:rsidP="00336C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Masculins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39E2C" w14:textId="77777777" w:rsidR="00336C18" w:rsidRPr="003D1F2D" w:rsidRDefault="00336C18" w:rsidP="00336C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 xml:space="preserve">PRECISER LE </w:t>
            </w:r>
            <w:r w:rsidRPr="003D1F2D">
              <w:rPr>
                <w:rFonts w:ascii="Arial" w:eastAsia="Times New Roman" w:hAnsi="Arial" w:cs="Arial"/>
                <w:lang w:eastAsia="fr-FR"/>
              </w:rPr>
              <w:br/>
              <w:t>NIVEAU ATTEINT</w:t>
            </w:r>
          </w:p>
        </w:tc>
      </w:tr>
      <w:tr w:rsidR="00336C18" w:rsidRPr="008036C3" w14:paraId="2FBF87EB" w14:textId="77777777" w:rsidTr="00BF7524">
        <w:trPr>
          <w:trHeight w:val="886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2759A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SENIORS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605221660"/>
            <w:placeholder>
              <w:docPart w:val="882B971DD6AB42F6B5C92F0DA0AAAF97"/>
            </w:placeholder>
          </w:sdtPr>
          <w:sdtContent>
            <w:tc>
              <w:tcPr>
                <w:tcW w:w="10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936462D" w14:textId="77777777" w:rsidR="00336C18" w:rsidRPr="003D1F2D" w:rsidRDefault="00CB2E14" w:rsidP="00CB2E1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626192777"/>
            <w:placeholder>
              <w:docPart w:val="882B971DD6AB42F6B5C92F0DA0AAAF97"/>
            </w:placeholder>
          </w:sdtPr>
          <w:sdtContent>
            <w:tc>
              <w:tcPr>
                <w:tcW w:w="20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22EECCA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646132855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D3ED3F4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852455832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E5617ED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261647333"/>
            <w:placeholder>
              <w:docPart w:val="882B971DD6AB42F6B5C92F0DA0AAAF97"/>
            </w:placeholder>
          </w:sdtPr>
          <w:sdtContent>
            <w:tc>
              <w:tcPr>
                <w:tcW w:w="26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7E0A24E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336C18" w:rsidRPr="008036C3" w14:paraId="7C427C6A" w14:textId="77777777" w:rsidTr="00336C18">
        <w:trPr>
          <w:trHeight w:val="31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E0654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JUNIORS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5BB0E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 xml:space="preserve"> ou  – 18 ans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2032297839"/>
            <w:placeholder>
              <w:docPart w:val="882B971DD6AB42F6B5C92F0DA0AAAF97"/>
            </w:placeholder>
          </w:sdtPr>
          <w:sdtContent>
            <w:tc>
              <w:tcPr>
                <w:tcW w:w="20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D75C933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780952335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AB47D72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676418248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93D690A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773058354"/>
            <w:placeholder>
              <w:docPart w:val="882B971DD6AB42F6B5C92F0DA0AAAF97"/>
            </w:placeholder>
          </w:sdtPr>
          <w:sdtContent>
            <w:tc>
              <w:tcPr>
                <w:tcW w:w="26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3F36A52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336C18" w:rsidRPr="008036C3" w14:paraId="7256EEE7" w14:textId="77777777" w:rsidTr="009D4212">
        <w:trPr>
          <w:trHeight w:val="68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BEA4B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CADETS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7F56B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 xml:space="preserve"> ou  – 15 ans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73078998"/>
            <w:placeholder>
              <w:docPart w:val="882B971DD6AB42F6B5C92F0DA0AAAF97"/>
            </w:placeholder>
          </w:sdtPr>
          <w:sdtContent>
            <w:tc>
              <w:tcPr>
                <w:tcW w:w="20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E9EF039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2032060880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2729931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164513065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16BC883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069960321"/>
            <w:placeholder>
              <w:docPart w:val="882B971DD6AB42F6B5C92F0DA0AAAF97"/>
            </w:placeholder>
          </w:sdtPr>
          <w:sdtContent>
            <w:tc>
              <w:tcPr>
                <w:tcW w:w="26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EF83004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336C18" w:rsidRPr="008036C3" w14:paraId="6E9EAD49" w14:textId="77777777" w:rsidTr="00336C18">
        <w:trPr>
          <w:trHeight w:val="31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811E0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MINIMES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27EE4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 xml:space="preserve"> ou  – 13 ans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392630599"/>
            <w:placeholder>
              <w:docPart w:val="882B971DD6AB42F6B5C92F0DA0AAAF97"/>
            </w:placeholder>
          </w:sdtPr>
          <w:sdtContent>
            <w:tc>
              <w:tcPr>
                <w:tcW w:w="20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D7AB35D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639960483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73FDC03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66903991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7E84823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2115275419"/>
            <w:placeholder>
              <w:docPart w:val="882B971DD6AB42F6B5C92F0DA0AAAF97"/>
            </w:placeholder>
          </w:sdtPr>
          <w:sdtContent>
            <w:tc>
              <w:tcPr>
                <w:tcW w:w="26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5245A07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336C18" w:rsidRPr="008036C3" w14:paraId="5774A3E5" w14:textId="77777777" w:rsidTr="00336C18">
        <w:trPr>
          <w:trHeight w:val="31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AB531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BENJAMINS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5F364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264453542"/>
            <w:placeholder>
              <w:docPart w:val="882B971DD6AB42F6B5C92F0DA0AAAF97"/>
            </w:placeholder>
          </w:sdtPr>
          <w:sdtContent>
            <w:tc>
              <w:tcPr>
                <w:tcW w:w="20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F470DF5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811602210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3EF468C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2098167215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D723AD5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539101493"/>
            <w:placeholder>
              <w:docPart w:val="882B971DD6AB42F6B5C92F0DA0AAAF97"/>
            </w:placeholder>
          </w:sdtPr>
          <w:sdtContent>
            <w:tc>
              <w:tcPr>
                <w:tcW w:w="26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247CC47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336C18" w:rsidRPr="008036C3" w14:paraId="704D5028" w14:textId="77777777" w:rsidTr="00CB2E14">
        <w:trPr>
          <w:trHeight w:val="31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07BCF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POUSSINS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A7217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216191916"/>
            <w:placeholder>
              <w:docPart w:val="882B971DD6AB42F6B5C92F0DA0AAAF97"/>
            </w:placeholder>
          </w:sdtPr>
          <w:sdtContent>
            <w:tc>
              <w:tcPr>
                <w:tcW w:w="20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FD7B78C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571577225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1A92B82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756476107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1F6F62A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002249010"/>
            <w:placeholder>
              <w:docPart w:val="882B971DD6AB42F6B5C92F0DA0AAAF97"/>
            </w:placeholder>
          </w:sdtPr>
          <w:sdtContent>
            <w:tc>
              <w:tcPr>
                <w:tcW w:w="26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A4E7E3A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336C18" w:rsidRPr="008036C3" w14:paraId="4322F65D" w14:textId="77777777" w:rsidTr="00CB2E14">
        <w:trPr>
          <w:trHeight w:val="31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90D9C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1F2D">
              <w:rPr>
                <w:rFonts w:ascii="Arial" w:eastAsia="Times New Roman" w:hAnsi="Arial" w:cs="Arial"/>
                <w:lang w:eastAsia="fr-FR"/>
              </w:rPr>
              <w:t>AUTRES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BF5E9" w14:textId="77777777" w:rsidR="00336C18" w:rsidRPr="003D1F2D" w:rsidRDefault="00336C18" w:rsidP="00803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99257615"/>
            <w:placeholder>
              <w:docPart w:val="882B971DD6AB42F6B5C92F0DA0AAAF97"/>
            </w:placeholder>
          </w:sdtPr>
          <w:sdtContent>
            <w:tc>
              <w:tcPr>
                <w:tcW w:w="20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9F5B61F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517077754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258B23C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799260484"/>
            <w:placeholder>
              <w:docPart w:val="882B971DD6AB42F6B5C92F0DA0AAAF97"/>
            </w:placeholder>
          </w:sdtPr>
          <w:sdtContent>
            <w:tc>
              <w:tcPr>
                <w:tcW w:w="12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FBA5BA5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263927266"/>
            <w:placeholder>
              <w:docPart w:val="882B971DD6AB42F6B5C92F0DA0AAAF97"/>
            </w:placeholder>
          </w:sdtPr>
          <w:sdtContent>
            <w:tc>
              <w:tcPr>
                <w:tcW w:w="2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B5ABD74" w14:textId="77777777" w:rsidR="00336C18" w:rsidRPr="003D1F2D" w:rsidRDefault="006D7BDC" w:rsidP="00C44DF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sdt>
        <w:sdtPr>
          <w:rPr>
            <w:rFonts w:ascii="Arial" w:eastAsia="Times New Roman" w:hAnsi="Arial" w:cs="Arial"/>
            <w:lang w:eastAsia="fr-FR"/>
          </w:rPr>
          <w:id w:val="-1733694269"/>
          <w:placeholder>
            <w:docPart w:val="882B971DD6AB42F6B5C92F0DA0AAAF97"/>
          </w:placeholder>
        </w:sdtPr>
        <w:sdtContent>
          <w:tr w:rsidR="00CB2E14" w:rsidRPr="008036C3" w14:paraId="572B2128" w14:textId="77777777" w:rsidTr="00CB2E14">
            <w:trPr>
              <w:trHeight w:val="310"/>
            </w:trPr>
            <w:tc>
              <w:tcPr>
                <w:tcW w:w="1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F5224DA" w14:textId="77777777" w:rsidR="00CB2E14" w:rsidRPr="003D1F2D" w:rsidRDefault="00BF78A8" w:rsidP="00BF78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  <w:tc>
              <w:tcPr>
                <w:tcW w:w="10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D5C9B94" w14:textId="77777777" w:rsidR="00CB2E14" w:rsidRPr="003D1F2D" w:rsidRDefault="00CB2E14" w:rsidP="00BF78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  <w:tc>
              <w:tcPr>
                <w:tcW w:w="20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4C97B8B" w14:textId="77777777" w:rsidR="00CB2E14" w:rsidRDefault="00CB2E14" w:rsidP="00BF78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  <w:tc>
              <w:tcPr>
                <w:tcW w:w="12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0956A3A" w14:textId="77777777" w:rsidR="00CB2E14" w:rsidRDefault="00CB2E14" w:rsidP="00BF78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  <w:tc>
              <w:tcPr>
                <w:tcW w:w="12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F18E7AC" w14:textId="77777777" w:rsidR="00CB2E14" w:rsidRDefault="00CB2E14" w:rsidP="00BF78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  <w:tc>
              <w:tcPr>
                <w:tcW w:w="2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97C7898" w14:textId="77777777" w:rsidR="00CB2E14" w:rsidRDefault="00CB2E14" w:rsidP="00BF78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tr>
        </w:sdtContent>
      </w:sdt>
      <w:tr w:rsidR="00CB2E14" w:rsidRPr="008036C3" w14:paraId="3D11E20A" w14:textId="77777777" w:rsidTr="00CB2E14">
        <w:trPr>
          <w:trHeight w:val="31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3CF61" w14:textId="77777777" w:rsidR="00CB2E14" w:rsidRPr="003D1F2D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77988" w14:textId="77777777" w:rsidR="00CB2E14" w:rsidRPr="003D1F2D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E2035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68E3B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B6CBD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75984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</w:tr>
      <w:tr w:rsidR="00CB2E14" w:rsidRPr="008036C3" w14:paraId="74A8C923" w14:textId="77777777" w:rsidTr="00CB2E14">
        <w:trPr>
          <w:trHeight w:val="31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95F3D" w14:textId="77777777" w:rsidR="00CB2E14" w:rsidRPr="003D1F2D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79D8C" w14:textId="77777777" w:rsidR="00CB2E14" w:rsidRPr="003D1F2D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3DD65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16E37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E1E02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1E708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</w:tr>
      <w:tr w:rsidR="00CB2E14" w:rsidRPr="008036C3" w14:paraId="26AA4AFB" w14:textId="77777777" w:rsidTr="00CB2E14">
        <w:trPr>
          <w:trHeight w:val="31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93C81" w14:textId="77777777" w:rsidR="00CB2E14" w:rsidRPr="003D1F2D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2CCD8" w14:textId="77777777" w:rsidR="00CB2E14" w:rsidRPr="003D1F2D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96C36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9231D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50505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E89D4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</w:tr>
      <w:tr w:rsidR="00CB2E14" w:rsidRPr="008036C3" w14:paraId="4B9368AE" w14:textId="77777777" w:rsidTr="00CB2E14">
        <w:trPr>
          <w:trHeight w:val="31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B452A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94F20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D43A3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882DC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0DFB4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2E336" w14:textId="77777777" w:rsidR="00CB2E14" w:rsidRDefault="00CB2E14" w:rsidP="00BF7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</w:tr>
    </w:tbl>
    <w:p w14:paraId="7123C1C9" w14:textId="77777777" w:rsidR="00A314B6" w:rsidRDefault="00A314B6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3CE2F6A" w14:textId="77777777" w:rsidR="00A314B6" w:rsidRDefault="00A314B6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7FD9E7F" w14:textId="77777777" w:rsidR="00A314B6" w:rsidRDefault="00A314B6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7B62F52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3425E0B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41E8C36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2F5C0A4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8EC494B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BC4836E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CF31436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45B4232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C074543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DF91805" w14:textId="77777777" w:rsidR="00BF7524" w:rsidRDefault="00BF7524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81B5B40" w14:textId="77777777" w:rsidR="00691579" w:rsidRDefault="00691579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C885B26" w14:textId="77777777" w:rsidR="00691579" w:rsidRDefault="00691579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61DA3C9" w14:textId="77777777" w:rsidR="00691579" w:rsidRDefault="00691579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A212DE8" w14:textId="77777777" w:rsidR="00691579" w:rsidRDefault="00691579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5EB1FF4" w14:textId="77777777" w:rsidR="00691579" w:rsidRDefault="00691579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835CB74" w14:textId="77777777" w:rsidR="00691579" w:rsidRDefault="00691579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2CAE5A1" w14:textId="77777777" w:rsidR="00691579" w:rsidRDefault="00691579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CD805B7" w14:textId="77777777" w:rsidR="00691579" w:rsidRDefault="00691579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660081C" w14:textId="77777777" w:rsidR="00691579" w:rsidRDefault="00691579" w:rsidP="009A13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D23F0B7" w14:textId="77777777" w:rsidR="008036C3" w:rsidRPr="00AA64A6" w:rsidRDefault="008036C3" w:rsidP="009A133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AA64A6">
        <w:rPr>
          <w:rFonts w:ascii="Arial" w:eastAsia="Times New Roman" w:hAnsi="Arial" w:cs="Arial"/>
          <w:b/>
          <w:bCs/>
          <w:lang w:eastAsia="fr-FR"/>
        </w:rPr>
        <w:t>A NE REMPLIR</w:t>
      </w:r>
      <w:r w:rsidR="00BA632B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AA64A6">
        <w:rPr>
          <w:rFonts w:ascii="Arial" w:eastAsia="Times New Roman" w:hAnsi="Arial" w:cs="Arial"/>
          <w:b/>
          <w:bCs/>
          <w:lang w:eastAsia="fr-FR"/>
        </w:rPr>
        <w:t>POUR LES DISCIPLINES INDIVIDUELLES</w:t>
      </w:r>
    </w:p>
    <w:p w14:paraId="26D66E74" w14:textId="77777777" w:rsidR="00ED5BCA" w:rsidRPr="008036C3" w:rsidRDefault="00ED5BCA" w:rsidP="009A1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04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12"/>
        <w:gridCol w:w="1977"/>
        <w:gridCol w:w="1843"/>
        <w:gridCol w:w="1693"/>
      </w:tblGrid>
      <w:tr w:rsidR="00336C18" w:rsidRPr="00A314B6" w14:paraId="5AF5ECCC" w14:textId="77777777" w:rsidTr="00C03321">
        <w:trPr>
          <w:cantSplit/>
          <w:trHeight w:val="892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8270B" w14:textId="77777777" w:rsidR="00336C18" w:rsidRPr="00A314B6" w:rsidRDefault="00336C18" w:rsidP="004D72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CATEGORIES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EBD" w14:textId="77777777" w:rsidR="00336C18" w:rsidRPr="00A314B6" w:rsidRDefault="00602BAC" w:rsidP="00602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 xml:space="preserve">TOTAL </w:t>
            </w:r>
            <w:r w:rsidR="00336C18" w:rsidRPr="00A314B6">
              <w:rPr>
                <w:rFonts w:ascii="Arial" w:eastAsia="Times New Roman" w:hAnsi="Arial" w:cs="Arial"/>
                <w:lang w:eastAsia="fr-FR"/>
              </w:rPr>
              <w:t>NOMBRE DE COMPETITEURS ENGAGES (indiquer éventuellement le niveau et sexe)</w:t>
            </w:r>
            <w:r w:rsidRPr="00A314B6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B5EA" w14:textId="77777777" w:rsidR="00336C18" w:rsidRPr="00A314B6" w:rsidRDefault="00602BAC" w:rsidP="00602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F</w:t>
            </w:r>
            <w:r w:rsidR="009D4212">
              <w:rPr>
                <w:rFonts w:ascii="Arial" w:eastAsia="Times New Roman" w:hAnsi="Arial" w:cs="Arial"/>
                <w:lang w:eastAsia="fr-FR"/>
              </w:rPr>
              <w:t>éminins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FE7" w14:textId="77777777" w:rsidR="00336C18" w:rsidRPr="00A314B6" w:rsidRDefault="00336C18" w:rsidP="00602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5C9645BE" w14:textId="77777777" w:rsidR="00602BAC" w:rsidRPr="00A314B6" w:rsidRDefault="00602BAC" w:rsidP="00602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0BFE660A" w14:textId="77777777" w:rsidR="004D72E2" w:rsidRDefault="004D72E2" w:rsidP="004D72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399D4335" w14:textId="77777777" w:rsidR="00602BAC" w:rsidRDefault="009D4212" w:rsidP="004D72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Masculins</w:t>
            </w:r>
          </w:p>
          <w:p w14:paraId="61281D39" w14:textId="77777777" w:rsidR="004D72E2" w:rsidRPr="00A314B6" w:rsidRDefault="004D72E2" w:rsidP="004D72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336C18" w:rsidRPr="00A314B6" w14:paraId="71ABE669" w14:textId="77777777" w:rsidTr="00C03321">
        <w:trPr>
          <w:trHeight w:val="3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A26D4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SENIORS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048E3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1D4E" w14:textId="77777777" w:rsidR="00336C18" w:rsidRDefault="00336C18" w:rsidP="00305F2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lang w:eastAsia="fr-FR"/>
              </w:rPr>
              <w:id w:val="-1407923381"/>
              <w:placeholder>
                <w:docPart w:val="882B971DD6AB42F6B5C92F0DA0AAAF97"/>
              </w:placeholder>
            </w:sdtPr>
            <w:sdtContent>
              <w:p w14:paraId="2AE62875" w14:textId="77777777" w:rsidR="00305F21" w:rsidRPr="00A314B6" w:rsidRDefault="00245599" w:rsidP="00305F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lang w:eastAsia="fr-FR"/>
            </w:rPr>
            <w:id w:val="-1996789969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AAAD25D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D06" w14:textId="77777777" w:rsidR="00336C18" w:rsidRDefault="00336C18" w:rsidP="00C82A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lang w:eastAsia="fr-FR"/>
              </w:rPr>
              <w:id w:val="-1168701010"/>
              <w:placeholder>
                <w:docPart w:val="882B971DD6AB42F6B5C92F0DA0AAAF97"/>
              </w:placeholder>
            </w:sdtPr>
            <w:sdtContent>
              <w:sdt>
                <w:sdtPr>
                  <w:rPr>
                    <w:rFonts w:ascii="Arial" w:eastAsia="Times New Roman" w:hAnsi="Arial" w:cs="Arial"/>
                    <w:lang w:eastAsia="fr-FR"/>
                  </w:rPr>
                  <w:id w:val="1763103833"/>
                  <w:placeholder>
                    <w:docPart w:val="882B971DD6AB42F6B5C92F0DA0AAAF97"/>
                  </w:placeholder>
                </w:sdtPr>
                <w:sdtContent>
                  <w:p w14:paraId="6CAD26F4" w14:textId="77777777" w:rsidR="00C82A9D" w:rsidRDefault="00245599" w:rsidP="00C82A9D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lang w:eastAsia="fr-FR"/>
                      </w:rPr>
                    </w:pPr>
                    <w:r>
                      <w:rPr>
                        <w:rFonts w:ascii="Arial" w:eastAsia="Times New Roman" w:hAnsi="Arial" w:cs="Arial"/>
                        <w:lang w:eastAsia="fr-FR"/>
                      </w:rPr>
                      <w:t>-</w:t>
                    </w:r>
                  </w:p>
                </w:sdtContent>
              </w:sdt>
              <w:p w14:paraId="49BC4E6F" w14:textId="77777777" w:rsidR="002E7BD9" w:rsidRDefault="00000000" w:rsidP="002E7BD9">
                <w:pPr>
                  <w:spacing w:after="0" w:line="240" w:lineRule="auto"/>
                  <w:rPr>
                    <w:rFonts w:ascii="Arial" w:eastAsia="Times New Roman" w:hAnsi="Arial" w:cs="Arial"/>
                    <w:lang w:eastAsia="fr-FR"/>
                  </w:rPr>
                </w:pPr>
              </w:p>
            </w:sdtContent>
          </w:sdt>
          <w:p w14:paraId="5819D276" w14:textId="77777777" w:rsidR="00C82A9D" w:rsidRPr="00A314B6" w:rsidRDefault="00C82A9D" w:rsidP="002E7B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336C18" w:rsidRPr="00A314B6" w14:paraId="0DC8EC11" w14:textId="77777777" w:rsidTr="00C03321">
        <w:trPr>
          <w:trHeight w:val="3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33969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JUNIORS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E674E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ou  – 18 ans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622651836"/>
            <w:placeholder>
              <w:docPart w:val="882B971DD6AB42F6B5C92F0DA0AAAF97"/>
            </w:placeholder>
          </w:sdtPr>
          <w:sdtContent>
            <w:tc>
              <w:tcPr>
                <w:tcW w:w="1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E0655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496965960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605D367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139540351"/>
            <w:placeholder>
              <w:docPart w:val="882B971DD6AB42F6B5C92F0DA0AAAF97"/>
            </w:placeholder>
          </w:sdtPr>
          <w:sdtContent>
            <w:tc>
              <w:tcPr>
                <w:tcW w:w="1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BFF2B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336C18" w:rsidRPr="00A314B6" w14:paraId="407AE6EC" w14:textId="77777777" w:rsidTr="00C03321">
        <w:trPr>
          <w:trHeight w:val="3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4FAAD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CADETS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A905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ou  – 15 ans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34417891"/>
            <w:placeholder>
              <w:docPart w:val="882B971DD6AB42F6B5C92F0DA0AAAF97"/>
            </w:placeholder>
          </w:sdtPr>
          <w:sdtContent>
            <w:tc>
              <w:tcPr>
                <w:tcW w:w="1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1E0D7E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42124124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EF86B2B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385412259"/>
            <w:placeholder>
              <w:docPart w:val="882B971DD6AB42F6B5C92F0DA0AAAF97"/>
            </w:placeholder>
          </w:sdtPr>
          <w:sdtContent>
            <w:tc>
              <w:tcPr>
                <w:tcW w:w="1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44D01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336C18" w:rsidRPr="00A314B6" w14:paraId="74313766" w14:textId="77777777" w:rsidTr="00C03321">
        <w:trPr>
          <w:trHeight w:val="3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9B11E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MINIMES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CAD62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ou  – 13 ans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216089211"/>
            <w:placeholder>
              <w:docPart w:val="882B971DD6AB42F6B5C92F0DA0AAAF97"/>
            </w:placeholder>
          </w:sdtPr>
          <w:sdtContent>
            <w:tc>
              <w:tcPr>
                <w:tcW w:w="1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644824" w14:textId="77777777" w:rsidR="00C82A9D" w:rsidRDefault="00C82A9D" w:rsidP="00C82A9D">
                <w:pPr>
                  <w:spacing w:after="0" w:line="240" w:lineRule="auto"/>
                  <w:rPr>
                    <w:rFonts w:ascii="Arial" w:eastAsia="Times New Roman" w:hAnsi="Arial" w:cs="Arial"/>
                    <w:lang w:eastAsia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lang w:eastAsia="fr-FR"/>
                  </w:rPr>
                  <w:id w:val="-712035989"/>
                  <w:placeholder>
                    <w:docPart w:val="882B971DD6AB42F6B5C92F0DA0AAAF97"/>
                  </w:placeholder>
                </w:sdtPr>
                <w:sdtContent>
                  <w:p w14:paraId="0E30681F" w14:textId="77777777" w:rsidR="00336C18" w:rsidRPr="00A314B6" w:rsidRDefault="00245599" w:rsidP="00D5455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lang w:eastAsia="fr-FR"/>
                      </w:rPr>
                    </w:pPr>
                    <w:r>
                      <w:rPr>
                        <w:rFonts w:ascii="Arial" w:eastAsia="Times New Roman" w:hAnsi="Arial" w:cs="Arial"/>
                        <w:lang w:eastAsia="fr-FR"/>
                      </w:rPr>
                      <w:t>-</w:t>
                    </w:r>
                  </w:p>
                </w:sdtContent>
              </w:sdt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09897930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21714F9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78A2" w14:textId="77777777" w:rsidR="00336C18" w:rsidRDefault="00336C18" w:rsidP="00C82A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lang w:eastAsia="fr-FR"/>
              </w:rPr>
              <w:id w:val="-877701557"/>
              <w:placeholder>
                <w:docPart w:val="882B971DD6AB42F6B5C92F0DA0AAAF97"/>
              </w:placeholder>
            </w:sdtPr>
            <w:sdtContent>
              <w:p w14:paraId="79FCD982" w14:textId="77777777" w:rsidR="00D54553" w:rsidRPr="00A314B6" w:rsidRDefault="00245599" w:rsidP="00D5455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sdtContent>
          </w:sdt>
        </w:tc>
      </w:tr>
      <w:tr w:rsidR="00336C18" w:rsidRPr="00A314B6" w14:paraId="4117A9AD" w14:textId="77777777" w:rsidTr="00A63792">
        <w:trPr>
          <w:trHeight w:val="3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748E8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BENJAMINS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4A1B5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981522837"/>
            <w:placeholder>
              <w:docPart w:val="882B971DD6AB42F6B5C92F0DA0AAAF97"/>
            </w:placeholder>
          </w:sdtPr>
          <w:sdtContent>
            <w:tc>
              <w:tcPr>
                <w:tcW w:w="1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C63C9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247883727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46CF75A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411038875"/>
            <w:placeholder>
              <w:docPart w:val="882B971DD6AB42F6B5C92F0DA0AAAF97"/>
            </w:placeholder>
          </w:sdtPr>
          <w:sdtContent>
            <w:tc>
              <w:tcPr>
                <w:tcW w:w="1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A0FA9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336C18" w:rsidRPr="00A314B6" w14:paraId="2709F2A4" w14:textId="77777777" w:rsidTr="00A63792">
        <w:trPr>
          <w:trHeight w:val="31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51F2C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POUSSINS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9C634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951190929"/>
            <w:placeholder>
              <w:docPart w:val="882B971DD6AB42F6B5C92F0DA0AAAF97"/>
            </w:placeholder>
          </w:sdtPr>
          <w:sdtContent>
            <w:tc>
              <w:tcPr>
                <w:tcW w:w="1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5B653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2090526738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EC0442D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AC3" w14:textId="77777777" w:rsidR="00336C18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lang w:eastAsia="fr-FR"/>
              </w:rPr>
              <w:id w:val="-1469499510"/>
              <w:placeholder>
                <w:docPart w:val="882B971DD6AB42F6B5C92F0DA0AAAF97"/>
              </w:placeholder>
            </w:sdtPr>
            <w:sdtContent>
              <w:p w14:paraId="5CB50191" w14:textId="77777777" w:rsidR="00BF7524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sdtContent>
          </w:sdt>
        </w:tc>
      </w:tr>
      <w:tr w:rsidR="00336C18" w:rsidRPr="00A314B6" w14:paraId="6FD22073" w14:textId="77777777" w:rsidTr="00A63792">
        <w:trPr>
          <w:trHeight w:val="31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E44AF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314B6">
              <w:rPr>
                <w:rFonts w:ascii="Arial" w:eastAsia="Times New Roman" w:hAnsi="Arial" w:cs="Arial"/>
                <w:lang w:eastAsia="fr-FR"/>
              </w:rPr>
              <w:t>AUTRES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DD5E1" w14:textId="77777777" w:rsidR="00336C18" w:rsidRPr="00A314B6" w:rsidRDefault="00336C18" w:rsidP="00B70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739314203"/>
            <w:placeholder>
              <w:docPart w:val="882B971DD6AB42F6B5C92F0DA0AAAF97"/>
            </w:placeholder>
          </w:sdtPr>
          <w:sdtContent>
            <w:tc>
              <w:tcPr>
                <w:tcW w:w="1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52C638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406218132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58B3600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303511748"/>
            <w:placeholder>
              <w:docPart w:val="882B971DD6AB42F6B5C92F0DA0AAAF97"/>
            </w:placeholder>
          </w:sdtPr>
          <w:sdtContent>
            <w:tc>
              <w:tcPr>
                <w:tcW w:w="1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367CE" w14:textId="77777777" w:rsidR="00336C18" w:rsidRPr="00A314B6" w:rsidRDefault="00245599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C31C50" w:rsidRPr="00A314B6" w14:paraId="16A6F513" w14:textId="77777777" w:rsidTr="00A63792">
        <w:trPr>
          <w:trHeight w:val="312"/>
        </w:trPr>
        <w:sdt>
          <w:sdtPr>
            <w:rPr>
              <w:rFonts w:ascii="Arial" w:eastAsia="Times New Roman" w:hAnsi="Arial" w:cs="Arial"/>
              <w:lang w:eastAsia="fr-FR"/>
            </w:rPr>
            <w:id w:val="1047183963"/>
            <w:placeholder>
              <w:docPart w:val="882B971DD6AB42F6B5C92F0DA0AAAF97"/>
            </w:placeholder>
          </w:sdtPr>
          <w:sdtContent>
            <w:tc>
              <w:tcPr>
                <w:tcW w:w="2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B33DB14" w14:textId="77777777" w:rsidR="00C31C50" w:rsidRPr="00A314B6" w:rsidRDefault="002F2A36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358243176"/>
            <w:placeholder>
              <w:docPart w:val="882B971DD6AB42F6B5C92F0DA0AAAF97"/>
            </w:placeholder>
          </w:sdtPr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F687F7C" w14:textId="77777777" w:rsidR="00C31C50" w:rsidRPr="00A314B6" w:rsidRDefault="002F2A36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505477949"/>
            <w:placeholder>
              <w:docPart w:val="882B971DD6AB42F6B5C92F0DA0AAAF97"/>
            </w:placeholder>
          </w:sdtPr>
          <w:sdtContent>
            <w:tc>
              <w:tcPr>
                <w:tcW w:w="1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F7D35" w14:textId="77777777" w:rsidR="00C31C50" w:rsidRDefault="002F2A36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066911451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CA326D5" w14:textId="77777777" w:rsidR="00C31C50" w:rsidRDefault="002F2A36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329897234"/>
            <w:placeholder>
              <w:docPart w:val="882B971DD6AB42F6B5C92F0DA0AAAF97"/>
            </w:placeholder>
          </w:sdtPr>
          <w:sdtContent>
            <w:tc>
              <w:tcPr>
                <w:tcW w:w="1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158548" w14:textId="77777777" w:rsidR="00C31C50" w:rsidRDefault="002F2A36" w:rsidP="00B704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2F2A36" w:rsidRPr="00605E15" w14:paraId="00BFE54E" w14:textId="77777777" w:rsidTr="00A63792">
        <w:trPr>
          <w:trHeight w:val="312"/>
        </w:trPr>
        <w:sdt>
          <w:sdtPr>
            <w:rPr>
              <w:rFonts w:ascii="Arial" w:eastAsia="Times New Roman" w:hAnsi="Arial" w:cs="Arial"/>
              <w:lang w:eastAsia="fr-FR"/>
            </w:rPr>
            <w:id w:val="-805690250"/>
            <w:placeholder>
              <w:docPart w:val="882B971DD6AB42F6B5C92F0DA0AAAF97"/>
            </w:placeholder>
          </w:sdtPr>
          <w:sdtContent>
            <w:tc>
              <w:tcPr>
                <w:tcW w:w="2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1E148C2E" w14:textId="77777777" w:rsidR="002F2A36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987633441"/>
            <w:placeholder>
              <w:docPart w:val="882B971DD6AB42F6B5C92F0DA0AAAF97"/>
            </w:placeholder>
          </w:sdtPr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155295FB" w14:textId="77777777" w:rsidR="002F2A36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62061358"/>
            <w:placeholder>
              <w:docPart w:val="882B971DD6AB42F6B5C92F0DA0AAAF97"/>
            </w:placeholder>
          </w:sdtPr>
          <w:sdtContent>
            <w:tc>
              <w:tcPr>
                <w:tcW w:w="1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508CC9" w14:textId="77777777" w:rsidR="002F2A36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455881561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5935C340" w14:textId="77777777" w:rsidR="002F2A36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222888615"/>
            <w:placeholder>
              <w:docPart w:val="882B971DD6AB42F6B5C92F0DA0AAAF97"/>
            </w:placeholder>
          </w:sdtPr>
          <w:sdtContent>
            <w:tc>
              <w:tcPr>
                <w:tcW w:w="1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04BFB" w14:textId="77777777" w:rsidR="002F2A36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217737" w:rsidRPr="00605E15" w14:paraId="451FA500" w14:textId="77777777" w:rsidTr="00A63792">
        <w:trPr>
          <w:trHeight w:val="312"/>
        </w:trPr>
        <w:sdt>
          <w:sdtPr>
            <w:rPr>
              <w:rFonts w:ascii="Arial" w:eastAsia="Times New Roman" w:hAnsi="Arial" w:cs="Arial"/>
              <w:lang w:eastAsia="fr-FR"/>
            </w:rPr>
            <w:id w:val="-683978173"/>
            <w:placeholder>
              <w:docPart w:val="882B971DD6AB42F6B5C92F0DA0AAAF97"/>
            </w:placeholder>
          </w:sdtPr>
          <w:sdtContent>
            <w:tc>
              <w:tcPr>
                <w:tcW w:w="2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5CCCA465" w14:textId="77777777" w:rsidR="00217737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665525100"/>
            <w:placeholder>
              <w:docPart w:val="882B971DD6AB42F6B5C92F0DA0AAAF97"/>
            </w:placeholder>
          </w:sdtPr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31CBA656" w14:textId="77777777" w:rsidR="00217737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8E8" w14:textId="77777777" w:rsidR="00217737" w:rsidRPr="0004309B" w:rsidRDefault="00606A5C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881832478"/>
                <w:placeholder>
                  <w:docPart w:val="882B971DD6AB42F6B5C92F0DA0AAAF97"/>
                </w:placeholder>
              </w:sdtPr>
              <w:sdtContent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757491434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11979A0E" w14:textId="77777777" w:rsidR="00217737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221948503"/>
            <w:placeholder>
              <w:docPart w:val="882B971DD6AB42F6B5C92F0DA0AAAF97"/>
            </w:placeholder>
          </w:sdtPr>
          <w:sdtContent>
            <w:tc>
              <w:tcPr>
                <w:tcW w:w="1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DC29B" w14:textId="77777777" w:rsidR="00217737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217737" w:rsidRPr="00605E15" w14:paraId="54DDB911" w14:textId="77777777" w:rsidTr="00A63792">
        <w:trPr>
          <w:trHeight w:val="312"/>
        </w:trPr>
        <w:sdt>
          <w:sdtPr>
            <w:rPr>
              <w:rFonts w:ascii="Arial" w:eastAsia="Times New Roman" w:hAnsi="Arial" w:cs="Arial"/>
              <w:lang w:eastAsia="fr-FR"/>
            </w:rPr>
            <w:id w:val="1993515522"/>
            <w:placeholder>
              <w:docPart w:val="882B971DD6AB42F6B5C92F0DA0AAAF97"/>
            </w:placeholder>
          </w:sdtPr>
          <w:sdtContent>
            <w:tc>
              <w:tcPr>
                <w:tcW w:w="2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6A09D208" w14:textId="77777777" w:rsidR="00217737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2130502969"/>
            <w:placeholder>
              <w:docPart w:val="882B971DD6AB42F6B5C92F0DA0AAAF97"/>
            </w:placeholder>
          </w:sdtPr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15CB5F5D" w14:textId="77777777" w:rsidR="00217737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526792604"/>
            <w:placeholder>
              <w:docPart w:val="882B971DD6AB42F6B5C92F0DA0AAAF97"/>
            </w:placeholder>
          </w:sdtPr>
          <w:sdtContent>
            <w:tc>
              <w:tcPr>
                <w:tcW w:w="1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164030" w14:textId="77777777" w:rsidR="00217737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2003952314"/>
            <w:placeholder>
              <w:docPart w:val="882B971DD6AB42F6B5C92F0DA0AAAF97"/>
            </w:placeholder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0EA93D45" w14:textId="77777777" w:rsidR="00217737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986309696"/>
            <w:placeholder>
              <w:docPart w:val="882B971DD6AB42F6B5C92F0DA0AAAF97"/>
            </w:placeholder>
          </w:sdtPr>
          <w:sdtContent>
            <w:tc>
              <w:tcPr>
                <w:tcW w:w="1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02CA7" w14:textId="77777777" w:rsidR="00217737" w:rsidRPr="0004309B" w:rsidRDefault="00606A5C" w:rsidP="002F2A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>-</w:t>
                </w:r>
              </w:p>
            </w:tc>
          </w:sdtContent>
        </w:sdt>
      </w:tr>
      <w:tr w:rsidR="002F2A36" w:rsidRPr="00605E15" w14:paraId="76DA27F4" w14:textId="77777777" w:rsidTr="00A63792">
        <w:trPr>
          <w:trHeight w:val="312"/>
        </w:trPr>
        <w:tc>
          <w:tcPr>
            <w:tcW w:w="222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119611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B702AA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11EDEA3C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FB54B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7A1AF29B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</w:tr>
      <w:tr w:rsidR="002F2A36" w:rsidRPr="00605E15" w14:paraId="4D9BAA6B" w14:textId="77777777" w:rsidTr="00A63792">
        <w:trPr>
          <w:trHeight w:val="312"/>
        </w:trPr>
        <w:tc>
          <w:tcPr>
            <w:tcW w:w="2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BC164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6D5A5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1977" w:type="dxa"/>
          </w:tcPr>
          <w:p w14:paraId="56EEFD3F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63FB7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1693" w:type="dxa"/>
          </w:tcPr>
          <w:p w14:paraId="3877238D" w14:textId="77777777" w:rsidR="002F2A36" w:rsidRPr="00605E15" w:rsidRDefault="002F2A36" w:rsidP="002F2A3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</w:tr>
    </w:tbl>
    <w:p w14:paraId="67E5AEAC" w14:textId="77777777" w:rsidR="009A1339" w:rsidRDefault="009A1339" w:rsidP="00B704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716AFA96" w14:textId="77777777" w:rsidR="00C31C50" w:rsidRDefault="00C31C50" w:rsidP="00B704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301C413B" w14:textId="77777777" w:rsidR="00C31C50" w:rsidRDefault="00C31C50" w:rsidP="00B704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46FF4E46" w14:textId="77777777" w:rsidR="00C31C50" w:rsidRDefault="00C31C50" w:rsidP="00B704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4B6AA51A" w14:textId="77777777" w:rsidR="00A314B6" w:rsidRDefault="00A314B6" w:rsidP="00E6103B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54CAFD5" w14:textId="77777777" w:rsidR="00E6103B" w:rsidRDefault="00E6103B" w:rsidP="00E6103B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7A0272F7" w14:textId="77777777" w:rsidR="00A314B6" w:rsidRPr="00E073B9" w:rsidRDefault="00A314B6" w:rsidP="006347F8">
      <w:pPr>
        <w:spacing w:after="0" w:line="240" w:lineRule="auto"/>
        <w:ind w:left="720"/>
        <w:rPr>
          <w:rFonts w:ascii="Arial" w:eastAsia="Times New Roman" w:hAnsi="Arial" w:cs="Arial"/>
          <w:b/>
          <w:u w:val="single"/>
          <w:lang w:eastAsia="fr-FR"/>
        </w:rPr>
      </w:pPr>
    </w:p>
    <w:p w14:paraId="4B015FD9" w14:textId="77777777" w:rsidR="006347F8" w:rsidRDefault="006347F8" w:rsidP="006347F8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MOYENS HUMAINS DE L’ASSOCIATION</w:t>
      </w:r>
    </w:p>
    <w:p w14:paraId="0EC6D3E3" w14:textId="77777777" w:rsidR="006347F8" w:rsidRDefault="006347F8" w:rsidP="006347F8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7CBB6CF3" w14:textId="77777777" w:rsidR="006347F8" w:rsidRDefault="006347F8" w:rsidP="006347F8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47F8" w14:paraId="3BF911BB" w14:textId="77777777" w:rsidTr="006347F8">
        <w:trPr>
          <w:trHeight w:val="901"/>
        </w:trPr>
        <w:tc>
          <w:tcPr>
            <w:tcW w:w="2265" w:type="dxa"/>
          </w:tcPr>
          <w:p w14:paraId="3D4F9D0A" w14:textId="77777777" w:rsidR="006347F8" w:rsidRPr="00711226" w:rsidRDefault="006347F8" w:rsidP="006347F8">
            <w:pPr>
              <w:rPr>
                <w:rFonts w:ascii="Arial" w:eastAsia="Times New Roman" w:hAnsi="Arial" w:cs="Arial"/>
                <w:bCs/>
                <w:lang w:eastAsia="fr-FR"/>
              </w:rPr>
            </w:pPr>
            <w:r w:rsidRPr="00711226">
              <w:rPr>
                <w:rFonts w:ascii="Arial" w:eastAsia="Times New Roman" w:hAnsi="Arial" w:cs="Arial"/>
                <w:bCs/>
                <w:lang w:eastAsia="fr-FR"/>
              </w:rPr>
              <w:t xml:space="preserve">Nombre de salariés ou équivalent </w:t>
            </w:r>
          </w:p>
          <w:p w14:paraId="32485EBA" w14:textId="77777777" w:rsidR="00704473" w:rsidRDefault="00704473" w:rsidP="006347F8">
            <w:pPr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  <w:r w:rsidRPr="00711226">
              <w:rPr>
                <w:rFonts w:ascii="Arial" w:eastAsia="Times New Roman" w:hAnsi="Arial" w:cs="Arial"/>
                <w:bCs/>
                <w:lang w:eastAsia="fr-FR"/>
              </w:rPr>
              <w:t>Temps plein travaillé (ETP)</w:t>
            </w:r>
          </w:p>
        </w:tc>
        <w:tc>
          <w:tcPr>
            <w:tcW w:w="2265" w:type="dxa"/>
          </w:tcPr>
          <w:p w14:paraId="1D66D419" w14:textId="77777777" w:rsidR="00527967" w:rsidRDefault="00527967" w:rsidP="00080D80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b/>
                <w:u w:val="single"/>
                <w:lang w:eastAsia="fr-FR"/>
              </w:rPr>
              <w:id w:val="1096517888"/>
              <w:placeholder>
                <w:docPart w:val="882B971DD6AB42F6B5C92F0DA0AAAF97"/>
              </w:placeholder>
            </w:sdtPr>
            <w:sdtContent>
              <w:p w14:paraId="0CE38459" w14:textId="77777777" w:rsidR="006347F8" w:rsidRDefault="00245599" w:rsidP="00527967">
                <w:pPr>
                  <w:jc w:val="center"/>
                  <w:rPr>
                    <w:rFonts w:ascii="Arial" w:eastAsia="Times New Roman" w:hAnsi="Arial" w:cs="Arial"/>
                    <w:b/>
                    <w:u w:val="single"/>
                    <w:lang w:eastAsia="fr-FR"/>
                  </w:rPr>
                </w:pPr>
                <w:r w:rsidRPr="00245599">
                  <w:rPr>
                    <w:rFonts w:ascii="Arial" w:eastAsia="Times New Roman" w:hAnsi="Arial" w:cs="Arial"/>
                    <w:bCs/>
                    <w:lang w:eastAsia="fr-FR"/>
                  </w:rPr>
                  <w:t>-</w:t>
                </w:r>
              </w:p>
            </w:sdtContent>
          </w:sdt>
        </w:tc>
        <w:tc>
          <w:tcPr>
            <w:tcW w:w="2266" w:type="dxa"/>
          </w:tcPr>
          <w:p w14:paraId="0F5905D4" w14:textId="77777777" w:rsidR="00983424" w:rsidRDefault="00983424" w:rsidP="00527967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  <w:p w14:paraId="65415208" w14:textId="77777777" w:rsidR="006347F8" w:rsidRDefault="005B4CA4" w:rsidP="00527967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5B4CA4">
              <w:rPr>
                <w:rFonts w:ascii="Arial" w:eastAsia="Times New Roman" w:hAnsi="Arial" w:cs="Arial"/>
                <w:bCs/>
                <w:lang w:eastAsia="fr-FR"/>
              </w:rPr>
              <w:t>Total de salariés</w:t>
            </w:r>
          </w:p>
          <w:p w14:paraId="15F4E9B4" w14:textId="77777777" w:rsidR="00527967" w:rsidRPr="005B4CA4" w:rsidRDefault="00527967" w:rsidP="00527967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b/>
              <w:u w:val="single"/>
              <w:lang w:eastAsia="fr-FR"/>
            </w:rPr>
            <w:id w:val="-396058224"/>
            <w:placeholder>
              <w:docPart w:val="882B971DD6AB42F6B5C92F0DA0AAAF97"/>
            </w:placeholder>
          </w:sdtPr>
          <w:sdtContent>
            <w:tc>
              <w:tcPr>
                <w:tcW w:w="2266" w:type="dxa"/>
              </w:tcPr>
              <w:p w14:paraId="6FB66E56" w14:textId="77777777" w:rsidR="00527967" w:rsidRDefault="00527967" w:rsidP="009B0DC3">
                <w:pPr>
                  <w:rPr>
                    <w:rFonts w:ascii="Arial" w:eastAsia="Times New Roman" w:hAnsi="Arial" w:cs="Arial"/>
                    <w:b/>
                    <w:u w:val="single"/>
                    <w:lang w:eastAsia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b/>
                    <w:u w:val="single"/>
                    <w:lang w:eastAsia="fr-FR"/>
                  </w:rPr>
                  <w:id w:val="908261310"/>
                  <w:placeholder>
                    <w:docPart w:val="882B971DD6AB42F6B5C92F0DA0AAAF97"/>
                  </w:placeholder>
                </w:sdtPr>
                <w:sdtEndPr>
                  <w:rPr>
                    <w:b w:val="0"/>
                    <w:bCs/>
                    <w:u w:val="none"/>
                  </w:rPr>
                </w:sdtEndPr>
                <w:sdtContent>
                  <w:p w14:paraId="44B3D22D" w14:textId="77777777" w:rsidR="009B0DC3" w:rsidRPr="00245599" w:rsidRDefault="00245599" w:rsidP="009B0DC3">
                    <w:pPr>
                      <w:jc w:val="center"/>
                      <w:rPr>
                        <w:rFonts w:ascii="Arial" w:eastAsia="Times New Roman" w:hAnsi="Arial" w:cs="Arial"/>
                        <w:bCs/>
                        <w:lang w:eastAsia="fr-FR"/>
                      </w:rPr>
                    </w:pPr>
                    <w:r w:rsidRPr="00245599">
                      <w:rPr>
                        <w:rFonts w:ascii="Arial" w:eastAsia="Times New Roman" w:hAnsi="Arial" w:cs="Arial"/>
                        <w:bCs/>
                        <w:lang w:eastAsia="fr-FR"/>
                      </w:rPr>
                      <w:t>-</w:t>
                    </w:r>
                  </w:p>
                </w:sdtContent>
              </w:sdt>
              <w:p w14:paraId="4192E8C8" w14:textId="77777777" w:rsidR="006347F8" w:rsidRDefault="006347F8" w:rsidP="009B0DC3">
                <w:pPr>
                  <w:jc w:val="center"/>
                  <w:rPr>
                    <w:rFonts w:ascii="Arial" w:eastAsia="Times New Roman" w:hAnsi="Arial" w:cs="Arial"/>
                    <w:b/>
                    <w:u w:val="single"/>
                    <w:lang w:eastAsia="fr-FR"/>
                  </w:rPr>
                </w:pPr>
              </w:p>
            </w:tc>
          </w:sdtContent>
        </w:sdt>
      </w:tr>
    </w:tbl>
    <w:p w14:paraId="5D29FAF0" w14:textId="77777777" w:rsidR="006347F8" w:rsidRPr="00E073B9" w:rsidRDefault="006347F8" w:rsidP="006347F8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2E8CB862" w14:textId="77777777" w:rsidR="00F766CA" w:rsidRPr="00641E34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ABA4"/>
          <w:sz w:val="16"/>
          <w:szCs w:val="16"/>
          <w:u w:val="single"/>
          <w:lang w:eastAsia="fr-FR"/>
        </w:rPr>
      </w:pPr>
    </w:p>
    <w:p w14:paraId="678A505B" w14:textId="77777777" w:rsidR="00F766CA" w:rsidRPr="00B01C92" w:rsidRDefault="00813D22" w:rsidP="000F77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B01C92">
        <w:rPr>
          <w:rFonts w:ascii="Arial" w:eastAsia="Times New Roman" w:hAnsi="Arial" w:cs="Arial"/>
          <w:i/>
          <w:sz w:val="18"/>
          <w:szCs w:val="18"/>
          <w:lang w:eastAsia="fr-FR"/>
        </w:rPr>
        <w:t>Les ETP correspondent aux effectifs physiques pondérés par la quoti</w:t>
      </w:r>
      <w:r w:rsidR="004170AE" w:rsidRPr="00B01C92">
        <w:rPr>
          <w:rFonts w:ascii="Arial" w:eastAsia="Times New Roman" w:hAnsi="Arial" w:cs="Arial"/>
          <w:i/>
          <w:sz w:val="18"/>
          <w:szCs w:val="18"/>
          <w:lang w:eastAsia="fr-FR"/>
        </w:rPr>
        <w:t>té de travail.</w:t>
      </w:r>
    </w:p>
    <w:p w14:paraId="40399B36" w14:textId="77777777" w:rsidR="004170AE" w:rsidRPr="00B01C92" w:rsidRDefault="004170AE" w:rsidP="000F77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B01C92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A titre d’exemple, un salarié en CDI dont la quotité </w:t>
      </w:r>
      <w:r w:rsidR="00C846AF" w:rsidRPr="00B01C92">
        <w:rPr>
          <w:rFonts w:ascii="Arial" w:eastAsia="Times New Roman" w:hAnsi="Arial" w:cs="Arial"/>
          <w:i/>
          <w:sz w:val="18"/>
          <w:szCs w:val="18"/>
          <w:lang w:eastAsia="fr-FR"/>
        </w:rPr>
        <w:t>de travail est de 80 %</w:t>
      </w:r>
      <w:r w:rsidR="008627A8" w:rsidRPr="00B01C92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sur toute l’année correspond à 0,8 ETP , un salarié de 3 mois</w:t>
      </w:r>
      <w:r w:rsidR="00641E34" w:rsidRPr="00B01C92">
        <w:rPr>
          <w:rFonts w:ascii="Arial" w:eastAsia="Times New Roman" w:hAnsi="Arial" w:cs="Arial"/>
          <w:i/>
          <w:sz w:val="18"/>
          <w:szCs w:val="18"/>
          <w:lang w:eastAsia="fr-FR"/>
        </w:rPr>
        <w:t>, travaillant à 80 % correspondant à 0,8 * 3/12 *0,2 ETP.</w:t>
      </w:r>
    </w:p>
    <w:p w14:paraId="7D042C86" w14:textId="77777777" w:rsidR="00750096" w:rsidRDefault="00750096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u w:val="single"/>
          <w:lang w:eastAsia="fr-FR"/>
        </w:rPr>
      </w:pPr>
    </w:p>
    <w:p w14:paraId="242CFC94" w14:textId="77777777" w:rsidR="00BF7524" w:rsidRDefault="00BF7524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u w:val="single"/>
          <w:lang w:eastAsia="fr-FR"/>
        </w:rPr>
      </w:pPr>
    </w:p>
    <w:p w14:paraId="6CE282D1" w14:textId="77777777" w:rsidR="00691579" w:rsidRDefault="00691579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u w:val="single"/>
          <w:lang w:eastAsia="fr-FR"/>
        </w:rPr>
      </w:pPr>
    </w:p>
    <w:p w14:paraId="48C18FF3" w14:textId="77777777" w:rsidR="00C31C50" w:rsidRDefault="00C31C50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u w:val="single"/>
          <w:lang w:eastAsia="fr-FR"/>
        </w:rPr>
      </w:pPr>
    </w:p>
    <w:p w14:paraId="44BC3937" w14:textId="77777777" w:rsidR="002F2A36" w:rsidRDefault="002F2A36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u w:val="single"/>
          <w:lang w:eastAsia="fr-FR"/>
        </w:rPr>
      </w:pPr>
    </w:p>
    <w:p w14:paraId="03EBC7F4" w14:textId="77777777" w:rsidR="00BF7524" w:rsidRPr="005B4126" w:rsidRDefault="00BF7524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u w:val="single"/>
          <w:lang w:eastAsia="fr-FR"/>
        </w:rPr>
      </w:pPr>
    </w:p>
    <w:p w14:paraId="07628E5F" w14:textId="77777777" w:rsidR="003C6366" w:rsidRDefault="003C6366" w:rsidP="003C63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EMPLOI SPORTIF</w:t>
      </w:r>
    </w:p>
    <w:p w14:paraId="6AFC84DC" w14:textId="77777777" w:rsidR="00750096" w:rsidRDefault="00750096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7481EE85" w14:textId="77777777" w:rsidR="0017482B" w:rsidRPr="00A92129" w:rsidRDefault="0017482B" w:rsidP="0017482B">
      <w:pPr>
        <w:spacing w:after="0" w:line="240" w:lineRule="auto"/>
        <w:rPr>
          <w:rFonts w:ascii="Arial" w:eastAsia="Times New Roman" w:hAnsi="Arial" w:cs="Arial"/>
          <w:noProof/>
          <w:lang w:eastAsia="fr-FR"/>
        </w:rPr>
      </w:pPr>
    </w:p>
    <w:p w14:paraId="37A8553C" w14:textId="77777777" w:rsidR="00A07B1B" w:rsidRPr="00A07B1B" w:rsidRDefault="00A07B1B" w:rsidP="00A07B1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FDAAE72" w14:textId="77777777" w:rsidR="0017482B" w:rsidRDefault="0017482B" w:rsidP="0017482B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1363287A" w14:textId="77777777" w:rsidR="00B7348C" w:rsidRPr="00A92129" w:rsidRDefault="00B7348C" w:rsidP="00B7348C">
      <w:pPr>
        <w:spacing w:after="0" w:line="240" w:lineRule="auto"/>
        <w:rPr>
          <w:rFonts w:ascii="Arial" w:eastAsia="Times New Roman" w:hAnsi="Arial" w:cs="Arial"/>
          <w:noProof/>
          <w:lang w:eastAsia="fr-FR"/>
        </w:rPr>
      </w:pPr>
    </w:p>
    <w:p w14:paraId="5E149AB9" w14:textId="77777777" w:rsidR="00B7348C" w:rsidRDefault="005F6EFE" w:rsidP="00B7348C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Nombre d’éducateurs en formation d’un diplôme professionnel</w:t>
      </w:r>
      <w:r w:rsidR="00B7348C">
        <w:rPr>
          <w:rFonts w:ascii="Arial" w:eastAsia="Times New Roman" w:hAnsi="Arial" w:cs="Arial"/>
          <w:b/>
          <w:lang w:eastAsia="fr-FR"/>
        </w:rPr>
        <w:t xml:space="preserve"> ? </w:t>
      </w:r>
    </w:p>
    <w:p w14:paraId="57809335" w14:textId="77777777" w:rsidR="001742BD" w:rsidRDefault="001742BD" w:rsidP="001742BD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7A9C3696" w14:textId="77777777" w:rsidR="005712B7" w:rsidRDefault="005712B7" w:rsidP="005712B7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55E70CA1" w14:textId="77777777" w:rsidR="00A71B01" w:rsidRPr="000F337A" w:rsidRDefault="00A71B01" w:rsidP="00A71B01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  <w:r w:rsidRPr="000F337A">
        <w:rPr>
          <w:rFonts w:ascii="Arial" w:eastAsia="Times New Roman" w:hAnsi="Arial" w:cs="Arial"/>
          <w:bCs/>
          <w:lang w:eastAsia="fr-FR"/>
        </w:rPr>
        <w:t xml:space="preserve">Dont : </w:t>
      </w:r>
      <w:sdt>
        <w:sdtPr>
          <w:rPr>
            <w:rFonts w:ascii="Arial" w:eastAsia="Times New Roman" w:hAnsi="Arial" w:cs="Arial"/>
            <w:bCs/>
            <w:lang w:eastAsia="fr-FR"/>
          </w:rPr>
          <w:id w:val="888613225"/>
          <w:placeholder>
            <w:docPart w:val="7E60EEA1D54D48A9B6F0301726B5E24D"/>
          </w:placeholder>
        </w:sdtPr>
        <w:sdtContent>
          <w:r w:rsidR="000D6B86">
            <w:rPr>
              <w:rFonts w:ascii="Arial" w:eastAsia="Times New Roman" w:hAnsi="Arial" w:cs="Arial"/>
              <w:bCs/>
              <w:lang w:eastAsia="fr-FR"/>
            </w:rPr>
            <w:t xml:space="preserve">-                  </w:t>
          </w:r>
        </w:sdtContent>
      </w:sdt>
      <w:r w:rsidRPr="000F337A">
        <w:rPr>
          <w:rFonts w:ascii="Arial" w:eastAsia="Times New Roman" w:hAnsi="Arial" w:cs="Arial"/>
          <w:bCs/>
          <w:lang w:eastAsia="fr-FR"/>
        </w:rPr>
        <w:t xml:space="preserve"> </w:t>
      </w:r>
      <w:r w:rsidR="00271ECB">
        <w:rPr>
          <w:rFonts w:ascii="Arial" w:eastAsia="Times New Roman" w:hAnsi="Arial" w:cs="Arial"/>
          <w:bCs/>
          <w:lang w:eastAsia="fr-FR"/>
        </w:rPr>
        <w:t>d</w:t>
      </w:r>
      <w:r w:rsidRPr="000F337A">
        <w:rPr>
          <w:rFonts w:ascii="Arial" w:eastAsia="Times New Roman" w:hAnsi="Arial" w:cs="Arial"/>
          <w:bCs/>
          <w:lang w:eastAsia="fr-FR"/>
        </w:rPr>
        <w:t>éjà salariés de l’association</w:t>
      </w:r>
    </w:p>
    <w:p w14:paraId="1BDC6B4F" w14:textId="77777777" w:rsidR="00A71B01" w:rsidRDefault="00A71B01" w:rsidP="00A71B01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  <w:r w:rsidRPr="000F337A">
        <w:rPr>
          <w:rFonts w:ascii="Arial" w:eastAsia="Times New Roman" w:hAnsi="Arial" w:cs="Arial"/>
          <w:bCs/>
          <w:lang w:eastAsia="fr-FR"/>
        </w:rPr>
        <w:t xml:space="preserve">Dont : </w:t>
      </w:r>
      <w:sdt>
        <w:sdtPr>
          <w:rPr>
            <w:rFonts w:ascii="Arial" w:eastAsia="Times New Roman" w:hAnsi="Arial" w:cs="Arial"/>
            <w:bCs/>
            <w:lang w:eastAsia="fr-FR"/>
          </w:rPr>
          <w:id w:val="293734015"/>
          <w:placeholder>
            <w:docPart w:val="7624A0277D8046C4B48099CD0B2B4E06"/>
          </w:placeholder>
        </w:sdtPr>
        <w:sdtContent>
          <w:r w:rsidR="000D6B86">
            <w:rPr>
              <w:rFonts w:ascii="Arial" w:eastAsia="Times New Roman" w:hAnsi="Arial" w:cs="Arial"/>
              <w:bCs/>
              <w:lang w:eastAsia="fr-FR"/>
            </w:rPr>
            <w:t xml:space="preserve">-                  </w:t>
          </w:r>
        </w:sdtContent>
      </w:sdt>
      <w:r w:rsidR="00E44E33">
        <w:rPr>
          <w:rFonts w:ascii="Arial" w:eastAsia="Times New Roman" w:hAnsi="Arial" w:cs="Arial"/>
          <w:bCs/>
          <w:lang w:eastAsia="fr-FR"/>
        </w:rPr>
        <w:t xml:space="preserve"> </w:t>
      </w:r>
      <w:r w:rsidR="005712B7" w:rsidRPr="000F337A">
        <w:rPr>
          <w:rFonts w:ascii="Arial" w:eastAsia="Times New Roman" w:hAnsi="Arial" w:cs="Arial"/>
          <w:bCs/>
          <w:lang w:eastAsia="fr-FR"/>
        </w:rPr>
        <w:t>avec objectif de recrutement</w:t>
      </w:r>
    </w:p>
    <w:p w14:paraId="720D81F9" w14:textId="77777777" w:rsidR="000F337A" w:rsidRPr="000F337A" w:rsidRDefault="000F337A" w:rsidP="00BC3B6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B402A37" w14:textId="77777777" w:rsidR="0019292B" w:rsidRPr="00A92129" w:rsidRDefault="0019292B" w:rsidP="0019292B">
      <w:pPr>
        <w:spacing w:after="0" w:line="240" w:lineRule="auto"/>
        <w:rPr>
          <w:rFonts w:ascii="Arial" w:eastAsia="Times New Roman" w:hAnsi="Arial" w:cs="Arial"/>
          <w:noProof/>
          <w:lang w:eastAsia="fr-FR"/>
        </w:rPr>
      </w:pPr>
    </w:p>
    <w:p w14:paraId="37A04417" w14:textId="77777777" w:rsidR="001057DA" w:rsidRDefault="0019292B" w:rsidP="001057DA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Nombre d</w:t>
      </w:r>
      <w:r w:rsidR="001057DA">
        <w:rPr>
          <w:rFonts w:ascii="Arial" w:eastAsia="Times New Roman" w:hAnsi="Arial" w:cs="Arial"/>
          <w:b/>
          <w:lang w:eastAsia="fr-FR"/>
        </w:rPr>
        <w:t>e salariés :</w:t>
      </w:r>
    </w:p>
    <w:p w14:paraId="1A610478" w14:textId="77777777" w:rsidR="001057DA" w:rsidRDefault="001057DA" w:rsidP="001057DA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16F52878" w14:textId="77777777" w:rsidR="001057DA" w:rsidRDefault="001057DA" w:rsidP="001057DA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En</w:t>
      </w:r>
      <w:r w:rsidRPr="000F337A">
        <w:rPr>
          <w:rFonts w:ascii="Arial" w:eastAsia="Times New Roman" w:hAnsi="Arial" w:cs="Arial"/>
          <w:bCs/>
          <w:lang w:eastAsia="fr-FR"/>
        </w:rPr>
        <w:t> </w:t>
      </w:r>
      <w:r w:rsidR="00075CDA">
        <w:rPr>
          <w:rFonts w:ascii="Arial" w:eastAsia="Times New Roman" w:hAnsi="Arial" w:cs="Arial"/>
          <w:bCs/>
          <w:lang w:eastAsia="fr-FR"/>
        </w:rPr>
        <w:t>CDI</w:t>
      </w:r>
      <w:r w:rsidR="00C61FA5">
        <w:rPr>
          <w:rFonts w:ascii="Arial" w:eastAsia="Times New Roman" w:hAnsi="Arial" w:cs="Arial"/>
          <w:bCs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bCs/>
            <w:lang w:eastAsia="fr-FR"/>
          </w:rPr>
          <w:id w:val="1074791241"/>
          <w:placeholder>
            <w:docPart w:val="8306E3189B8A46F78A160533BD733D6E"/>
          </w:placeholder>
          <w:showingPlcHdr/>
        </w:sdtPr>
        <w:sdtContent>
          <w:r w:rsidR="00C61FA5" w:rsidRPr="003A2ED0">
            <w:rPr>
              <w:rStyle w:val="Textedelespacerserv"/>
            </w:rPr>
            <w:t>Cliquez ou appuyez ici pour entrer du texte.</w:t>
          </w:r>
        </w:sdtContent>
      </w:sdt>
      <w:r w:rsidR="00E44E33">
        <w:rPr>
          <w:rFonts w:ascii="Arial" w:eastAsia="Times New Roman" w:hAnsi="Arial" w:cs="Arial"/>
          <w:bCs/>
          <w:lang w:eastAsia="fr-FR"/>
        </w:rPr>
        <w:t xml:space="preserve"> </w:t>
      </w:r>
      <w:r w:rsidR="00075CDA">
        <w:rPr>
          <w:rFonts w:ascii="Arial" w:eastAsia="Times New Roman" w:hAnsi="Arial" w:cs="Arial"/>
          <w:bCs/>
          <w:lang w:eastAsia="fr-FR"/>
        </w:rPr>
        <w:t xml:space="preserve">dont salariés à </w:t>
      </w:r>
      <w:r w:rsidR="00FB373B">
        <w:rPr>
          <w:rFonts w:ascii="Arial" w:eastAsia="Times New Roman" w:hAnsi="Arial" w:cs="Arial"/>
          <w:bCs/>
          <w:lang w:eastAsia="fr-FR"/>
        </w:rPr>
        <w:t>temps partiel :</w:t>
      </w:r>
    </w:p>
    <w:p w14:paraId="561E31E6" w14:textId="77777777" w:rsidR="00FB373B" w:rsidRPr="00DB3422" w:rsidRDefault="00FB373B" w:rsidP="001057DA">
      <w:pPr>
        <w:spacing w:after="0" w:line="240" w:lineRule="auto"/>
        <w:ind w:left="720"/>
        <w:rPr>
          <w:rFonts w:ascii="Arial" w:eastAsia="Times New Roman" w:hAnsi="Arial" w:cs="Arial"/>
          <w:bCs/>
          <w:i/>
          <w:iCs/>
          <w:lang w:eastAsia="fr-FR"/>
        </w:rPr>
      </w:pPr>
      <w:r w:rsidRPr="00DB3422">
        <w:rPr>
          <w:rFonts w:ascii="Arial" w:eastAsia="Times New Roman" w:hAnsi="Arial" w:cs="Arial"/>
          <w:bCs/>
          <w:i/>
          <w:iCs/>
          <w:lang w:eastAsia="fr-FR"/>
        </w:rPr>
        <w:t xml:space="preserve">Préciser ci-dessous </w:t>
      </w:r>
      <w:r w:rsidR="00364E67" w:rsidRPr="00DB3422">
        <w:rPr>
          <w:rFonts w:ascii="Arial" w:eastAsia="Times New Roman" w:hAnsi="Arial" w:cs="Arial"/>
          <w:bCs/>
          <w:i/>
          <w:iCs/>
          <w:lang w:eastAsia="fr-FR"/>
        </w:rPr>
        <w:t xml:space="preserve">mi-temps, tiers </w:t>
      </w:r>
      <w:r w:rsidR="00DE0E77" w:rsidRPr="00DB3422">
        <w:rPr>
          <w:rFonts w:ascii="Arial" w:eastAsia="Times New Roman" w:hAnsi="Arial" w:cs="Arial"/>
          <w:bCs/>
          <w:i/>
          <w:iCs/>
          <w:lang w:eastAsia="fr-FR"/>
        </w:rPr>
        <w:t>temps</w:t>
      </w:r>
      <w:r w:rsidR="00C61FA5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="00DE0E77" w:rsidRPr="00DB3422">
        <w:rPr>
          <w:rFonts w:ascii="Arial" w:eastAsia="Times New Roman" w:hAnsi="Arial" w:cs="Arial"/>
          <w:bCs/>
          <w:i/>
          <w:iCs/>
          <w:lang w:eastAsia="fr-FR"/>
        </w:rPr>
        <w:t>:</w:t>
      </w:r>
      <w:r w:rsidR="00C61FA5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i/>
            <w:iCs/>
            <w:lang w:eastAsia="fr-FR"/>
          </w:rPr>
          <w:id w:val="-861742757"/>
          <w:placeholder>
            <w:docPart w:val="821C29EBE5CF4C7BAA5CEC85D101920D"/>
          </w:placeholder>
          <w:showingPlcHdr/>
        </w:sdtPr>
        <w:sdtContent>
          <w:r w:rsidR="00C61FA5" w:rsidRPr="003A2ED0">
            <w:rPr>
              <w:rStyle w:val="Textedelespacerserv"/>
            </w:rPr>
            <w:t>Cliquez ou appuyez ici pour entrer du texte.</w:t>
          </w:r>
        </w:sdtContent>
      </w:sdt>
    </w:p>
    <w:p w14:paraId="5F6D2822" w14:textId="77777777" w:rsidR="00075CDA" w:rsidRDefault="00075CDA" w:rsidP="001057DA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79A9898C" w14:textId="77777777" w:rsidR="00075CDA" w:rsidRDefault="00075CDA" w:rsidP="001057DA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780EC0F5" w14:textId="77777777" w:rsidR="00075CDA" w:rsidRDefault="00075CDA" w:rsidP="001057DA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En CDD : </w:t>
      </w:r>
      <w:r w:rsidR="00C61FA5">
        <w:rPr>
          <w:rFonts w:ascii="Arial" w:eastAsia="Times New Roman" w:hAnsi="Arial" w:cs="Arial"/>
          <w:bCs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lang w:eastAsia="fr-FR"/>
          </w:rPr>
          <w:id w:val="-1332371390"/>
          <w:placeholder>
            <w:docPart w:val="231BC3773D3E4478ACC0895D7514C31C"/>
          </w:placeholder>
          <w:showingPlcHdr/>
        </w:sdtPr>
        <w:sdtContent>
          <w:r w:rsidR="00C61FA5" w:rsidRPr="003A2ED0">
            <w:rPr>
              <w:rStyle w:val="Textedelespacerserv"/>
            </w:rPr>
            <w:t>Cliquez ou appuyez ici pour entrer du texte.</w:t>
          </w:r>
        </w:sdtContent>
      </w:sdt>
      <w:r w:rsidR="00DB3422">
        <w:rPr>
          <w:rFonts w:ascii="Arial" w:eastAsia="Times New Roman" w:hAnsi="Arial" w:cs="Arial"/>
          <w:bCs/>
          <w:lang w:eastAsia="fr-FR"/>
        </w:rPr>
        <w:t>dont salariés à temps partiel :</w:t>
      </w:r>
    </w:p>
    <w:p w14:paraId="690D7601" w14:textId="77777777" w:rsidR="00DB3422" w:rsidRDefault="00DB3422" w:rsidP="001057DA">
      <w:pPr>
        <w:spacing w:after="0" w:line="240" w:lineRule="auto"/>
        <w:ind w:left="720"/>
        <w:rPr>
          <w:rFonts w:ascii="Arial" w:eastAsia="Times New Roman" w:hAnsi="Arial" w:cs="Arial"/>
          <w:bCs/>
          <w:i/>
          <w:iCs/>
          <w:lang w:eastAsia="fr-FR"/>
        </w:rPr>
      </w:pPr>
      <w:r w:rsidRPr="00DB3422">
        <w:rPr>
          <w:rFonts w:ascii="Arial" w:eastAsia="Times New Roman" w:hAnsi="Arial" w:cs="Arial"/>
          <w:bCs/>
          <w:i/>
          <w:iCs/>
          <w:lang w:eastAsia="fr-FR"/>
        </w:rPr>
        <w:t>Préciser ci-dessous mi-temps, tiers temps</w:t>
      </w:r>
      <w:r w:rsidR="00C61FA5">
        <w:rPr>
          <w:rFonts w:ascii="Arial" w:eastAsia="Times New Roman" w:hAnsi="Arial" w:cs="Arial"/>
          <w:bCs/>
          <w:i/>
          <w:iCs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bCs/>
            <w:i/>
            <w:iCs/>
            <w:lang w:eastAsia="fr-FR"/>
          </w:rPr>
          <w:id w:val="-1445839880"/>
          <w:placeholder>
            <w:docPart w:val="352E79A8CC17460FB0549FCD59EFC403"/>
          </w:placeholder>
          <w:showingPlcHdr/>
        </w:sdtPr>
        <w:sdtContent>
          <w:r w:rsidR="00C61FA5" w:rsidRPr="003A2ED0">
            <w:rPr>
              <w:rStyle w:val="Textedelespacerserv"/>
            </w:rPr>
            <w:t>Cliquez ou appuyez ici pour entrer du texte.</w:t>
          </w:r>
        </w:sdtContent>
      </w:sdt>
      <w:r w:rsidRPr="00DB3422">
        <w:rPr>
          <w:rFonts w:ascii="Arial" w:eastAsia="Times New Roman" w:hAnsi="Arial" w:cs="Arial"/>
          <w:bCs/>
          <w:i/>
          <w:iCs/>
          <w:lang w:eastAsia="fr-FR"/>
        </w:rPr>
        <w:t> </w:t>
      </w:r>
    </w:p>
    <w:p w14:paraId="44750012" w14:textId="77777777" w:rsidR="000A72E9" w:rsidRDefault="000A72E9" w:rsidP="001057DA">
      <w:pPr>
        <w:spacing w:after="0" w:line="240" w:lineRule="auto"/>
        <w:ind w:left="720"/>
        <w:rPr>
          <w:rFonts w:ascii="Arial" w:eastAsia="Times New Roman" w:hAnsi="Arial" w:cs="Arial"/>
          <w:bCs/>
          <w:i/>
          <w:iCs/>
          <w:lang w:eastAsia="fr-FR"/>
        </w:rPr>
      </w:pPr>
    </w:p>
    <w:p w14:paraId="5790881B" w14:textId="77777777" w:rsidR="000A72E9" w:rsidRDefault="000A72E9" w:rsidP="001057DA">
      <w:pPr>
        <w:spacing w:after="0" w:line="240" w:lineRule="auto"/>
        <w:ind w:left="720"/>
        <w:rPr>
          <w:rFonts w:ascii="Arial" w:eastAsia="Times New Roman" w:hAnsi="Arial" w:cs="Arial"/>
          <w:bCs/>
          <w:i/>
          <w:iCs/>
          <w:lang w:eastAsia="fr-FR"/>
        </w:rPr>
      </w:pPr>
    </w:p>
    <w:p w14:paraId="5EC25E48" w14:textId="77777777" w:rsidR="000A72E9" w:rsidRDefault="000A72E9" w:rsidP="001057DA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Autres : </w:t>
      </w:r>
      <w:sdt>
        <w:sdtPr>
          <w:rPr>
            <w:rFonts w:ascii="Arial" w:eastAsia="Times New Roman" w:hAnsi="Arial" w:cs="Arial"/>
            <w:bCs/>
            <w:lang w:eastAsia="fr-FR"/>
          </w:rPr>
          <w:id w:val="1025064161"/>
          <w:placeholder>
            <w:docPart w:val="C4C53D409E9244B1903F7725E9731440"/>
          </w:placeholder>
          <w:showingPlcHdr/>
        </w:sdtPr>
        <w:sdtContent>
          <w:r w:rsidR="00C61FA5" w:rsidRPr="003A2ED0">
            <w:rPr>
              <w:rStyle w:val="Textedelespacerserv"/>
            </w:rPr>
            <w:t>Cliquez ou appuyez ici pour entrer du texte.</w:t>
          </w:r>
        </w:sdtContent>
      </w:sdt>
    </w:p>
    <w:p w14:paraId="61A7CE44" w14:textId="77777777" w:rsidR="000A72E9" w:rsidRDefault="000A72E9" w:rsidP="001057DA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7DA0E5EF" w14:textId="77777777" w:rsidR="000A72E9" w:rsidRDefault="000A72E9" w:rsidP="001057DA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20A1FCDC" w14:textId="77777777" w:rsidR="000A72E9" w:rsidRDefault="001742BD" w:rsidP="001057DA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Autres informations pertinentes</w:t>
      </w:r>
      <w:r w:rsidR="004D6172">
        <w:rPr>
          <w:rFonts w:ascii="Arial" w:eastAsia="Times New Roman" w:hAnsi="Arial" w:cs="Arial"/>
          <w:bCs/>
          <w:lang w:eastAsia="fr-FR"/>
        </w:rPr>
        <w:t xml:space="preserve"> concernant les moyens humains, que vous souhaitez préciser</w:t>
      </w:r>
      <w:r w:rsidR="00E6103B">
        <w:rPr>
          <w:rFonts w:ascii="Arial" w:eastAsia="Times New Roman" w:hAnsi="Arial" w:cs="Arial"/>
          <w:bCs/>
          <w:lang w:eastAsia="fr-FR"/>
        </w:rPr>
        <w:t> :</w:t>
      </w:r>
      <w:r w:rsidR="00C61FA5">
        <w:rPr>
          <w:rFonts w:ascii="Arial" w:eastAsia="Times New Roman" w:hAnsi="Arial" w:cs="Arial"/>
          <w:bCs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lang w:eastAsia="fr-FR"/>
          </w:rPr>
          <w:id w:val="-1442458204"/>
          <w:placeholder>
            <w:docPart w:val="910BB6C59FE5417AA511029ED2B9E700"/>
          </w:placeholder>
          <w:showingPlcHdr/>
        </w:sdtPr>
        <w:sdtContent>
          <w:r w:rsidR="00C61FA5" w:rsidRPr="003A2ED0">
            <w:rPr>
              <w:rStyle w:val="Textedelespacerserv"/>
            </w:rPr>
            <w:t>Cliquez ou appuyez ici pour entrer du texte.</w:t>
          </w:r>
        </w:sdtContent>
      </w:sdt>
    </w:p>
    <w:p w14:paraId="016E414B" w14:textId="77777777" w:rsidR="00C82CED" w:rsidRDefault="00C82CED" w:rsidP="001057DA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7DCB84A7" w14:textId="77777777" w:rsidR="002A5666" w:rsidRDefault="002A5666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03ACF388" w14:textId="77777777" w:rsidR="002B0A16" w:rsidRDefault="002B0A16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D0766F9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40062BA2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47C4C323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627EF506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3B8AC2D1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5560AB62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789BB82C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08F56D91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4A7917A3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228C9864" w14:textId="77777777" w:rsidR="00691579" w:rsidRDefault="0069157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06BEF572" w14:textId="77777777" w:rsidR="00DD78CC" w:rsidRDefault="00DD78CC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66DAC3F8" w14:textId="77777777" w:rsidR="00DD78CC" w:rsidRDefault="00DD78CC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719CEBB7" w14:textId="77777777" w:rsidR="00DD78CC" w:rsidRDefault="00DD78CC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2C0BB787" w14:textId="77777777" w:rsidR="00DD78CC" w:rsidRDefault="00DD78CC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588C8D2F" w14:textId="77777777" w:rsidR="00DD78CC" w:rsidRDefault="00DD78CC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2311276E" w14:textId="77777777" w:rsidR="00DD78CC" w:rsidRDefault="00DD78CC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64227B41" w14:textId="77777777" w:rsidR="00245599" w:rsidRDefault="0024559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9DF53B8" w14:textId="77777777" w:rsidR="00245599" w:rsidRDefault="0024559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279B6AEC" w14:textId="77777777" w:rsidR="00245599" w:rsidRDefault="00245599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061B89A" w14:textId="77777777" w:rsidR="002B0A16" w:rsidRDefault="002B0A16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0FF3AFC2" w14:textId="77777777" w:rsidR="002A5666" w:rsidRDefault="002A5666" w:rsidP="002A56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BILAN DE L’ASSOCIATION</w:t>
      </w:r>
    </w:p>
    <w:p w14:paraId="12AA67B7" w14:textId="77777777" w:rsidR="00DD78CC" w:rsidRDefault="00DD78CC" w:rsidP="00DD78CC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2E59A0D6" w14:textId="77777777" w:rsidR="002A5666" w:rsidRPr="00A92129" w:rsidRDefault="002A5666" w:rsidP="002A5666">
      <w:pPr>
        <w:spacing w:after="0" w:line="240" w:lineRule="auto"/>
        <w:rPr>
          <w:rFonts w:ascii="Arial" w:eastAsia="Times New Roman" w:hAnsi="Arial" w:cs="Arial"/>
          <w:noProof/>
          <w:lang w:eastAsia="fr-FR"/>
        </w:rPr>
      </w:pPr>
    </w:p>
    <w:p w14:paraId="3F7C04EA" w14:textId="77777777" w:rsidR="00702D02" w:rsidRPr="00956FBB" w:rsidRDefault="00702D02" w:rsidP="00702D02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956FBB">
        <w:rPr>
          <w:rFonts w:ascii="Arial" w:eastAsia="Times New Roman" w:hAnsi="Arial" w:cs="Arial"/>
          <w:b/>
          <w:bCs/>
          <w:lang w:eastAsia="fr-FR"/>
        </w:rPr>
        <w:t>BILAN MORAL SAISON 2023/2024 (en synthèse</w:t>
      </w:r>
      <w:r>
        <w:rPr>
          <w:rFonts w:ascii="Arial" w:eastAsia="Times New Roman" w:hAnsi="Arial" w:cs="Arial"/>
          <w:b/>
          <w:bCs/>
          <w:lang w:eastAsia="fr-FR"/>
        </w:rPr>
        <w:t> : activités réalisées en cours d’année et orientations à venir</w:t>
      </w:r>
      <w:r w:rsidRPr="00956FBB">
        <w:rPr>
          <w:rFonts w:ascii="Arial" w:eastAsia="Times New Roman" w:hAnsi="Arial" w:cs="Arial"/>
          <w:b/>
          <w:bCs/>
          <w:lang w:eastAsia="fr-FR"/>
        </w:rPr>
        <w:t>)</w:t>
      </w:r>
      <w:r>
        <w:rPr>
          <w:rFonts w:ascii="Arial" w:eastAsia="Times New Roman" w:hAnsi="Arial" w:cs="Arial"/>
          <w:b/>
          <w:bCs/>
          <w:lang w:eastAsia="fr-FR"/>
        </w:rPr>
        <w:t xml:space="preserve"> : </w:t>
      </w:r>
    </w:p>
    <w:p w14:paraId="13D55050" w14:textId="77777777" w:rsidR="002A5666" w:rsidRDefault="002A5666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sdt>
      <w:sdtPr>
        <w:rPr>
          <w:rFonts w:ascii="Arial" w:eastAsia="Times New Roman" w:hAnsi="Arial" w:cs="Arial"/>
          <w:b/>
          <w:bCs/>
          <w:lang w:eastAsia="fr-FR"/>
        </w:rPr>
        <w:id w:val="1483193056"/>
        <w:placeholder>
          <w:docPart w:val="23AD8F5B15BD4E5A81586036F4AA6062"/>
        </w:placeholder>
        <w:showingPlcHdr/>
      </w:sdtPr>
      <w:sdtContent>
        <w:p w14:paraId="7976D597" w14:textId="77777777" w:rsidR="002A5666" w:rsidRDefault="00665538" w:rsidP="002A5666">
          <w:pPr>
            <w:spacing w:after="0" w:line="240" w:lineRule="auto"/>
            <w:ind w:left="720"/>
            <w:rPr>
              <w:rFonts w:ascii="Arial" w:eastAsia="Times New Roman" w:hAnsi="Arial" w:cs="Arial"/>
              <w:b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5EECFB76" w14:textId="77777777" w:rsidR="002A5666" w:rsidRPr="00A07B1B" w:rsidRDefault="002A5666" w:rsidP="002A5666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477D694" w14:textId="77777777" w:rsidR="002A5666" w:rsidRDefault="002A5666" w:rsidP="002A566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46FB725" w14:textId="77777777" w:rsidR="00506EAA" w:rsidRDefault="00506EAA" w:rsidP="002A566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CD1D5F2" w14:textId="77777777" w:rsidR="00506EAA" w:rsidRDefault="00506EAA" w:rsidP="002A566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9094DAC" w14:textId="77777777" w:rsidR="007D1E8F" w:rsidRDefault="007D1E8F" w:rsidP="002A566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4F5B87F" w14:textId="77777777" w:rsidR="00574D67" w:rsidRDefault="00574D67" w:rsidP="00574D6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1B3A107" w14:textId="77777777" w:rsidR="00574D67" w:rsidRDefault="00574D67" w:rsidP="002A5666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Niveau de pratique : (local, départemental, régional ou national)</w:t>
      </w:r>
      <w:r w:rsidR="00BF4C65">
        <w:rPr>
          <w:rFonts w:ascii="Arial" w:eastAsia="Times New Roman" w:hAnsi="Arial" w:cs="Arial"/>
          <w:b/>
          <w:bCs/>
          <w:lang w:eastAsia="fr-FR"/>
        </w:rPr>
        <w:t> :</w:t>
      </w:r>
    </w:p>
    <w:p w14:paraId="6335488E" w14:textId="77777777" w:rsidR="00506EAA" w:rsidRDefault="00506EAA" w:rsidP="00506EA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sdt>
      <w:sdtPr>
        <w:rPr>
          <w:rFonts w:ascii="Arial" w:eastAsia="Times New Roman" w:hAnsi="Arial" w:cs="Arial"/>
          <w:b/>
          <w:bCs/>
          <w:lang w:eastAsia="fr-FR"/>
        </w:rPr>
        <w:id w:val="-631626268"/>
        <w:placeholder>
          <w:docPart w:val="464BEA37442945ED86042D3E7BAA6908"/>
        </w:placeholder>
        <w:showingPlcHdr/>
      </w:sdtPr>
      <w:sdtContent>
        <w:p w14:paraId="0E2D6694" w14:textId="77777777" w:rsidR="00506EAA" w:rsidRDefault="00665538" w:rsidP="00665538">
          <w:pPr>
            <w:spacing w:after="0" w:line="240" w:lineRule="auto"/>
            <w:ind w:left="708"/>
            <w:rPr>
              <w:rFonts w:ascii="Arial" w:eastAsia="Times New Roman" w:hAnsi="Arial" w:cs="Arial"/>
              <w:b/>
              <w:bCs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7EC4F0F6" w14:textId="77777777" w:rsidR="00506EAA" w:rsidRDefault="00506EAA" w:rsidP="00506EA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645D0C38" w14:textId="77777777" w:rsidR="00506EAA" w:rsidRDefault="00506EAA" w:rsidP="00506EA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60AAAE1D" w14:textId="77777777" w:rsidR="00506EAA" w:rsidRDefault="00506EAA" w:rsidP="00506EA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EE66C59" w14:textId="77777777" w:rsidR="00506EAA" w:rsidRDefault="00506EAA" w:rsidP="00506EA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38D755B1" w14:textId="77777777" w:rsidR="007D1E8F" w:rsidRDefault="007D1E8F" w:rsidP="00506EA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37FF4C74" w14:textId="77777777" w:rsidR="00BF4C65" w:rsidRDefault="00BF4C65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5824E038" w14:textId="77777777" w:rsidR="00FF1F11" w:rsidRDefault="00FF1F11" w:rsidP="002A5666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Meilleurs résultats obtenus pour la saison 2023/2024 :</w:t>
      </w:r>
    </w:p>
    <w:p w14:paraId="19BABBA2" w14:textId="77777777" w:rsidR="00665538" w:rsidRDefault="00665538" w:rsidP="00665538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sdt>
      <w:sdtPr>
        <w:rPr>
          <w:rFonts w:ascii="Arial" w:eastAsia="Times New Roman" w:hAnsi="Arial" w:cs="Arial"/>
          <w:b/>
          <w:bCs/>
          <w:lang w:eastAsia="fr-FR"/>
        </w:rPr>
        <w:id w:val="1575240582"/>
        <w:placeholder>
          <w:docPart w:val="DE98835923C449B5A101A96CFB3A92ED"/>
        </w:placeholder>
        <w:showingPlcHdr/>
      </w:sdtPr>
      <w:sdtContent>
        <w:p w14:paraId="2BBCEFEC" w14:textId="77777777" w:rsidR="00665538" w:rsidRDefault="00665538" w:rsidP="00665538">
          <w:pPr>
            <w:spacing w:after="0" w:line="240" w:lineRule="auto"/>
            <w:ind w:left="720"/>
            <w:rPr>
              <w:rFonts w:ascii="Arial" w:eastAsia="Times New Roman" w:hAnsi="Arial" w:cs="Arial"/>
              <w:b/>
              <w:bCs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0A4D01CF" w14:textId="77777777" w:rsidR="00BF4C65" w:rsidRDefault="00BF4C65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474B2A35" w14:textId="77777777" w:rsidR="00BF4C65" w:rsidRDefault="00BF4C65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299EFC16" w14:textId="77777777" w:rsidR="00A06493" w:rsidRDefault="00A0649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5339A0BF" w14:textId="77777777" w:rsidR="00A06493" w:rsidRDefault="00A0649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64D8A789" w14:textId="77777777" w:rsidR="00A06493" w:rsidRDefault="00A0649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66A01F0A" w14:textId="77777777" w:rsidR="007D1E8F" w:rsidRDefault="007D1E8F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27D3AE88" w14:textId="77777777" w:rsidR="00FF1F11" w:rsidRDefault="00FF1F11" w:rsidP="002A5666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Acti</w:t>
      </w:r>
      <w:r w:rsidR="00BF4C65">
        <w:rPr>
          <w:rFonts w:ascii="Arial" w:eastAsia="Times New Roman" w:hAnsi="Arial" w:cs="Arial"/>
          <w:b/>
          <w:bCs/>
          <w:lang w:eastAsia="fr-FR"/>
        </w:rPr>
        <w:t>o</w:t>
      </w:r>
      <w:r>
        <w:rPr>
          <w:rFonts w:ascii="Arial" w:eastAsia="Times New Roman" w:hAnsi="Arial" w:cs="Arial"/>
          <w:b/>
          <w:bCs/>
          <w:lang w:eastAsia="fr-FR"/>
        </w:rPr>
        <w:t>ns handisports menées par l’association</w:t>
      </w:r>
      <w:r w:rsidR="00BF4C65">
        <w:rPr>
          <w:rFonts w:ascii="Arial" w:eastAsia="Times New Roman" w:hAnsi="Arial" w:cs="Arial"/>
          <w:b/>
          <w:bCs/>
          <w:lang w:eastAsia="fr-FR"/>
        </w:rPr>
        <w:t> :</w:t>
      </w:r>
    </w:p>
    <w:p w14:paraId="7EDB6075" w14:textId="77777777" w:rsidR="00A06493" w:rsidRDefault="00A06493" w:rsidP="00A06493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sdt>
      <w:sdtPr>
        <w:rPr>
          <w:rFonts w:ascii="Arial" w:eastAsia="Times New Roman" w:hAnsi="Arial" w:cs="Arial"/>
          <w:b/>
          <w:bCs/>
          <w:lang w:eastAsia="fr-FR"/>
        </w:rPr>
        <w:id w:val="1874810682"/>
        <w:placeholder>
          <w:docPart w:val="738FCE0F6C104655A5CEF60C7BD48E09"/>
        </w:placeholder>
        <w:showingPlcHdr/>
      </w:sdtPr>
      <w:sdtContent>
        <w:p w14:paraId="41106C87" w14:textId="77777777" w:rsidR="00A06493" w:rsidRDefault="00A06493" w:rsidP="00A06493">
          <w:pPr>
            <w:spacing w:after="0" w:line="240" w:lineRule="auto"/>
            <w:ind w:left="708"/>
            <w:rPr>
              <w:rFonts w:ascii="Arial" w:eastAsia="Times New Roman" w:hAnsi="Arial" w:cs="Arial"/>
              <w:b/>
              <w:bCs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2E2052FB" w14:textId="77777777" w:rsidR="0C138DD5" w:rsidRDefault="0C138DD5" w:rsidP="68C177CD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291C3C27" w14:textId="77777777" w:rsidR="00BF4C65" w:rsidRDefault="00BF4C65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3B3C7D42" w14:textId="77777777" w:rsidR="00A06493" w:rsidRDefault="00A0649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1A9E25B2" w14:textId="77777777" w:rsidR="00A06493" w:rsidRDefault="00A0649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4018D38A" w14:textId="77777777" w:rsidR="00A06493" w:rsidRDefault="00A0649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13781F9D" w14:textId="77777777" w:rsidR="007D1E8F" w:rsidRDefault="007D1E8F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026192A5" w14:textId="77777777" w:rsidR="00A06493" w:rsidRDefault="00A0649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744377CA" w14:textId="77777777" w:rsidR="00FF1F11" w:rsidRDefault="00613554" w:rsidP="002A5666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Actions de l’association dans le lien intergénérationnel :</w:t>
      </w:r>
    </w:p>
    <w:p w14:paraId="5B5774E6" w14:textId="77777777" w:rsidR="00A06493" w:rsidRDefault="00A06493" w:rsidP="00A06493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sdt>
      <w:sdtPr>
        <w:rPr>
          <w:rFonts w:ascii="Arial" w:eastAsia="Times New Roman" w:hAnsi="Arial" w:cs="Arial"/>
          <w:b/>
          <w:bCs/>
          <w:lang w:eastAsia="fr-FR"/>
        </w:rPr>
        <w:id w:val="-1956790129"/>
        <w:placeholder>
          <w:docPart w:val="38F1CE906CB64FF9AAE81EA2C6CC58C9"/>
        </w:placeholder>
        <w:showingPlcHdr/>
      </w:sdtPr>
      <w:sdtContent>
        <w:p w14:paraId="452C7758" w14:textId="77777777" w:rsidR="00A06493" w:rsidRDefault="00A06493" w:rsidP="00A06493">
          <w:pPr>
            <w:spacing w:after="0" w:line="240" w:lineRule="auto"/>
            <w:ind w:left="708"/>
            <w:rPr>
              <w:rFonts w:ascii="Arial" w:eastAsia="Times New Roman" w:hAnsi="Arial" w:cs="Arial"/>
              <w:b/>
              <w:bCs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55EB3200" w14:textId="77777777" w:rsidR="00BF4C65" w:rsidRDefault="00BF4C65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3AEA0B55" w14:textId="77777777" w:rsidR="00A06493" w:rsidRDefault="00A06493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3FC193D8" w14:textId="77777777" w:rsidR="00A06493" w:rsidRDefault="00A06493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0051A8C1" w14:textId="77777777" w:rsidR="00B94369" w:rsidRDefault="00B94369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57C39B13" w14:textId="77777777" w:rsidR="00B94369" w:rsidRDefault="00B94369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06211321" w14:textId="77777777" w:rsidR="00B94369" w:rsidRDefault="00B94369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3DE79814" w14:textId="77777777" w:rsidR="00A06493" w:rsidRDefault="00A06493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78C20EDB" w14:textId="77777777" w:rsidR="00BF4C65" w:rsidRDefault="00BF4C65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47C0CE5C" w14:textId="77777777" w:rsidR="00613554" w:rsidRDefault="00613554" w:rsidP="002A5666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Actions de l’association pour le développement durable : </w:t>
      </w:r>
    </w:p>
    <w:p w14:paraId="4AB9815A" w14:textId="77777777" w:rsidR="00B94369" w:rsidRDefault="00B94369" w:rsidP="00A06493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sdt>
      <w:sdtPr>
        <w:rPr>
          <w:rFonts w:ascii="Arial" w:eastAsia="Times New Roman" w:hAnsi="Arial" w:cs="Arial"/>
          <w:b/>
          <w:bCs/>
          <w:lang w:eastAsia="fr-FR"/>
        </w:rPr>
        <w:id w:val="184481428"/>
        <w:placeholder>
          <w:docPart w:val="B0C009B48F904CC58CAC8FD8BB16F5E2"/>
        </w:placeholder>
        <w:showingPlcHdr/>
      </w:sdtPr>
      <w:sdtContent>
        <w:p w14:paraId="49A4430B" w14:textId="77777777" w:rsidR="00B94369" w:rsidRDefault="00B94369" w:rsidP="00B94369">
          <w:pPr>
            <w:spacing w:after="0" w:line="240" w:lineRule="auto"/>
            <w:ind w:firstLine="708"/>
            <w:rPr>
              <w:rFonts w:ascii="Arial" w:eastAsia="Times New Roman" w:hAnsi="Arial" w:cs="Arial"/>
              <w:b/>
              <w:bCs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3DACE5AC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2CF3C7CF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1F451F40" w14:textId="77777777" w:rsidR="00B94369" w:rsidRDefault="00B94369" w:rsidP="00B94369">
      <w:pPr>
        <w:spacing w:after="0" w:line="240" w:lineRule="auto"/>
        <w:ind w:left="360"/>
        <w:rPr>
          <w:rFonts w:ascii="Arial" w:eastAsia="Times New Roman" w:hAnsi="Arial" w:cs="Arial"/>
          <w:b/>
          <w:bCs/>
          <w:lang w:eastAsia="fr-FR"/>
        </w:rPr>
      </w:pPr>
    </w:p>
    <w:p w14:paraId="39CCA5EE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7B066077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3EAFC099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777C81B9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7E8995BB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7F422D20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28CA311E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6FCB158D" w14:textId="77777777" w:rsidR="00B94369" w:rsidRDefault="00B94369" w:rsidP="00B9436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5D06B144" w14:textId="77777777" w:rsidR="00936BB8" w:rsidRDefault="00936BB8" w:rsidP="00936BB8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Actions de l’association pour le développeme</w:t>
      </w:r>
      <w:r w:rsidR="007734E1">
        <w:rPr>
          <w:rFonts w:ascii="Arial" w:eastAsia="Times New Roman" w:hAnsi="Arial" w:cs="Arial"/>
          <w:b/>
          <w:bCs/>
          <w:lang w:eastAsia="fr-FR"/>
        </w:rPr>
        <w:t xml:space="preserve">nt </w:t>
      </w:r>
      <w:r>
        <w:rPr>
          <w:rFonts w:ascii="Arial" w:eastAsia="Times New Roman" w:hAnsi="Arial" w:cs="Arial"/>
          <w:b/>
          <w:bCs/>
          <w:lang w:eastAsia="fr-FR"/>
        </w:rPr>
        <w:t>du sport/santé :</w:t>
      </w:r>
    </w:p>
    <w:p w14:paraId="64CB5F08" w14:textId="77777777" w:rsidR="000B7203" w:rsidRDefault="000B7203" w:rsidP="000B7203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sdt>
      <w:sdtPr>
        <w:rPr>
          <w:rFonts w:ascii="Arial" w:eastAsia="Times New Roman" w:hAnsi="Arial" w:cs="Arial"/>
          <w:b/>
          <w:bCs/>
          <w:lang w:eastAsia="fr-FR"/>
        </w:rPr>
        <w:id w:val="-531574156"/>
        <w:placeholder>
          <w:docPart w:val="D6FB94B6C0174AA683D4ED6198618B4C"/>
        </w:placeholder>
        <w:showingPlcHdr/>
      </w:sdtPr>
      <w:sdtContent>
        <w:p w14:paraId="6909B43C" w14:textId="77777777" w:rsidR="000B7203" w:rsidRDefault="000B7203" w:rsidP="000B7203">
          <w:pPr>
            <w:spacing w:after="0" w:line="240" w:lineRule="auto"/>
            <w:ind w:left="708"/>
            <w:rPr>
              <w:rFonts w:ascii="Arial" w:eastAsia="Times New Roman" w:hAnsi="Arial" w:cs="Arial"/>
              <w:b/>
              <w:bCs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34544514" w14:textId="77777777" w:rsidR="00BF4C65" w:rsidRDefault="00BF4C65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1FEADD98" w14:textId="77777777" w:rsidR="000B7203" w:rsidRDefault="000B7203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1043D515" w14:textId="77777777" w:rsidR="00197FE1" w:rsidRDefault="00197FE1" w:rsidP="00F25DD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15523756" w14:textId="77777777" w:rsidR="00F25DDA" w:rsidRDefault="00F25DDA" w:rsidP="00F25DD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E219445" w14:textId="77777777" w:rsidR="00F25DDA" w:rsidRDefault="00F25DDA" w:rsidP="00F25DD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3941CD1F" w14:textId="77777777" w:rsidR="00F25DDA" w:rsidRDefault="00F25DDA" w:rsidP="00F25DD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2C66DEA0" w14:textId="77777777" w:rsidR="00F25DDA" w:rsidRDefault="00F25DDA" w:rsidP="00F25DD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1777B18" w14:textId="77777777" w:rsidR="00F25DDA" w:rsidRDefault="00F25DDA" w:rsidP="00F25DD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5FB9E876" w14:textId="77777777" w:rsidR="00197FE1" w:rsidRDefault="00197FE1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7A17DF2A" w14:textId="77777777" w:rsidR="007734E1" w:rsidRDefault="007734E1" w:rsidP="00936BB8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Implication de l’association dans les dispositifs municipaux</w:t>
      </w:r>
      <w:r w:rsidR="00BF4C65">
        <w:rPr>
          <w:rFonts w:ascii="Arial" w:eastAsia="Times New Roman" w:hAnsi="Arial" w:cs="Arial"/>
          <w:b/>
          <w:bCs/>
          <w:lang w:eastAsia="fr-FR"/>
        </w:rPr>
        <w:t> :</w:t>
      </w:r>
    </w:p>
    <w:p w14:paraId="00D953EF" w14:textId="77777777" w:rsidR="00BF4C65" w:rsidRDefault="00BF4C65" w:rsidP="031EC4D5">
      <w:pPr>
        <w:spacing w:after="0" w:line="240" w:lineRule="auto"/>
        <w:ind w:left="720"/>
        <w:rPr>
          <w:rFonts w:ascii="Arial" w:eastAsia="Times New Roman" w:hAnsi="Arial" w:cs="Arial"/>
          <w:i/>
          <w:iCs/>
          <w:lang w:eastAsia="fr-FR"/>
        </w:rPr>
      </w:pPr>
      <w:r w:rsidRPr="031EC4D5">
        <w:rPr>
          <w:rFonts w:ascii="Arial" w:eastAsia="Times New Roman" w:hAnsi="Arial" w:cs="Arial"/>
          <w:i/>
          <w:iCs/>
          <w:lang w:eastAsia="fr-FR"/>
        </w:rPr>
        <w:t>(</w:t>
      </w:r>
      <w:r w:rsidR="006F6468">
        <w:rPr>
          <w:rFonts w:ascii="Arial" w:eastAsia="Times New Roman" w:hAnsi="Arial" w:cs="Arial"/>
          <w:i/>
          <w:iCs/>
          <w:lang w:eastAsia="fr-FR"/>
        </w:rPr>
        <w:t>F</w:t>
      </w:r>
      <w:r w:rsidRPr="031EC4D5">
        <w:rPr>
          <w:rFonts w:ascii="Arial" w:eastAsia="Times New Roman" w:hAnsi="Arial" w:cs="Arial"/>
          <w:i/>
          <w:iCs/>
          <w:lang w:eastAsia="fr-FR"/>
        </w:rPr>
        <w:t xml:space="preserve">orum des </w:t>
      </w:r>
      <w:r w:rsidRPr="00377827">
        <w:rPr>
          <w:rFonts w:ascii="Arial" w:eastAsia="Times New Roman" w:hAnsi="Arial" w:cs="Arial"/>
          <w:i/>
          <w:iCs/>
          <w:lang w:eastAsia="fr-FR"/>
        </w:rPr>
        <w:t xml:space="preserve">associations, LHDP, </w:t>
      </w:r>
      <w:r w:rsidR="05E76E3C" w:rsidRPr="00377827">
        <w:rPr>
          <w:rFonts w:ascii="Arial" w:eastAsia="Times New Roman" w:hAnsi="Arial" w:cs="Arial"/>
          <w:i/>
          <w:iCs/>
          <w:lang w:eastAsia="fr-FR"/>
        </w:rPr>
        <w:t>Carnaval, Carte Blanche</w:t>
      </w:r>
      <w:r w:rsidRPr="00377827">
        <w:rPr>
          <w:rFonts w:ascii="Arial" w:eastAsia="Times New Roman" w:hAnsi="Arial" w:cs="Arial"/>
          <w:i/>
          <w:iCs/>
          <w:lang w:eastAsia="fr-FR"/>
        </w:rPr>
        <w:t>…)</w:t>
      </w:r>
    </w:p>
    <w:p w14:paraId="2C75AD1A" w14:textId="77777777" w:rsidR="000B7203" w:rsidRDefault="000B7203" w:rsidP="031EC4D5">
      <w:pPr>
        <w:spacing w:after="0" w:line="240" w:lineRule="auto"/>
        <w:ind w:left="720"/>
        <w:rPr>
          <w:rFonts w:ascii="Arial" w:eastAsia="Times New Roman" w:hAnsi="Arial" w:cs="Arial"/>
          <w:i/>
          <w:iCs/>
          <w:lang w:eastAsia="fr-FR"/>
        </w:rPr>
      </w:pPr>
    </w:p>
    <w:sdt>
      <w:sdtPr>
        <w:rPr>
          <w:rFonts w:ascii="Arial" w:eastAsia="Times New Roman" w:hAnsi="Arial" w:cs="Arial"/>
          <w:i/>
          <w:iCs/>
          <w:lang w:eastAsia="fr-FR"/>
        </w:rPr>
        <w:id w:val="1018814526"/>
        <w:placeholder>
          <w:docPart w:val="F10B4616793F4D75B113FE6A98F6EBEC"/>
        </w:placeholder>
        <w:showingPlcHdr/>
      </w:sdtPr>
      <w:sdtContent>
        <w:p w14:paraId="397E778B" w14:textId="77777777" w:rsidR="000B7203" w:rsidRPr="00BF4C65" w:rsidRDefault="000B7203" w:rsidP="031EC4D5">
          <w:pPr>
            <w:spacing w:after="0" w:line="240" w:lineRule="auto"/>
            <w:ind w:left="720"/>
            <w:rPr>
              <w:rFonts w:ascii="Arial" w:eastAsia="Times New Roman" w:hAnsi="Arial" w:cs="Arial"/>
              <w:i/>
              <w:iCs/>
              <w:lang w:eastAsia="fr-FR"/>
            </w:rPr>
          </w:pPr>
          <w:r>
            <w:rPr>
              <w:rStyle w:val="Textedelespacerserv"/>
            </w:rPr>
            <w:t>c</w:t>
          </w:r>
          <w:r w:rsidRPr="00E119A7">
            <w:rPr>
              <w:rStyle w:val="Textedelespacerserv"/>
            </w:rPr>
            <w:t>liquez ou appuyez ici pour entrer du texte.</w:t>
          </w:r>
        </w:p>
      </w:sdtContent>
    </w:sdt>
    <w:p w14:paraId="43BCDE35" w14:textId="77777777" w:rsidR="002A5666" w:rsidRDefault="002A5666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3FA57D28" w14:textId="77777777" w:rsidR="002A5666" w:rsidRDefault="002A5666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4ABF4292" w14:textId="77777777" w:rsidR="002A5666" w:rsidRDefault="002A5666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2669A91E" w14:textId="77777777" w:rsidR="002A5666" w:rsidRDefault="002A5666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3E89A1B7" w14:textId="77777777" w:rsidR="002A5666" w:rsidRDefault="002A5666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410DBDB3" w14:textId="77777777" w:rsidR="002A5666" w:rsidRDefault="002A5666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47335C29" w14:textId="77777777" w:rsidR="002A5666" w:rsidRDefault="002A5666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8636C76" w14:textId="77777777" w:rsidR="5E908947" w:rsidRDefault="5E908947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39449CFF" w14:textId="77777777" w:rsidR="5E908947" w:rsidRDefault="5E908947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1847A9F9" w14:textId="77777777" w:rsidR="5E908947" w:rsidRDefault="5E908947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105065F0" w14:textId="77777777" w:rsidR="00197FE1" w:rsidRDefault="00197FE1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77636FAB" w14:textId="77777777" w:rsidR="00197FE1" w:rsidRDefault="00197FE1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3CBFD7E6" w14:textId="77777777" w:rsidR="00197FE1" w:rsidRDefault="00197FE1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26CA783C" w14:textId="77777777" w:rsidR="00197FE1" w:rsidRDefault="00197FE1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40735BEE" w14:textId="77777777" w:rsidR="00197FE1" w:rsidRDefault="00197FE1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249A93E7" w14:textId="77777777" w:rsidR="00197FE1" w:rsidRDefault="00197FE1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5928C19C" w14:textId="77777777" w:rsidR="00E44E33" w:rsidRDefault="00E44E33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0B985C76" w14:textId="77777777" w:rsidR="00E44E33" w:rsidRDefault="00E44E33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6F1FC5B9" w14:textId="77777777" w:rsidR="006F6468" w:rsidRDefault="006F6468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30F14684" w14:textId="77777777" w:rsidR="00B94369" w:rsidRDefault="00B94369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332AF69E" w14:textId="77777777" w:rsidR="006F6468" w:rsidRDefault="006F6468" w:rsidP="5E9089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14:paraId="1243DBE0" w14:textId="77777777" w:rsidR="00F766CA" w:rsidRDefault="00991294" w:rsidP="003C63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DEMANDE DE SUBVENTION</w:t>
      </w:r>
    </w:p>
    <w:p w14:paraId="5056D6FF" w14:textId="77777777" w:rsidR="00952893" w:rsidRPr="00952893" w:rsidRDefault="00952893" w:rsidP="00952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2E82DE70" w14:textId="77777777" w:rsidR="00B456DD" w:rsidRDefault="00B456DD" w:rsidP="00B456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6D9C3471" w14:textId="77777777" w:rsidR="00F766CA" w:rsidRPr="00520345" w:rsidRDefault="00F766CA" w:rsidP="00B456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1C94D760" w14:textId="77777777" w:rsidR="00362E57" w:rsidRDefault="00362E57" w:rsidP="00B456DD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520345">
        <w:rPr>
          <w:rFonts w:ascii="Arial" w:eastAsia="Times New Roman" w:hAnsi="Arial" w:cs="Arial"/>
          <w:b/>
          <w:color w:val="000000"/>
          <w:lang w:eastAsia="fr-FR"/>
        </w:rPr>
        <w:t xml:space="preserve">NATURE DE LA SUBVENTION DEMANDEE : </w:t>
      </w:r>
      <w:r w:rsidR="00EF7665" w:rsidRPr="00520345">
        <w:rPr>
          <w:rFonts w:ascii="Arial" w:eastAsia="Times New Roman" w:hAnsi="Arial" w:cs="Arial"/>
          <w:b/>
          <w:color w:val="000000"/>
          <w:lang w:eastAsia="fr-FR"/>
        </w:rPr>
        <w:t>2025</w:t>
      </w:r>
    </w:p>
    <w:p w14:paraId="15174F53" w14:textId="77777777" w:rsidR="00EF766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b/>
          <w:lang w:eastAsia="fr-FR"/>
        </w:rPr>
      </w:pPr>
    </w:p>
    <w:p w14:paraId="3A4AE7A3" w14:textId="77777777" w:rsidR="00871FFD" w:rsidRPr="00520345" w:rsidRDefault="00871FFD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b/>
          <w:lang w:eastAsia="fr-FR"/>
        </w:rPr>
      </w:pPr>
    </w:p>
    <w:p w14:paraId="66A532CD" w14:textId="77777777" w:rsidR="00EF7665" w:rsidRPr="0052034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520345">
        <w:rPr>
          <w:rFonts w:ascii="Arial" w:eastAsia="Times New Roman" w:hAnsi="Arial" w:cs="Arial"/>
          <w:b/>
          <w:lang w:eastAsia="fr-FR"/>
        </w:rPr>
        <w:tab/>
      </w:r>
      <w:r w:rsidRPr="00520345">
        <w:rPr>
          <w:rFonts w:ascii="Arial" w:eastAsia="Times New Roman" w:hAnsi="Arial" w:cs="Arial"/>
          <w:b/>
          <w:lang w:eastAsia="fr-FR"/>
        </w:rPr>
        <w:tab/>
      </w:r>
      <w:r w:rsidR="008F7FB3">
        <w:rPr>
          <w:rFonts w:ascii="Arial" w:eastAsia="Times New Roman" w:hAnsi="Arial" w:cs="Arial"/>
          <w:b/>
          <w:lang w:eastAsia="fr-FR"/>
        </w:rPr>
        <w:t xml:space="preserve">A - </w:t>
      </w:r>
      <w:sdt>
        <w:sdtPr>
          <w:rPr>
            <w:rFonts w:ascii="Arial" w:eastAsia="Times New Roman" w:hAnsi="Arial" w:cs="Arial"/>
            <w:b/>
            <w:lang w:eastAsia="fr-FR"/>
          </w:rPr>
          <w:id w:val="-142795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FFD">
            <w:rPr>
              <w:rFonts w:ascii="MS Gothic" w:eastAsia="MS Gothic" w:hAnsi="MS Gothic" w:cs="Arial" w:hint="eastAsia"/>
              <w:b/>
              <w:lang w:eastAsia="fr-FR"/>
            </w:rPr>
            <w:t>☐</w:t>
          </w:r>
        </w:sdtContent>
      </w:sdt>
      <w:r w:rsidR="00EF1D31">
        <w:rPr>
          <w:rFonts w:ascii="Arial" w:eastAsia="Times New Roman" w:hAnsi="Arial" w:cs="Arial"/>
          <w:b/>
          <w:lang w:eastAsia="fr-FR"/>
        </w:rPr>
        <w:t xml:space="preserve"> </w:t>
      </w:r>
      <w:r w:rsidRPr="00520345">
        <w:rPr>
          <w:rFonts w:ascii="Arial" w:eastAsia="Times New Roman" w:hAnsi="Arial" w:cs="Arial"/>
          <w:lang w:eastAsia="fr-FR"/>
        </w:rPr>
        <w:t>Fonctionnement</w:t>
      </w:r>
      <w:r w:rsidR="00CF5D3D">
        <w:rPr>
          <w:rFonts w:ascii="Arial" w:eastAsia="Times New Roman" w:hAnsi="Arial" w:cs="Arial"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lang w:eastAsia="fr-FR"/>
          </w:rPr>
          <w:id w:val="-717347722"/>
          <w:placeholder>
            <w:docPart w:val="882B971DD6AB42F6B5C92F0DA0AAAF97"/>
          </w:placeholder>
        </w:sdtPr>
        <w:sdtContent>
          <w:r w:rsidR="00CF5D3D">
            <w:rPr>
              <w:rFonts w:ascii="Arial" w:eastAsia="Times New Roman" w:hAnsi="Arial" w:cs="Arial"/>
              <w:lang w:eastAsia="fr-FR"/>
            </w:rPr>
            <w:t xml:space="preserve">         -            €</w:t>
          </w:r>
        </w:sdtContent>
      </w:sdt>
    </w:p>
    <w:p w14:paraId="6A9AD376" w14:textId="77777777" w:rsidR="00EF7665" w:rsidRPr="0052034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</w:p>
    <w:p w14:paraId="50AF52C6" w14:textId="77777777" w:rsidR="00EF7665" w:rsidRPr="0052034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</w:p>
    <w:p w14:paraId="710747E6" w14:textId="77777777" w:rsidR="00EF7665" w:rsidRPr="0052034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520345">
        <w:rPr>
          <w:rFonts w:ascii="Arial" w:eastAsia="Times New Roman" w:hAnsi="Arial" w:cs="Arial"/>
          <w:b/>
          <w:lang w:eastAsia="fr-FR"/>
        </w:rPr>
        <w:tab/>
      </w:r>
      <w:r w:rsidRPr="00520345">
        <w:rPr>
          <w:rFonts w:ascii="Arial" w:eastAsia="Times New Roman" w:hAnsi="Arial" w:cs="Arial"/>
          <w:b/>
          <w:lang w:eastAsia="fr-FR"/>
        </w:rPr>
        <w:tab/>
      </w:r>
      <w:r w:rsidR="008F7FB3">
        <w:rPr>
          <w:rFonts w:ascii="Arial" w:eastAsia="Times New Roman" w:hAnsi="Arial" w:cs="Arial"/>
          <w:b/>
          <w:lang w:eastAsia="fr-FR"/>
        </w:rPr>
        <w:t xml:space="preserve">B - </w:t>
      </w:r>
      <w:sdt>
        <w:sdtPr>
          <w:rPr>
            <w:rFonts w:ascii="Arial" w:eastAsia="Times New Roman" w:hAnsi="Arial" w:cs="Arial"/>
            <w:b/>
            <w:lang w:eastAsia="fr-FR"/>
          </w:rPr>
          <w:id w:val="-154043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D31">
            <w:rPr>
              <w:rFonts w:ascii="MS Gothic" w:eastAsia="MS Gothic" w:hAnsi="MS Gothic" w:cs="Arial" w:hint="eastAsia"/>
              <w:b/>
              <w:lang w:eastAsia="fr-FR"/>
            </w:rPr>
            <w:t>☐</w:t>
          </w:r>
        </w:sdtContent>
      </w:sdt>
      <w:r w:rsidR="00EF1D31">
        <w:rPr>
          <w:rFonts w:ascii="Arial" w:eastAsia="Times New Roman" w:hAnsi="Arial" w:cs="Arial"/>
          <w:b/>
          <w:lang w:eastAsia="fr-FR"/>
        </w:rPr>
        <w:t xml:space="preserve"> </w:t>
      </w:r>
      <w:r w:rsidR="00FD6333" w:rsidRPr="00520345">
        <w:rPr>
          <w:rFonts w:ascii="Arial" w:eastAsia="Times New Roman" w:hAnsi="Arial" w:cs="Arial"/>
          <w:lang w:eastAsia="fr-FR"/>
        </w:rPr>
        <w:t>Exceptionnelle</w:t>
      </w:r>
      <w:r w:rsidR="00CF5D3D">
        <w:rPr>
          <w:rFonts w:ascii="Arial" w:eastAsia="Times New Roman" w:hAnsi="Arial" w:cs="Arial"/>
          <w:lang w:eastAsia="fr-FR"/>
        </w:rPr>
        <w:t xml:space="preserve"> :           </w:t>
      </w:r>
      <w:sdt>
        <w:sdtPr>
          <w:rPr>
            <w:rFonts w:ascii="Arial" w:eastAsia="Times New Roman" w:hAnsi="Arial" w:cs="Arial"/>
            <w:lang w:eastAsia="fr-FR"/>
          </w:rPr>
          <w:id w:val="-235940890"/>
          <w:placeholder>
            <w:docPart w:val="882B971DD6AB42F6B5C92F0DA0AAAF97"/>
          </w:placeholder>
        </w:sdtPr>
        <w:sdtContent>
          <w:r w:rsidR="00CF5D3D">
            <w:rPr>
              <w:rFonts w:ascii="Arial" w:eastAsia="Times New Roman" w:hAnsi="Arial" w:cs="Arial"/>
              <w:lang w:eastAsia="fr-FR"/>
            </w:rPr>
            <w:t>-                €</w:t>
          </w:r>
        </w:sdtContent>
      </w:sdt>
    </w:p>
    <w:p w14:paraId="3F5E37D1" w14:textId="77777777" w:rsidR="00EF7665" w:rsidRPr="0052034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color w:val="FF0000"/>
          <w:lang w:eastAsia="fr-FR"/>
        </w:rPr>
      </w:pPr>
    </w:p>
    <w:p w14:paraId="1C90311B" w14:textId="77777777" w:rsidR="00A92129" w:rsidRPr="00520345" w:rsidRDefault="00EF7665" w:rsidP="00FD6333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b/>
          <w:color w:val="FF0000"/>
          <w:lang w:eastAsia="fr-FR"/>
        </w:rPr>
      </w:pPr>
      <w:r w:rsidRPr="00520345">
        <w:rPr>
          <w:rFonts w:ascii="Arial" w:eastAsia="Times New Roman" w:hAnsi="Arial" w:cs="Arial"/>
          <w:color w:val="FF0000"/>
          <w:lang w:eastAsia="fr-FR"/>
        </w:rPr>
        <w:tab/>
      </w:r>
    </w:p>
    <w:p w14:paraId="62B8AD07" w14:textId="77777777" w:rsidR="00B456DD" w:rsidRPr="00520345" w:rsidRDefault="00B456DD" w:rsidP="00B456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61D2C5AD" w14:textId="77777777" w:rsidR="00B456DD" w:rsidRPr="00520345" w:rsidRDefault="00B456DD" w:rsidP="00B456DD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520345">
        <w:rPr>
          <w:rFonts w:ascii="Arial" w:eastAsia="Times New Roman" w:hAnsi="Arial" w:cs="Arial"/>
          <w:b/>
          <w:color w:val="000000"/>
          <w:lang w:eastAsia="fr-FR"/>
        </w:rPr>
        <w:t xml:space="preserve">MONTANT DE LA SUBVENTION </w:t>
      </w:r>
      <w:r w:rsidR="00FD6333" w:rsidRPr="00520345">
        <w:rPr>
          <w:rFonts w:ascii="Arial" w:eastAsia="Times New Roman" w:hAnsi="Arial" w:cs="Arial"/>
          <w:b/>
          <w:color w:val="000000"/>
          <w:lang w:eastAsia="fr-FR"/>
        </w:rPr>
        <w:t>SOLLICITEE</w:t>
      </w:r>
      <w:r w:rsidRPr="00520345">
        <w:rPr>
          <w:rFonts w:ascii="Arial" w:eastAsia="Times New Roman" w:hAnsi="Arial" w:cs="Arial"/>
          <w:b/>
          <w:color w:val="000000"/>
          <w:lang w:eastAsia="fr-FR"/>
        </w:rPr>
        <w:t> </w:t>
      </w:r>
      <w:r w:rsidRPr="00EF1D31">
        <w:rPr>
          <w:rFonts w:ascii="Arial" w:eastAsia="Times New Roman" w:hAnsi="Arial" w:cs="Arial"/>
          <w:b/>
          <w:color w:val="000000"/>
          <w:lang w:eastAsia="fr-FR"/>
        </w:rPr>
        <w:t xml:space="preserve">: </w:t>
      </w:r>
      <w:r w:rsidR="00D039C1">
        <w:rPr>
          <w:rFonts w:ascii="Arial" w:eastAsia="Times New Roman" w:hAnsi="Arial" w:cs="Arial"/>
          <w:b/>
          <w:color w:val="000000"/>
          <w:lang w:eastAsia="fr-FR"/>
        </w:rPr>
        <w:t xml:space="preserve">     </w:t>
      </w:r>
      <w:r w:rsidRPr="00EF1D31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fr-FR"/>
          </w:rPr>
          <w:id w:val="-1308779095"/>
          <w:placeholder>
            <w:docPart w:val="77AF77C574634628A61DA22EB286EC2A"/>
          </w:placeholder>
        </w:sdtPr>
        <w:sdtContent>
          <w:r w:rsidR="00CF5EBD">
            <w:rPr>
              <w:rFonts w:ascii="Arial" w:eastAsia="Times New Roman" w:hAnsi="Arial" w:cs="Arial"/>
              <w:b/>
              <w:color w:val="000000"/>
              <w:lang w:eastAsia="fr-FR"/>
            </w:rPr>
            <w:t>-</w:t>
          </w:r>
          <w:r w:rsidR="007F1AED">
            <w:rPr>
              <w:rFonts w:ascii="Arial" w:eastAsia="Times New Roman" w:hAnsi="Arial" w:cs="Arial"/>
              <w:b/>
              <w:color w:val="000000"/>
              <w:lang w:eastAsia="fr-FR"/>
            </w:rPr>
            <w:t xml:space="preserve">        </w:t>
          </w:r>
          <w:r w:rsidR="00CF5EBD">
            <w:rPr>
              <w:rFonts w:ascii="Arial" w:eastAsia="Times New Roman" w:hAnsi="Arial" w:cs="Arial"/>
              <w:b/>
              <w:color w:val="000000"/>
              <w:lang w:eastAsia="fr-FR"/>
            </w:rPr>
            <w:t xml:space="preserve"> </w:t>
          </w:r>
        </w:sdtContent>
      </w:sdt>
      <w:r w:rsidRPr="00EF1D31">
        <w:rPr>
          <w:rFonts w:ascii="Arial" w:eastAsia="Times New Roman" w:hAnsi="Arial" w:cs="Arial"/>
          <w:b/>
          <w:color w:val="000000"/>
          <w:lang w:eastAsia="fr-FR"/>
        </w:rPr>
        <w:t>€</w:t>
      </w:r>
      <w:r w:rsidR="008F7FB3">
        <w:rPr>
          <w:rFonts w:ascii="Arial" w:eastAsia="Times New Roman" w:hAnsi="Arial" w:cs="Arial"/>
          <w:b/>
          <w:color w:val="000000"/>
          <w:lang w:eastAsia="fr-FR"/>
        </w:rPr>
        <w:t xml:space="preserve"> (Total A+B)</w:t>
      </w:r>
    </w:p>
    <w:p w14:paraId="6DF65968" w14:textId="77777777" w:rsidR="00FD6333" w:rsidRPr="00520345" w:rsidRDefault="00FD6333" w:rsidP="00FD6333">
      <w:pPr>
        <w:tabs>
          <w:tab w:val="left" w:pos="360"/>
        </w:tabs>
        <w:spacing w:after="0" w:line="240" w:lineRule="auto"/>
        <w:ind w:left="502"/>
        <w:rPr>
          <w:rFonts w:ascii="Arial" w:eastAsia="Times New Roman" w:hAnsi="Arial" w:cs="Arial"/>
          <w:b/>
          <w:color w:val="000000"/>
          <w:lang w:eastAsia="fr-FR"/>
        </w:rPr>
      </w:pPr>
    </w:p>
    <w:p w14:paraId="1ED0E9A3" w14:textId="77777777" w:rsidR="00FD6333" w:rsidRPr="009336F6" w:rsidRDefault="00FD6333" w:rsidP="007F1AED">
      <w:pPr>
        <w:tabs>
          <w:tab w:val="left" w:pos="360"/>
        </w:tabs>
        <w:spacing w:after="0" w:line="240" w:lineRule="auto"/>
        <w:ind w:left="502"/>
        <w:jc w:val="center"/>
        <w:rPr>
          <w:rFonts w:ascii="Arial" w:eastAsia="Times New Roman" w:hAnsi="Arial" w:cs="Arial"/>
          <w:b/>
          <w:color w:val="000000"/>
          <w:lang w:eastAsia="fr-FR"/>
        </w:rPr>
      </w:pPr>
    </w:p>
    <w:bookmarkEnd w:id="0"/>
    <w:p w14:paraId="4F9FD99F" w14:textId="77777777" w:rsidR="00C24DC7" w:rsidRDefault="00C24DC7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26C8692" w14:textId="77777777" w:rsidR="00952893" w:rsidRPr="005B7D44" w:rsidRDefault="00952893" w:rsidP="00952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subventions exceptionnelles, merci de compléter l’annexe spécifique.</w:t>
      </w:r>
    </w:p>
    <w:p w14:paraId="587378C3" w14:textId="77777777" w:rsidR="00952893" w:rsidRPr="005B7D44" w:rsidRDefault="00952893" w:rsidP="00952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noter, les subventions exceptionnelles pourront faire l’objet d’une demande spécifique en cours d’année.</w:t>
      </w:r>
    </w:p>
    <w:p w14:paraId="60ECB5FE" w14:textId="77777777" w:rsidR="00952893" w:rsidRDefault="00952893" w:rsidP="00952893">
      <w:pPr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40EB35A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3037AFA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791CF9D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5FD6B18B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A6616D5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986D474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54912F45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0CF4EB2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C0ADA55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1766B64A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5A6BEC54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9563C3C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C51D54F" w14:textId="77777777" w:rsidR="00361A49" w:rsidRDefault="00361A49" w:rsidP="005B7D44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A71404B" w14:textId="77777777" w:rsidR="00361A49" w:rsidRPr="005B7D44" w:rsidRDefault="00361A49" w:rsidP="005B7D44">
      <w:pPr>
        <w:rPr>
          <w:rFonts w:ascii="Arial" w:hAnsi="Arial" w:cs="Arial"/>
        </w:rPr>
      </w:pPr>
    </w:p>
    <w:p w14:paraId="15BC5C2F" w14:textId="77777777" w:rsidR="00C24DC7" w:rsidRPr="005B7D44" w:rsidRDefault="00C24DC7" w:rsidP="005B7D44">
      <w:pPr>
        <w:rPr>
          <w:rFonts w:ascii="Arial" w:hAnsi="Arial" w:cs="Arial"/>
        </w:rPr>
      </w:pPr>
    </w:p>
    <w:p w14:paraId="76292FDE" w14:textId="77777777" w:rsidR="003B7D48" w:rsidRDefault="003B7D48"/>
    <w:p w14:paraId="251E4BB7" w14:textId="77777777" w:rsidR="00520345" w:rsidRDefault="000F0F41" w:rsidP="003C63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lastRenderedPageBreak/>
        <w:t>OBJECTIFS DE LA SAISON 2024/2025</w:t>
      </w:r>
    </w:p>
    <w:p w14:paraId="164B6CE5" w14:textId="77777777" w:rsidR="00F45FAB" w:rsidRPr="00F45FAB" w:rsidRDefault="00F45FAB" w:rsidP="00F45F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669D569E" w14:textId="77777777" w:rsidR="000F0F41" w:rsidRPr="00B4014A" w:rsidRDefault="000F0F41" w:rsidP="000F0F41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lang w:eastAsia="fr-FR"/>
        </w:rPr>
      </w:pPr>
    </w:p>
    <w:p w14:paraId="3D10EBE7" w14:textId="77777777" w:rsidR="000F0F41" w:rsidRPr="00B4014A" w:rsidRDefault="000F0F41" w:rsidP="000F0F41">
      <w:pPr>
        <w:spacing w:after="0" w:line="240" w:lineRule="auto"/>
        <w:rPr>
          <w:rFonts w:ascii="Arial" w:eastAsia="Times New Roman" w:hAnsi="Arial" w:cs="Arial"/>
          <w:b/>
          <w:bCs/>
          <w:noProof/>
          <w:lang w:eastAsia="fr-FR"/>
        </w:rPr>
      </w:pPr>
    </w:p>
    <w:p w14:paraId="4D36C419" w14:textId="77777777" w:rsidR="000F0F41" w:rsidRDefault="004D04F6" w:rsidP="000F0F41">
      <w:pPr>
        <w:spacing w:after="0" w:line="240" w:lineRule="auto"/>
        <w:rPr>
          <w:rFonts w:ascii="Arial" w:eastAsia="Times New Roman" w:hAnsi="Arial" w:cs="Arial"/>
          <w:b/>
          <w:bCs/>
          <w:noProof/>
          <w:lang w:eastAsia="fr-FR"/>
        </w:rPr>
      </w:pPr>
      <w:r w:rsidRPr="00B4014A">
        <w:rPr>
          <w:rFonts w:ascii="Arial" w:eastAsia="Times New Roman" w:hAnsi="Arial" w:cs="Arial"/>
          <w:b/>
          <w:bCs/>
          <w:noProof/>
          <w:lang w:eastAsia="fr-FR"/>
        </w:rPr>
        <w:t>Description du projet et des activités habituelles de votre organisme</w:t>
      </w:r>
      <w:r w:rsidR="00BC7FCE">
        <w:rPr>
          <w:rFonts w:ascii="Arial" w:eastAsia="Times New Roman" w:hAnsi="Arial" w:cs="Arial"/>
          <w:b/>
          <w:bCs/>
          <w:noProof/>
          <w:lang w:eastAsia="fr-FR"/>
        </w:rPr>
        <w:t> :</w:t>
      </w:r>
    </w:p>
    <w:p w14:paraId="490DE25A" w14:textId="77777777" w:rsidR="006C3433" w:rsidRDefault="006C3433" w:rsidP="006C343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34B1666C" w14:textId="77777777" w:rsidR="001152D7" w:rsidRPr="00F45FAB" w:rsidRDefault="001152D7" w:rsidP="001152D7">
      <w:pPr>
        <w:spacing w:after="0" w:line="240" w:lineRule="auto"/>
        <w:rPr>
          <w:rFonts w:ascii="Arial" w:eastAsia="Times New Roman" w:hAnsi="Arial" w:cs="Arial"/>
          <w:bCs/>
          <w:noProof/>
          <w:lang w:eastAsia="fr-FR"/>
        </w:rPr>
      </w:pPr>
    </w:p>
    <w:p w14:paraId="14B2FAE7" w14:textId="77777777" w:rsidR="001152D7" w:rsidRDefault="007026E0" w:rsidP="001152D7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F45FAB">
        <w:rPr>
          <w:rFonts w:ascii="Arial" w:eastAsia="Times New Roman" w:hAnsi="Arial" w:cs="Arial"/>
          <w:bCs/>
          <w:lang w:eastAsia="fr-FR"/>
        </w:rPr>
        <w:t>Contenus et objectifs d</w:t>
      </w:r>
      <w:r w:rsidR="002A7A04">
        <w:rPr>
          <w:rFonts w:ascii="Arial" w:eastAsia="Times New Roman" w:hAnsi="Arial" w:cs="Arial"/>
          <w:bCs/>
          <w:lang w:eastAsia="fr-FR"/>
        </w:rPr>
        <w:t>u projet de l’association</w:t>
      </w:r>
      <w:r w:rsidRPr="00F45FAB">
        <w:rPr>
          <w:rFonts w:ascii="Arial" w:eastAsia="Times New Roman" w:hAnsi="Arial" w:cs="Arial"/>
          <w:bCs/>
          <w:lang w:eastAsia="fr-FR"/>
        </w:rPr>
        <w:t xml:space="preserve"> : </w:t>
      </w:r>
    </w:p>
    <w:p w14:paraId="31503634" w14:textId="77777777" w:rsidR="00F45FAB" w:rsidRPr="00F45FAB" w:rsidRDefault="00F45FAB" w:rsidP="00F45FAB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sdt>
      <w:sdtPr>
        <w:rPr>
          <w:rFonts w:ascii="Arial" w:eastAsia="Times New Roman" w:hAnsi="Arial" w:cs="Arial"/>
          <w:lang w:eastAsia="fr-FR"/>
        </w:rPr>
        <w:id w:val="-1834294794"/>
        <w:placeholder>
          <w:docPart w:val="C92BFACFCC3948C5A186C611CA54AEF0"/>
        </w:placeholder>
        <w:showingPlcHdr/>
      </w:sdtPr>
      <w:sdtContent>
        <w:p w14:paraId="6D3C2AE6" w14:textId="77777777" w:rsidR="00F45FAB" w:rsidRDefault="00D75898" w:rsidP="00D75898">
          <w:pPr>
            <w:spacing w:after="0" w:line="240" w:lineRule="auto"/>
            <w:ind w:left="708"/>
            <w:rPr>
              <w:rFonts w:ascii="Arial" w:eastAsia="Times New Roman" w:hAnsi="Arial" w:cs="Arial"/>
              <w:bCs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3846BABB" w14:textId="77777777" w:rsidR="000E7669" w:rsidRDefault="000E7669" w:rsidP="00BC7FC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C767778" w14:textId="77777777" w:rsidR="000E7669" w:rsidRDefault="000E7669" w:rsidP="00BC7FC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7D200C6" w14:textId="77777777" w:rsidR="000E7669" w:rsidRDefault="000E7669" w:rsidP="00BC7FC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E747F07" w14:textId="77777777" w:rsidR="000E7669" w:rsidRDefault="000E7669" w:rsidP="00BC7FC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639F3E1" w14:textId="77777777" w:rsidR="000E7669" w:rsidRDefault="000E7669" w:rsidP="00BC7FC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184DCB65" w14:textId="77777777" w:rsidR="000E7669" w:rsidRPr="00F45FAB" w:rsidRDefault="000E7669" w:rsidP="00BC7FC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B808E32" w14:textId="77777777" w:rsidR="009F6ED5" w:rsidRPr="00F45FAB" w:rsidRDefault="009F6ED5" w:rsidP="009F6ED5">
      <w:pPr>
        <w:pStyle w:val="Paragraphedeliste"/>
        <w:rPr>
          <w:rFonts w:ascii="Arial" w:eastAsia="Times New Roman" w:hAnsi="Arial" w:cs="Arial"/>
          <w:bCs/>
          <w:lang w:eastAsia="fr-FR"/>
        </w:rPr>
      </w:pPr>
    </w:p>
    <w:p w14:paraId="0DDC1053" w14:textId="77777777" w:rsidR="009F6ED5" w:rsidRDefault="009F6ED5" w:rsidP="001152D7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F45FAB">
        <w:rPr>
          <w:rFonts w:ascii="Arial" w:eastAsia="Times New Roman" w:hAnsi="Arial" w:cs="Arial"/>
          <w:bCs/>
          <w:lang w:eastAsia="fr-FR"/>
        </w:rPr>
        <w:t>Objectifs sportifs</w:t>
      </w:r>
      <w:r w:rsidR="00F45FAB">
        <w:rPr>
          <w:rFonts w:ascii="Arial" w:eastAsia="Times New Roman" w:hAnsi="Arial" w:cs="Arial"/>
          <w:bCs/>
          <w:lang w:eastAsia="fr-FR"/>
        </w:rPr>
        <w:t> :</w:t>
      </w:r>
    </w:p>
    <w:p w14:paraId="4E6AF2E1" w14:textId="77777777" w:rsidR="00D75898" w:rsidRDefault="00D75898" w:rsidP="00D75898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sdt>
      <w:sdtPr>
        <w:rPr>
          <w:rFonts w:ascii="Arial" w:eastAsia="Times New Roman" w:hAnsi="Arial" w:cs="Arial"/>
          <w:lang w:eastAsia="fr-FR"/>
        </w:rPr>
        <w:id w:val="1477567824"/>
        <w:placeholder>
          <w:docPart w:val="7F409810434244129F2F35DF80A9C5AA"/>
        </w:placeholder>
        <w:showingPlcHdr/>
      </w:sdtPr>
      <w:sdtContent>
        <w:p w14:paraId="77F47A73" w14:textId="77777777" w:rsidR="00D75898" w:rsidRDefault="00D75898" w:rsidP="00D75898">
          <w:pPr>
            <w:spacing w:after="0" w:line="240" w:lineRule="auto"/>
            <w:ind w:left="360" w:firstLine="348"/>
            <w:rPr>
              <w:rFonts w:ascii="Arial" w:eastAsia="Times New Roman" w:hAnsi="Arial" w:cs="Arial"/>
              <w:bCs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790A9060" w14:textId="77777777" w:rsidR="00F45FAB" w:rsidRPr="00F45FAB" w:rsidRDefault="00F45FAB" w:rsidP="00F45FAB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2551A3CB" w14:textId="77777777" w:rsidR="00F45FAB" w:rsidRDefault="00F45FAB" w:rsidP="00F45FAB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48057265" w14:textId="77777777" w:rsidR="00AF18F1" w:rsidRDefault="00AF18F1" w:rsidP="00AF18F1">
      <w:pPr>
        <w:pStyle w:val="Paragraphedeliste"/>
        <w:rPr>
          <w:rFonts w:ascii="Arial" w:eastAsia="Times New Roman" w:hAnsi="Arial" w:cs="Arial"/>
          <w:bCs/>
          <w:lang w:eastAsia="fr-FR"/>
        </w:rPr>
      </w:pPr>
    </w:p>
    <w:p w14:paraId="140269C1" w14:textId="77777777" w:rsidR="00D75898" w:rsidRDefault="00D75898" w:rsidP="00AF18F1">
      <w:pPr>
        <w:pStyle w:val="Paragraphedeliste"/>
        <w:rPr>
          <w:rFonts w:ascii="Arial" w:eastAsia="Times New Roman" w:hAnsi="Arial" w:cs="Arial"/>
          <w:bCs/>
          <w:lang w:eastAsia="fr-FR"/>
        </w:rPr>
      </w:pPr>
    </w:p>
    <w:p w14:paraId="3B9FDB85" w14:textId="77777777" w:rsidR="00D75898" w:rsidRDefault="00D75898" w:rsidP="00AF18F1">
      <w:pPr>
        <w:pStyle w:val="Paragraphedeliste"/>
        <w:rPr>
          <w:rFonts w:ascii="Arial" w:eastAsia="Times New Roman" w:hAnsi="Arial" w:cs="Arial"/>
          <w:bCs/>
          <w:lang w:eastAsia="fr-FR"/>
        </w:rPr>
      </w:pPr>
    </w:p>
    <w:p w14:paraId="7EB53EF3" w14:textId="77777777" w:rsidR="00D75898" w:rsidRPr="00F45FAB" w:rsidRDefault="00D75898" w:rsidP="00AF18F1">
      <w:pPr>
        <w:pStyle w:val="Paragraphedeliste"/>
        <w:rPr>
          <w:rFonts w:ascii="Arial" w:eastAsia="Times New Roman" w:hAnsi="Arial" w:cs="Arial"/>
          <w:bCs/>
          <w:lang w:eastAsia="fr-FR"/>
        </w:rPr>
      </w:pPr>
    </w:p>
    <w:p w14:paraId="0A3CF4FB" w14:textId="77777777" w:rsidR="00AF18F1" w:rsidRDefault="00AF18F1" w:rsidP="00AF18F1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251FD0">
        <w:rPr>
          <w:rFonts w:ascii="Arial" w:eastAsia="Times New Roman" w:hAnsi="Arial" w:cs="Arial"/>
          <w:bCs/>
          <w:lang w:eastAsia="fr-FR"/>
        </w:rPr>
        <w:t>Objectifs financiers (ex : nouvelles activités proposées, nouveau montant de cotisation, variation prévisible du nombre d’adhérents, gestion de la trésorerie…)</w:t>
      </w:r>
      <w:r w:rsidR="00E44E33">
        <w:rPr>
          <w:rFonts w:ascii="Arial" w:eastAsia="Times New Roman" w:hAnsi="Arial" w:cs="Arial"/>
          <w:bCs/>
          <w:lang w:eastAsia="fr-FR"/>
        </w:rPr>
        <w:t> :</w:t>
      </w:r>
    </w:p>
    <w:p w14:paraId="5F8EE8AB" w14:textId="77777777" w:rsidR="002A7A04" w:rsidRDefault="002A7A04" w:rsidP="002A7A04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880DDC3" w14:textId="77777777" w:rsidR="002A7A04" w:rsidRDefault="002A7A04" w:rsidP="002A7A04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sdt>
      <w:sdtPr>
        <w:rPr>
          <w:rFonts w:ascii="Arial" w:eastAsia="Times New Roman" w:hAnsi="Arial" w:cs="Arial"/>
          <w:lang w:eastAsia="fr-FR"/>
        </w:rPr>
        <w:id w:val="-1958633868"/>
        <w:placeholder>
          <w:docPart w:val="FAEB9517FF844B799C51E473B4AA3AA8"/>
        </w:placeholder>
        <w:showingPlcHdr/>
      </w:sdtPr>
      <w:sdtContent>
        <w:p w14:paraId="52C83C0F" w14:textId="77777777" w:rsidR="00815322" w:rsidRPr="00251FD0" w:rsidRDefault="00815322" w:rsidP="00815322">
          <w:pPr>
            <w:spacing w:after="0" w:line="240" w:lineRule="auto"/>
            <w:ind w:left="708"/>
            <w:rPr>
              <w:rFonts w:ascii="Arial" w:eastAsia="Times New Roman" w:hAnsi="Arial" w:cs="Arial"/>
              <w:bCs/>
              <w:lang w:eastAsia="fr-FR"/>
            </w:rPr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66B4EA75" w14:textId="77777777" w:rsidR="00AF18F1" w:rsidRPr="00F45FAB" w:rsidRDefault="00AF18F1" w:rsidP="00F45FAB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459370A2" w14:textId="77777777" w:rsidR="00812729" w:rsidRDefault="00812729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4454C06E" w14:textId="77777777" w:rsidR="00815322" w:rsidRDefault="00815322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267240A" w14:textId="77777777" w:rsidR="00815322" w:rsidRDefault="00815322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49DE5293" w14:textId="77777777" w:rsidR="00815322" w:rsidRDefault="00815322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1129B0E" w14:textId="77777777" w:rsidR="00815322" w:rsidRPr="00F45FAB" w:rsidRDefault="00815322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1D36E21" w14:textId="77777777" w:rsidR="005D49D2" w:rsidRPr="00F45FAB" w:rsidRDefault="005D49D2" w:rsidP="005D49D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734E68B" w14:textId="77777777" w:rsidR="006C3433" w:rsidRPr="00F45FAB" w:rsidRDefault="006E5435" w:rsidP="006C3433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F45FAB">
        <w:rPr>
          <w:rFonts w:ascii="Arial" w:eastAsia="Times New Roman" w:hAnsi="Arial" w:cs="Arial"/>
          <w:bCs/>
          <w:lang w:eastAsia="fr-FR"/>
        </w:rPr>
        <w:t xml:space="preserve">Méthode d’évaluation </w:t>
      </w:r>
      <w:r w:rsidR="00F45FAB" w:rsidRPr="00F45FAB">
        <w:rPr>
          <w:rFonts w:ascii="Arial" w:eastAsia="Times New Roman" w:hAnsi="Arial" w:cs="Arial"/>
          <w:bCs/>
          <w:lang w:eastAsia="fr-FR"/>
        </w:rPr>
        <w:t xml:space="preserve">prévue pour </w:t>
      </w:r>
      <w:r w:rsidR="002A7A04">
        <w:rPr>
          <w:rFonts w:ascii="Arial" w:eastAsia="Times New Roman" w:hAnsi="Arial" w:cs="Arial"/>
          <w:bCs/>
          <w:lang w:eastAsia="fr-FR"/>
        </w:rPr>
        <w:t>le projet</w:t>
      </w:r>
      <w:r w:rsidR="00F45FAB" w:rsidRPr="00F45FAB">
        <w:rPr>
          <w:rFonts w:ascii="Arial" w:eastAsia="Times New Roman" w:hAnsi="Arial" w:cs="Arial"/>
          <w:bCs/>
          <w:lang w:eastAsia="fr-FR"/>
        </w:rPr>
        <w:t xml:space="preserve"> (pour une subvention de fonctionnement)</w:t>
      </w:r>
      <w:r w:rsidR="00F45FAB">
        <w:rPr>
          <w:rFonts w:ascii="Arial" w:eastAsia="Times New Roman" w:hAnsi="Arial" w:cs="Arial"/>
          <w:bCs/>
          <w:lang w:eastAsia="fr-FR"/>
        </w:rPr>
        <w:t> :</w:t>
      </w:r>
    </w:p>
    <w:p w14:paraId="237D3465" w14:textId="77777777" w:rsidR="006C3433" w:rsidRPr="006C3433" w:rsidRDefault="006C3433" w:rsidP="006C343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sdt>
      <w:sdtPr>
        <w:id w:val="-330294756"/>
        <w:placeholder>
          <w:docPart w:val="634E12B63C254743945434BCFECA8678"/>
        </w:placeholder>
        <w:showingPlcHdr/>
      </w:sdtPr>
      <w:sdtContent>
        <w:p w14:paraId="154FCEA0" w14:textId="77777777" w:rsidR="00520345" w:rsidRDefault="00815322" w:rsidP="00815322">
          <w:pPr>
            <w:ind w:left="708"/>
          </w:pPr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31B691FD" w14:textId="77777777" w:rsidR="00F45FAB" w:rsidRDefault="00F45FAB"/>
    <w:p w14:paraId="440B63C9" w14:textId="77777777" w:rsidR="00377827" w:rsidRDefault="00377827"/>
    <w:p w14:paraId="03FFFDCD" w14:textId="77777777" w:rsidR="001F65B3" w:rsidRDefault="001F65B3"/>
    <w:p w14:paraId="0EB8448B" w14:textId="77777777" w:rsidR="00707F7A" w:rsidRDefault="00707F7A" w:rsidP="00707F7A">
      <w:pPr>
        <w:spacing w:after="0" w:line="240" w:lineRule="auto"/>
      </w:pPr>
      <w:bookmarkStart w:id="2" w:name="_Hlk157440801"/>
    </w:p>
    <w:p w14:paraId="4E2A3C45" w14:textId="77777777" w:rsidR="00707F7A" w:rsidRDefault="00707F7A" w:rsidP="00707F7A">
      <w:pPr>
        <w:spacing w:after="0" w:line="240" w:lineRule="auto"/>
      </w:pPr>
    </w:p>
    <w:p w14:paraId="4557109D" w14:textId="77777777" w:rsidR="00707F7A" w:rsidRDefault="00707F7A" w:rsidP="00707F7A">
      <w:pPr>
        <w:spacing w:after="0" w:line="240" w:lineRule="auto"/>
      </w:pPr>
    </w:p>
    <w:p w14:paraId="38251FF1" w14:textId="77777777" w:rsidR="00707F7A" w:rsidRPr="00FF246D" w:rsidRDefault="00707F7A" w:rsidP="00FF246D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u w:val="single"/>
          <w:lang w:eastAsia="fr-FR"/>
        </w:rPr>
      </w:pPr>
      <w:r w:rsidRPr="00FF246D">
        <w:rPr>
          <w:rFonts w:ascii="Arial" w:eastAsia="Times New Roman" w:hAnsi="Arial" w:cs="Arial"/>
          <w:b/>
          <w:bCs/>
          <w:color w:val="00ABA4"/>
          <w:u w:val="single"/>
          <w:lang w:eastAsia="fr-FR"/>
        </w:rPr>
        <w:lastRenderedPageBreak/>
        <w:t xml:space="preserve">COMPTE DE RESULTAT DE L’ASSOCIATION – Exercice </w:t>
      </w:r>
      <w:sdt>
        <w:sdtPr>
          <w:rPr>
            <w:rFonts w:ascii="Arial" w:eastAsia="Times New Roman" w:hAnsi="Arial" w:cs="Arial"/>
            <w:b/>
            <w:bCs/>
            <w:color w:val="00ABA4"/>
            <w:u w:val="single"/>
            <w:lang w:eastAsia="fr-FR"/>
          </w:rPr>
          <w:id w:val="-472598652"/>
          <w:placeholder>
            <w:docPart w:val="882B971DD6AB42F6B5C92F0DA0AAAF97"/>
          </w:placeholder>
        </w:sdtPr>
        <w:sdtContent>
          <w:r w:rsidRPr="00FF246D">
            <w:rPr>
              <w:rFonts w:ascii="Arial" w:eastAsia="Times New Roman" w:hAnsi="Arial" w:cs="Arial"/>
              <w:b/>
              <w:bCs/>
              <w:color w:val="00ABA4"/>
              <w:u w:val="single"/>
              <w:lang w:eastAsia="fr-FR"/>
            </w:rPr>
            <w:t>–</w:t>
          </w:r>
        </w:sdtContent>
      </w:sdt>
    </w:p>
    <w:p w14:paraId="03473047" w14:textId="77777777" w:rsidR="008822EE" w:rsidRDefault="008822EE" w:rsidP="008822EE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D13D175" w14:textId="77777777" w:rsidR="008822EE" w:rsidRPr="004E03FB" w:rsidRDefault="008822EE" w:rsidP="008822EE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03FB">
        <w:rPr>
          <w:rFonts w:ascii="Arial" w:eastAsia="Times New Roman" w:hAnsi="Arial" w:cs="Arial"/>
          <w:sz w:val="20"/>
          <w:szCs w:val="20"/>
          <w:lang w:eastAsia="fr-FR"/>
        </w:rPr>
        <w:t xml:space="preserve">Préciser si compte de résultat en cours de validation :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207379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fr-FR"/>
        </w:rPr>
        <w:t xml:space="preserve"> Oui     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99441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tbl>
      <w:tblPr>
        <w:tblpPr w:leftFromText="141" w:rightFromText="141" w:vertAnchor="text" w:horzAnchor="margin" w:tblpY="90"/>
        <w:tblW w:w="97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9"/>
        <w:gridCol w:w="1418"/>
        <w:gridCol w:w="1276"/>
        <w:gridCol w:w="2651"/>
        <w:gridCol w:w="1067"/>
        <w:gridCol w:w="1141"/>
      </w:tblGrid>
      <w:tr w:rsidR="00FF246D" w:rsidRPr="002D0C19" w14:paraId="54D6D2BE" w14:textId="77777777" w:rsidTr="00FF246D">
        <w:trPr>
          <w:trHeight w:val="371"/>
        </w:trPr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576227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DEPENSES    </w:t>
            </w: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MONTANT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5D4B2F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EXERCICE N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591A1BD2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EXERCICE N-1</w:t>
            </w:r>
          </w:p>
        </w:tc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AA27A5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RECETTES </w:t>
            </w:r>
          </w:p>
          <w:p w14:paraId="6FBFD568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MONTANT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6AE946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EXERCICE N 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83EAE2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EXERCICE N-1</w:t>
            </w:r>
          </w:p>
        </w:tc>
      </w:tr>
      <w:tr w:rsidR="00FF246D" w:rsidRPr="002D0C19" w14:paraId="196F9D21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5F9991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60-Achats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052381904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E9321A5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1898863671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D7EAC34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FA12B12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70-Ventes de produits et prestations de service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477694307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4FE25D5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334221089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4FE437B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395CFFDC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EBAD7D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Achats de matières et fournitures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715075415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16B7E96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-866902120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3E402BA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49894A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265851896"/>
            <w:placeholder>
              <w:docPart w:val="882B971DD6AB42F6B5C92F0DA0AAAF97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924AF0E" w14:textId="77777777" w:rsidR="00FF246D" w:rsidRPr="005C044C" w:rsidRDefault="007B66A9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862720223"/>
            <w:placeholder>
              <w:docPart w:val="882B971DD6AB42F6B5C92F0DA0AAAF97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1F5C7764" w14:textId="77777777" w:rsidR="00FF246D" w:rsidRPr="005C044C" w:rsidRDefault="007B66A9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0439D1B3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D06E2B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 xml:space="preserve">Eau / gaz / électricité, </w:t>
            </w:r>
            <w:r>
              <w:rPr>
                <w:rFonts w:ascii="Arial" w:hAnsi="Arial" w:cs="Arial"/>
                <w:sz w:val="14"/>
                <w:szCs w:val="14"/>
              </w:rPr>
              <w:t>etc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48426346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A1F39E5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318970562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AFCCA9A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F54991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1285578510"/>
            <w:placeholder>
              <w:docPart w:val="882B971DD6AB42F6B5C92F0DA0AAAF97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3140E6E" w14:textId="77777777" w:rsidR="00FF246D" w:rsidRPr="005C044C" w:rsidRDefault="007B66A9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350235266"/>
            <w:placeholder>
              <w:docPart w:val="882B971DD6AB42F6B5C92F0DA0AAAF97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37A41C5" w14:textId="77777777" w:rsidR="00FF246D" w:rsidRPr="005C044C" w:rsidRDefault="007B66A9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52AEF3C4" w14:textId="77777777" w:rsidTr="00FF246D">
        <w:trPr>
          <w:trHeight w:val="196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2E7D2B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Autres fournitures (à préciser 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2004707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784BCDA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515854856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A4DD60E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19AF47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1527715344"/>
            <w:placeholder>
              <w:docPart w:val="882B971DD6AB42F6B5C92F0DA0AAAF97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F66089E" w14:textId="77777777" w:rsidR="00FF246D" w:rsidRPr="005C044C" w:rsidRDefault="007B66A9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625234915"/>
            <w:placeholder>
              <w:docPart w:val="882B971DD6AB42F6B5C92F0DA0AAAF97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865565D" w14:textId="77777777" w:rsidR="00FF246D" w:rsidRPr="005C044C" w:rsidRDefault="007B66A9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626F0CC7" w14:textId="77777777" w:rsidTr="00FF246D">
        <w:trPr>
          <w:trHeight w:val="185"/>
        </w:trPr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CA9912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35F0C7A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6E5BFF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CBF789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638266173"/>
            <w:placeholder>
              <w:docPart w:val="882B971DD6AB42F6B5C92F0DA0AAAF97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FE441EC" w14:textId="77777777" w:rsidR="00FF246D" w:rsidRPr="005C044C" w:rsidRDefault="007B66A9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727031987"/>
            <w:placeholder>
              <w:docPart w:val="882B971DD6AB42F6B5C92F0DA0AAAF97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2C1DE05" w14:textId="77777777" w:rsidR="00FF246D" w:rsidRPr="005C044C" w:rsidRDefault="007B66A9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39C9936B" w14:textId="77777777" w:rsidTr="00FF246D">
        <w:trPr>
          <w:trHeight w:val="174"/>
        </w:trPr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4A1984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61-Services extérieurs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516295795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AC1CB07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4846816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7967880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999FBD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91FC51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895D36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0CA286F1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294F8F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Locations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02862748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CDDD2B4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282693697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4E90E3F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D44BF8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735511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933D46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50CD1C39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1F7D3A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Entretien et réparation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576208762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D140452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865431523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3F686FF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A5A9DF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72A38F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F96CBB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21B39C30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C08BD3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Assurance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76901871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0C104AD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364366648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7DD57AF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79B190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74-Subventions d'exploitation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12612324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49DA4C0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76523936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EC61F82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5FFB3AD2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7BAEBD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Documentation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121256071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DEB3F35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616370755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4E4B717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50A7DF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Eta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775227898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24510E5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157921759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1EA5F6D6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29B4FFA6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0C6447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6FD767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A75B91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7098A6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CNDS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386718831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49D0360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869408059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6976971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0EB4240A" w14:textId="77777777" w:rsidTr="00FF246D">
        <w:trPr>
          <w:trHeight w:val="246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C056DA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D0B0FA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22411C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28A44B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Conseil régional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5981291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43391E8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308984354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971681D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2D63F8F6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FD73EB8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8DDD53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70BA1B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A06882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Conseil départemental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976570585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7D6471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775010637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2727E4B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1078D080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52B6A1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62 – Autres services extérieurs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36563843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3352058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650984151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826B280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9AACDF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Ville du Haillan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388878761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BE6AEB8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430032796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BC99C2A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1FA924F5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E37ECB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Rémunération inter. et honoraires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4867585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383DF62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93870249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51D5777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1B15829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Emploi et formation professionnelle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506635274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B8FCDFA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68196663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6DDA254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01A0F9D1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6FB9B4A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Publicité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48582500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D8144A1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9210524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1332B573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67B20E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Organismes semi-publics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12724913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4267C2E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714813539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376DA4A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572DC0FA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79C6B7E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Déplacement, missions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504446647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6D48CD3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491867937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32B6E02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27FB60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Caisse d’Allocations Familiales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767665674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CE351A3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97719015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7BFE12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24874098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15123EB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Services bancaires</w:t>
            </w:r>
            <w:r>
              <w:rPr>
                <w:rFonts w:ascii="Arial" w:hAnsi="Arial" w:cs="Arial"/>
                <w:sz w:val="14"/>
                <w:szCs w:val="14"/>
              </w:rPr>
              <w:t>, autres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350113477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0DBB3D4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2136012034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78EB477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AE1B29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 xml:space="preserve">Caisse des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5C044C">
              <w:rPr>
                <w:rFonts w:ascii="Arial" w:hAnsi="Arial" w:cs="Arial"/>
                <w:sz w:val="14"/>
                <w:szCs w:val="14"/>
              </w:rPr>
              <w:t>épôts et Consignations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53699369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A54DD3E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462394089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4B87C5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03368B7B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C5CE06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7DAEF9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AE446D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83C565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Aides sociales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2970245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0386538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933422782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E8FF1A8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141F9261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E91B22B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63-Impôts et taxes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980292096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66CF637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01804292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D2E573F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D5FFBA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Aides privées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017884609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DC05585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88092806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69D85B6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2C44105D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3F3F13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Taxes sur les salaires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93751504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763795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860734879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E32FCB7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515A07E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303232411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9BADB77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430086908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08227F7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23882F63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348D43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Autres impôts et taxes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715071127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D1C1622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15345223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198A0B8B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E98A44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D6A4A71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B68E92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3E354E3C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8EB338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F7E4569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398D5B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CF0CF74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533E21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83392D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49FCC744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073A4D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64-Charges de personnel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37917614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654620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964145766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E41A060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B26A0C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9B5322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D11419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7C47CC2A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17560C9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Rémunérations des personnels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382058839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F0EB3C6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-240711947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213619D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94893A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617FA3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6A7CEF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2E9C377D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706450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Charges sociales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21683988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7C5310C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992703999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2F766FD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36B247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623ABE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74598C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5076E018" w14:textId="77777777" w:rsidTr="00FF246D">
        <w:trPr>
          <w:trHeight w:val="280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0971FB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Autres charges sociales (à préciser)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08281658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7666D2C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311034350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F76F34C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1607AEF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58F1E1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43EA0E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1BAEC6CC" w14:textId="77777777" w:rsidTr="00FF246D">
        <w:trPr>
          <w:trHeight w:val="371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7FDDB8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65-Autres charges de gestion courante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12325747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369D65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-857728493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E5113EF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769E8D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75-Autres produits de gestion courante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81199951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CAD6230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5493913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129C928C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11F934A0" w14:textId="77777777" w:rsidTr="00FF246D">
        <w:trPr>
          <w:trHeight w:val="150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0D53F5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Frais fédéraux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936201715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95A9B4B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1575241301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4047C6A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25C520" w14:textId="77777777" w:rsidR="00FF246D" w:rsidRPr="00541D57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D57">
              <w:rPr>
                <w:rFonts w:ascii="Arial" w:hAnsi="Arial" w:cs="Arial"/>
                <w:sz w:val="14"/>
                <w:szCs w:val="14"/>
              </w:rPr>
              <w:t>Cotisations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22115603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3083592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48483898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CFBC674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246C4E5E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064987F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Organisation de manifestations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69563426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E3B06B8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-746254092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97D9EBB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3F3642" w14:textId="77777777" w:rsidR="00FF246D" w:rsidRPr="00317014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7014">
              <w:rPr>
                <w:rFonts w:ascii="Arial" w:hAnsi="Arial" w:cs="Arial"/>
                <w:sz w:val="14"/>
                <w:szCs w:val="14"/>
              </w:rPr>
              <w:t>Sponsoring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72806378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B11895F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153761369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ACFE40B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0E39C894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0733DA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5D2BE1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692FFA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62707A" w14:textId="77777777" w:rsidR="00FF246D" w:rsidRPr="00317014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Recettes des manifestations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099380840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F81A5F3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093014731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BC84CDF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383C0A34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D086C4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66-Charges financières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75255295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FCF0577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11113172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4116E2A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BC031F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76-Produits financiers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120334649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6D08924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982128342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929EB7D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50B9E024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604707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sz w:val="14"/>
                <w:szCs w:val="14"/>
              </w:rPr>
              <w:t>Intérêts des emprunts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336697248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291C516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1159958822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D42CC6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A8B5E1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565B7E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00DA0D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46D" w:rsidRPr="002D0C19" w14:paraId="2BE44084" w14:textId="77777777" w:rsidTr="00FF246D">
        <w:trPr>
          <w:trHeight w:val="412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D8A07F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67-Charges exceptionnelles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349481003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291CC53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1493452676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E588218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838272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77- Produits exceptionnels (subvention d’équilibre, autres produits exceptionnels)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72790627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430444D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960558092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AB92598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160864BA" w14:textId="77777777" w:rsidTr="00FF246D">
        <w:trPr>
          <w:trHeight w:val="174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8BCB03" w14:textId="77777777" w:rsidR="00FF246D" w:rsidRPr="005C044C" w:rsidRDefault="00FF246D" w:rsidP="00FF246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68-Dotation aux amortissements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61602707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3F821BD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2094509542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132F5A6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06BEA9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78-Reprises sur amortissements et provisions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578743635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CCD660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873409397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ED03EDB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11CC6940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0CEF23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Total Charges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28615773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A3EFB11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-1547823585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D327D7C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04F4BC" w14:textId="77777777" w:rsidR="00FF246D" w:rsidRPr="005C044C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044C">
              <w:rPr>
                <w:rFonts w:ascii="Arial" w:hAnsi="Arial" w:cs="Arial"/>
                <w:b/>
                <w:bCs/>
                <w:sz w:val="14"/>
                <w:szCs w:val="14"/>
              </w:rPr>
              <w:t>Total Produits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45102896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A2D9F58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69264861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346E502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12AC853B" w14:textId="77777777" w:rsidTr="00FF246D">
        <w:trPr>
          <w:trHeight w:val="185"/>
        </w:trPr>
        <w:tc>
          <w:tcPr>
            <w:tcW w:w="2199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EE88D3" w14:textId="77777777" w:rsidR="00FF246D" w:rsidRPr="00E079E0" w:rsidRDefault="00FF246D" w:rsidP="00FF246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9E0">
              <w:rPr>
                <w:rFonts w:ascii="Arial" w:hAnsi="Arial" w:cs="Arial"/>
                <w:b/>
                <w:bCs/>
                <w:sz w:val="18"/>
                <w:szCs w:val="18"/>
              </w:rPr>
              <w:t>SOLDE CREDITEUR (bénéfice)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42344105"/>
            <w:placeholder>
              <w:docPart w:val="74DD13195364453AB7D204CE85FFAFD8"/>
            </w:placeholder>
          </w:sdtPr>
          <w:sdtContent>
            <w:tc>
              <w:tcPr>
                <w:tcW w:w="1418" w:type="dxa"/>
                <w:tcBorders>
                  <w:lef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F03F8EA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-1758968120"/>
            <w:placeholder>
              <w:docPart w:val="74DD13195364453AB7D204CE85FFAFD8"/>
            </w:placeholder>
          </w:sdtPr>
          <w:sdtContent>
            <w:tc>
              <w:tcPr>
                <w:tcW w:w="1276" w:type="dxa"/>
                <w:tcBorders>
                  <w:left w:val="single" w:sz="2" w:space="0" w:color="000001"/>
                  <w:right w:val="single" w:sz="2" w:space="0" w:color="000001"/>
                </w:tcBorders>
              </w:tcPr>
              <w:p w14:paraId="5671294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265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49AE29" w14:textId="77777777" w:rsidR="00FF246D" w:rsidRPr="00E079E0" w:rsidRDefault="00FF246D" w:rsidP="00FF246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9E0">
              <w:rPr>
                <w:rFonts w:ascii="Arial" w:hAnsi="Arial" w:cs="Arial"/>
                <w:b/>
                <w:bCs/>
                <w:sz w:val="18"/>
                <w:szCs w:val="18"/>
              </w:rPr>
              <w:t>SOLDE DEBITEUR (perte)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8687671"/>
            <w:placeholder>
              <w:docPart w:val="74DD13195364453AB7D204CE85FFAFD8"/>
            </w:placeholder>
          </w:sdtPr>
          <w:sdtContent>
            <w:tc>
              <w:tcPr>
                <w:tcW w:w="1067" w:type="dxa"/>
                <w:tcBorders>
                  <w:left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BAB3029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572940392"/>
            <w:placeholder>
              <w:docPart w:val="74DD13195364453AB7D204CE85FFAFD8"/>
            </w:placeholder>
          </w:sdtPr>
          <w:sdtContent>
            <w:tc>
              <w:tcPr>
                <w:tcW w:w="1141" w:type="dxa"/>
                <w:tcBorders>
                  <w:left w:val="single" w:sz="2" w:space="0" w:color="000001"/>
                  <w:right w:val="single" w:sz="2" w:space="0" w:color="000001"/>
                </w:tcBorders>
              </w:tcPr>
              <w:p w14:paraId="716389DB" w14:textId="77777777" w:rsidR="00FF246D" w:rsidRPr="005C044C" w:rsidRDefault="00FF246D" w:rsidP="00FF246D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FF246D" w:rsidRPr="002D0C19" w14:paraId="68C7F86F" w14:textId="77777777" w:rsidTr="00FF246D">
        <w:trPr>
          <w:trHeight w:val="185"/>
        </w:trPr>
        <w:tc>
          <w:tcPr>
            <w:tcW w:w="9752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F7FE6D8" w14:textId="77777777" w:rsidR="00FF246D" w:rsidRPr="00A81BA6" w:rsidRDefault="00FF246D" w:rsidP="00FF246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A81B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subvention municipale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…………….</w:t>
            </w:r>
            <w:r w:rsidRPr="00A81B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 représente …………………… % du total des produit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bookmarkEnd w:id="2"/>
    </w:tbl>
    <w:p w14:paraId="5A929FDA" w14:textId="77777777" w:rsidR="00EE550C" w:rsidRDefault="00EE550C" w:rsidP="0B0274A0"/>
    <w:p w14:paraId="460B4CC1" w14:textId="77777777" w:rsidR="00F45FAB" w:rsidRPr="00815322" w:rsidRDefault="00F45FAB" w:rsidP="003C63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 w:rsidRPr="00815322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BUDGET PREVISIONNEL</w:t>
      </w:r>
      <w:r w:rsidR="00A5132F" w:rsidRPr="00815322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 xml:space="preserve"> </w:t>
      </w:r>
      <w:r w:rsidR="00C816CE" w:rsidRPr="00815322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2025</w:t>
      </w:r>
    </w:p>
    <w:p w14:paraId="3A8C6ACB" w14:textId="77777777" w:rsidR="001F4EF8" w:rsidRPr="00836DC7" w:rsidRDefault="001F4EF8" w:rsidP="001F4EF8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ABA4"/>
          <w:sz w:val="20"/>
          <w:szCs w:val="20"/>
          <w:u w:val="single"/>
          <w:lang w:eastAsia="fr-FR"/>
        </w:rPr>
      </w:pPr>
      <w:bookmarkStart w:id="3" w:name="_Hlk157437484"/>
    </w:p>
    <w:tbl>
      <w:tblPr>
        <w:tblW w:w="9996" w:type="dxa"/>
        <w:tblInd w:w="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75"/>
        <w:gridCol w:w="1608"/>
        <w:gridCol w:w="3606"/>
        <w:gridCol w:w="1307"/>
      </w:tblGrid>
      <w:tr w:rsidR="001F4EF8" w:rsidRPr="001115BC" w14:paraId="58BABD4B" w14:textId="77777777" w:rsidTr="004F4CFD">
        <w:tc>
          <w:tcPr>
            <w:tcW w:w="5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E9D00E" w14:textId="77777777" w:rsidR="001F4EF8" w:rsidRPr="001115BC" w:rsidRDefault="001F4EF8" w:rsidP="00A07560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DEPENSES</w:t>
            </w:r>
            <w:r w:rsidR="00C166FE" w:rsidRPr="001115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</w:t>
            </w:r>
            <w:r w:rsidR="00D67AB7" w:rsidRPr="001115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</w:t>
            </w:r>
            <w:r w:rsidR="00C166FE"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MONTANT</w:t>
            </w:r>
          </w:p>
        </w:tc>
        <w:tc>
          <w:tcPr>
            <w:tcW w:w="4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DF688D" w14:textId="77777777" w:rsidR="001F4EF8" w:rsidRPr="001115BC" w:rsidRDefault="007D0B82" w:rsidP="007D0B82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R</w:t>
            </w:r>
            <w:r w:rsidR="001F4EF8" w:rsidRPr="001115BC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ECETTES</w:t>
            </w:r>
            <w:r w:rsidR="00C166FE" w:rsidRPr="001115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A0756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r w:rsidR="00C166FE" w:rsidRPr="001115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</w:t>
            </w:r>
            <w:r w:rsidR="00D67AB7" w:rsidRPr="001115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MONTANT</w:t>
            </w:r>
          </w:p>
        </w:tc>
      </w:tr>
      <w:tr w:rsidR="001F4EF8" w:rsidRPr="001115BC" w14:paraId="07A02B07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FCB872" w14:textId="77777777" w:rsidR="001F4EF8" w:rsidRPr="001115BC" w:rsidRDefault="001F4EF8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60-Achats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968048391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03CAADC" w14:textId="77777777" w:rsidR="001F4EF8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736B4E" w14:textId="77777777" w:rsidR="001F4EF8" w:rsidRPr="001115BC" w:rsidRDefault="001F4EF8" w:rsidP="00D039C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70-Ventes</w:t>
            </w:r>
            <w:r w:rsidR="003D5858" w:rsidRPr="001115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produits</w:t>
            </w: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et prestations</w:t>
            </w:r>
            <w:r w:rsidR="003D5858" w:rsidRPr="001115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service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939103475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0E8375A" w14:textId="77777777" w:rsidR="001F4EF8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1F4EF8" w:rsidRPr="001115BC" w14:paraId="7255FD34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9F5FEB" w14:textId="77777777" w:rsidR="001F4EF8" w:rsidRPr="001115BC" w:rsidRDefault="000A7203" w:rsidP="00AE4C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Achats de matières et fournitures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970511320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B2F92F0" w14:textId="77777777" w:rsidR="001F4EF8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24CF7C" w14:textId="77777777" w:rsidR="001F4EF8" w:rsidRPr="001115BC" w:rsidRDefault="001F4EF8" w:rsidP="00D039C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1739745014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E38C121" w14:textId="77777777" w:rsidR="001F4EF8" w:rsidRPr="001115BC" w:rsidRDefault="007B66A9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1F4EF8" w:rsidRPr="001115BC" w14:paraId="5537E83A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DFBB82" w14:textId="77777777" w:rsidR="001F4EF8" w:rsidRPr="001115BC" w:rsidRDefault="00AB3073" w:rsidP="00AE4C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Eau</w:t>
            </w:r>
            <w:r w:rsidR="00D2167B" w:rsidRPr="001115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15BC">
              <w:rPr>
                <w:rFonts w:ascii="Arial" w:hAnsi="Arial" w:cs="Arial"/>
                <w:sz w:val="14"/>
                <w:szCs w:val="14"/>
              </w:rPr>
              <w:t>/</w:t>
            </w:r>
            <w:r w:rsidR="00FE223B" w:rsidRPr="001115BC">
              <w:rPr>
                <w:rFonts w:ascii="Arial" w:hAnsi="Arial" w:cs="Arial"/>
                <w:sz w:val="14"/>
                <w:szCs w:val="14"/>
              </w:rPr>
              <w:t>g</w:t>
            </w:r>
            <w:r w:rsidRPr="001115BC">
              <w:rPr>
                <w:rFonts w:ascii="Arial" w:hAnsi="Arial" w:cs="Arial"/>
                <w:sz w:val="14"/>
                <w:szCs w:val="14"/>
              </w:rPr>
              <w:t>az</w:t>
            </w:r>
            <w:r w:rsidR="00D2167B" w:rsidRPr="001115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15BC">
              <w:rPr>
                <w:rFonts w:ascii="Arial" w:hAnsi="Arial" w:cs="Arial"/>
                <w:sz w:val="14"/>
                <w:szCs w:val="14"/>
              </w:rPr>
              <w:t>/</w:t>
            </w:r>
            <w:r w:rsidR="00D2167B" w:rsidRPr="001115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4C0A" w:rsidRPr="001115BC">
              <w:rPr>
                <w:rFonts w:ascii="Arial" w:hAnsi="Arial" w:cs="Arial"/>
                <w:sz w:val="14"/>
                <w:szCs w:val="14"/>
              </w:rPr>
              <w:t>électricité</w:t>
            </w:r>
            <w:r w:rsidR="009E2ECB">
              <w:rPr>
                <w:rFonts w:ascii="Arial" w:hAnsi="Arial" w:cs="Arial"/>
                <w:sz w:val="14"/>
                <w:szCs w:val="14"/>
              </w:rPr>
              <w:t>, autres fluides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4409042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D2961BE" w14:textId="77777777" w:rsidR="001F4EF8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7975EA3" w14:textId="77777777" w:rsidR="001F4EF8" w:rsidRPr="001115BC" w:rsidRDefault="001F4EF8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573016907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51657EC" w14:textId="77777777" w:rsidR="001F4EF8" w:rsidRPr="001115BC" w:rsidRDefault="007B66A9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1F4EF8" w:rsidRPr="001115BC" w14:paraId="6F0C42ED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D4DDB3" w14:textId="77777777" w:rsidR="001F4EF8" w:rsidRPr="001115BC" w:rsidRDefault="000A7203" w:rsidP="00AE4C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Autres fournitures ( à préciser 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739626964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D49F3B1" w14:textId="77777777" w:rsidR="001F4EF8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916BB12" w14:textId="77777777" w:rsidR="001F4EF8" w:rsidRPr="001115BC" w:rsidRDefault="001F4EF8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877544080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8137F6E" w14:textId="77777777" w:rsidR="001F4EF8" w:rsidRPr="001115BC" w:rsidRDefault="007B66A9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E4C0A" w:rsidRPr="001115BC" w14:paraId="290ABD43" w14:textId="77777777" w:rsidTr="004F4CFD"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705F21" w14:textId="77777777" w:rsidR="00AE4C0A" w:rsidRPr="001115BC" w:rsidRDefault="00AE4C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FE5785" w14:textId="77777777" w:rsidR="00AE4C0A" w:rsidRPr="001115BC" w:rsidRDefault="00AE4C0A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705DB0" w14:textId="77777777" w:rsidR="00AE4C0A" w:rsidRPr="001115BC" w:rsidRDefault="00AE4C0A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6C6F0A5" w14:textId="77777777" w:rsidR="00AE4C0A" w:rsidRPr="001115BC" w:rsidRDefault="00AE4C0A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7829" w:rsidRPr="001115BC" w14:paraId="03496F4F" w14:textId="77777777" w:rsidTr="004F4CFD"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0B8C95" w14:textId="77777777" w:rsidR="00427829" w:rsidRPr="001115BC" w:rsidRDefault="00427829" w:rsidP="00AF7A1A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1CF06C" w14:textId="77777777" w:rsidR="00427829" w:rsidRPr="001115BC" w:rsidRDefault="00427829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400CDE" w14:textId="77777777" w:rsidR="00427829" w:rsidRPr="001115BC" w:rsidRDefault="00427829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33A6BE1" w14:textId="77777777" w:rsidR="00427829" w:rsidRPr="001115BC" w:rsidRDefault="00427829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7A1A" w:rsidRPr="001115BC" w14:paraId="5F44690B" w14:textId="77777777" w:rsidTr="004F4CFD"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33FD1A3" w14:textId="77777777" w:rsidR="00AF7A1A" w:rsidRPr="001115BC" w:rsidRDefault="00AF7A1A" w:rsidP="00AF7A1A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61-Services extérieurs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690524281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25A2CF0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7AD20C" w14:textId="77777777" w:rsidR="00AF7A1A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74-Subventions d'exploitation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46073199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AD8EE8D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F7A1A" w:rsidRPr="001115BC" w14:paraId="78E269D3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E7EB252" w14:textId="77777777" w:rsidR="00AF7A1A" w:rsidRPr="001115BC" w:rsidRDefault="00A05155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Location</w:t>
            </w:r>
            <w:r w:rsidR="00965F52" w:rsidRPr="001115B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07884335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D8BE023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226B38" w14:textId="77777777" w:rsidR="00AF7A1A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Etat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972273280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5780847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F7A1A" w:rsidRPr="001115BC" w14:paraId="1CAA5E27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102C249" w14:textId="77777777" w:rsidR="00AF7A1A" w:rsidRPr="001115BC" w:rsidRDefault="00965F52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Entretien et réparation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57017838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1E41D1A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3D12DD" w14:textId="77777777" w:rsidR="00AF7A1A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CNDS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08500430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D096667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F7A1A" w:rsidRPr="001115BC" w14:paraId="1B6017DF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EAC4D3" w14:textId="77777777" w:rsidR="00AF7A1A" w:rsidRPr="001115BC" w:rsidRDefault="00965F52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Assurance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06760107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F8DB782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C5BC70" w14:textId="77777777" w:rsidR="00AF7A1A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Conseil régional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310842315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EDACFBB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F7A1A" w:rsidRPr="001115BC" w14:paraId="06D483F3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807ECF" w14:textId="77777777" w:rsidR="00AF7A1A" w:rsidRPr="001115BC" w:rsidRDefault="00965F52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Documentation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97762080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C8D98E6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F2F9742" w14:textId="77777777" w:rsidR="00AF7A1A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Conseil départemental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492099652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FCA8170" w14:textId="77777777" w:rsidR="00AF7A1A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62109477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1D6C816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94947403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7C6C06B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D0AD34" w14:textId="77777777" w:rsidR="00AA0B64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Ville du Haillan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023732979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6915FB0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20D64192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1C758B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62 – Autres services extérieurs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17864515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BD626F2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A0D666" w14:textId="77777777" w:rsidR="00AA0B64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Emploi et formation professionnelle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596583971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24DE1A5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6DF09027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69E5495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Rémunération inter. et honoraires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16739617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31FAA1B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CD7658" w14:textId="77777777" w:rsidR="00AA0B64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Organismes semi-publics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81058091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541F213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22D95107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D70C6C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Publicité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47040530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5046693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DFD8FC" w14:textId="77777777" w:rsidR="00AA0B64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Caisse des Allocations Familiales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33305055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A94359A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32F35155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064B98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Déplacement, missions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97218654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A8EB5B9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FDE5A32" w14:textId="77777777" w:rsidR="00AA0B64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Caisse des Dépôts et Consignations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7439364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036D76D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40222A16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83F076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Services bancaires, autres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13803678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FACBCC0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D20272" w14:textId="77777777" w:rsidR="00AA0B64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Aides sociales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117099577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3B48A16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0B091F7E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9B55B64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7FFD85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2DAA42" w14:textId="77777777" w:rsidR="00AA0B64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Aides privées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95852381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CE9A91A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52CBD877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09DE77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63 – Impôts et taxes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917940100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DA87630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2CAEC20" w14:textId="77777777" w:rsidR="00AA0B64" w:rsidRPr="001115BC" w:rsidRDefault="0057679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392572650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DD1558D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37AC4E33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3C29B0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Taxes sur les salaires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554778091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C184AB0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F5FE41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27E5EC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5F12BA07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40CE98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Autres impôts et taxes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29074224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94295C8" w14:textId="77777777" w:rsidR="00AA0B64" w:rsidRPr="001115BC" w:rsidRDefault="00E84CFF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78D719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E0B1D2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0919D8A4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777861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521946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A06BF7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5AE542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02902C31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98BFE1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64 – Charges de personnel</w:t>
            </w: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05EC55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84871AB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3D591B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42671E11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FBFCEF" w14:textId="77777777" w:rsidR="00AA0B64" w:rsidRPr="001115BC" w:rsidRDefault="00586887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Rémunérations des personnels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029606634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1235251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319B0CA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9FF42B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15CDB46D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F9432D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Charges sociales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12969978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D92D662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53760EA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88DDFC1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38D69288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F8F6DC0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Autres charges sociales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364369486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C72226A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19EF0D0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98906CC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6BB50F3B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C03DC1" w14:textId="77777777" w:rsidR="00AA0B64" w:rsidRPr="001115BC" w:rsidRDefault="00AA0B64" w:rsidP="00AA0B64">
            <w:pPr>
              <w:pStyle w:val="Contenudetableau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0DE07D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6A1146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F25798E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5BCF4D4D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1631B0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65-Autres charges de gestion courante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067060032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A7CEC1B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7A8001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75-Autres produits de gestion courante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603636575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78D890C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27635F8D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D568CD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Frais fédéraux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936649427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822548B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122AB1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Cotisations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49049576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BFCAC1A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7058C9AC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5572AD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Organisation de manifestations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12746108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B1D1125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27780F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Sponsoring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251576061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6359318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5F835A5F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93DB00A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97407A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918826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Recettes manifestations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64761140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920EF26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5DDCDA17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2ED8FC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94719A9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B02144" w14:textId="77777777" w:rsidR="00AA0B64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F90260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152B540E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A78D8D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2EE5B53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3257CB" w14:textId="77777777" w:rsidR="00AA0B64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5EDC04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3492CD37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446551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66-Charges financières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046201303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CEFB229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292B1A6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76-Produits financiers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24095083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0B616BB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667CEAFC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D7832E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sz w:val="14"/>
                <w:szCs w:val="14"/>
              </w:rPr>
              <w:t>Intérêts des emprunts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08950088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CD07180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39F03A8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5C1ACD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359F5CC4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14FAE72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E430A4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2AECA0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C4A94B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571CBE7A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B69FB9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67-Charges exceptionnelles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741704761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21A51DA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C2E345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77- Produits exceptionnels (subvention d’équilibre, autres produits exceptionnels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225603995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D95CE6B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23119D2A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C445D6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B7CB5A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0126C5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391CC5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42E608C4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C727CD" w14:textId="77777777" w:rsidR="00AA0B64" w:rsidRPr="001115BC" w:rsidRDefault="00AA0B64" w:rsidP="00AA0B64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68 – Dotation aux amortissements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89778848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44ED19D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CC74D7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BC">
              <w:rPr>
                <w:rFonts w:ascii="Arial" w:hAnsi="Arial" w:cs="Arial"/>
                <w:b/>
                <w:bCs/>
                <w:sz w:val="14"/>
                <w:szCs w:val="14"/>
              </w:rPr>
              <w:t>78-Reprises sur amortissements et provisions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427319632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4AB18DF" w14:textId="77777777" w:rsidR="00AA0B64" w:rsidRPr="001115BC" w:rsidRDefault="001C12EB" w:rsidP="00D039C1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5FA6B119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EB144F" w14:textId="77777777" w:rsidR="00AA0B64" w:rsidRPr="001115BC" w:rsidRDefault="00AA0B64" w:rsidP="00AA0B64">
            <w:pPr>
              <w:pStyle w:val="Contenudetableau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76CAA8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494C18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F93658" w14:textId="77777777" w:rsidR="00AA0B64" w:rsidRPr="001115BC" w:rsidRDefault="00AA0B64" w:rsidP="00D039C1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B64" w:rsidRPr="001115BC" w14:paraId="7D1BBC09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8E4F1D6" w14:textId="77777777" w:rsidR="00AA0B64" w:rsidRPr="00A52ABD" w:rsidRDefault="00AA0B64" w:rsidP="00AA0B6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ABD">
              <w:rPr>
                <w:rFonts w:ascii="Arial" w:hAnsi="Arial" w:cs="Arial"/>
                <w:b/>
                <w:bCs/>
                <w:sz w:val="18"/>
                <w:szCs w:val="18"/>
              </w:rPr>
              <w:t>TOTAL DES CHARGES (DEPENSES)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146780246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21E6BD8" w14:textId="77777777" w:rsidR="00AA0B64" w:rsidRPr="001115BC" w:rsidRDefault="001C12EB" w:rsidP="00DE1BB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1C13CA" w14:textId="77777777" w:rsidR="00AA0B64" w:rsidRPr="00A52ABD" w:rsidRDefault="00AA0B64" w:rsidP="00AA0B64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ABD">
              <w:rPr>
                <w:rFonts w:ascii="Arial" w:hAnsi="Arial" w:cs="Arial"/>
                <w:b/>
                <w:bCs/>
                <w:sz w:val="18"/>
                <w:szCs w:val="18"/>
              </w:rPr>
              <w:t>TOTAL DES PRODUITS (RECETTES)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803308421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42FE973" w14:textId="77777777" w:rsidR="00AA0B64" w:rsidRPr="001115BC" w:rsidRDefault="001C12EB" w:rsidP="00DE1BB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A0B64" w:rsidRPr="001115BC" w14:paraId="655B08B4" w14:textId="77777777" w:rsidTr="004F4CFD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C09AE9D" w14:textId="77777777" w:rsidR="00AA0B64" w:rsidRPr="00A52ABD" w:rsidRDefault="00AA0B64" w:rsidP="00AA0B6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ABD">
              <w:rPr>
                <w:rFonts w:ascii="Arial" w:hAnsi="Arial" w:cs="Arial"/>
                <w:b/>
                <w:bCs/>
                <w:sz w:val="18"/>
                <w:szCs w:val="18"/>
              </w:rPr>
              <w:t>TOTAL A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36593156"/>
            <w:placeholder>
              <w:docPart w:val="882B971DD6AB42F6B5C92F0DA0AAAF97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A7C94EE" w14:textId="77777777" w:rsidR="00AA0B64" w:rsidRPr="001115BC" w:rsidRDefault="001C12EB" w:rsidP="00DE1BB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6A2468" w14:textId="77777777" w:rsidR="00AA0B64" w:rsidRPr="00A07560" w:rsidRDefault="00AA0B64" w:rsidP="00AA0B6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560">
              <w:rPr>
                <w:rFonts w:ascii="Arial" w:hAnsi="Arial" w:cs="Arial"/>
                <w:b/>
                <w:bCs/>
                <w:sz w:val="18"/>
                <w:szCs w:val="18"/>
              </w:rPr>
              <w:t>TOTAL B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58637753"/>
            <w:placeholder>
              <w:docPart w:val="882B971DD6AB42F6B5C92F0DA0AAAF97"/>
            </w:placeholder>
          </w:sdtPr>
          <w:sdtContent>
            <w:tc>
              <w:tcPr>
                <w:tcW w:w="1307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B03A197" w14:textId="77777777" w:rsidR="00AA0B64" w:rsidRPr="001115BC" w:rsidRDefault="001C12EB" w:rsidP="00DE1BB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</w:tbl>
    <w:p w14:paraId="7069BBFA" w14:textId="77777777" w:rsidR="00E62936" w:rsidRPr="001115BC" w:rsidRDefault="001D1308" w:rsidP="002A7A04">
      <w:pPr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F4EF8" w:rsidRPr="001115BC">
        <w:rPr>
          <w:rFonts w:ascii="Arial" w:hAnsi="Arial" w:cs="Arial"/>
          <w:b/>
          <w:bCs/>
          <w:i/>
          <w:iCs/>
          <w:sz w:val="24"/>
          <w:szCs w:val="24"/>
        </w:rPr>
        <w:t>Seules les rubriques vous concernant sont à remplir.</w:t>
      </w:r>
      <w:r w:rsidR="001F4EF8" w:rsidRPr="001115BC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235D56D0" w14:textId="77777777" w:rsidR="172C1019" w:rsidRPr="00E2719C" w:rsidRDefault="001D1308" w:rsidP="002A7A04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1F4EF8" w:rsidRPr="00E2719C">
        <w:rPr>
          <w:rFonts w:ascii="Arial" w:hAnsi="Arial" w:cs="Arial"/>
          <w:b/>
          <w:i/>
          <w:color w:val="FF0000"/>
        </w:rPr>
        <w:t xml:space="preserve">Le total des charges </w:t>
      </w:r>
      <w:r w:rsidR="006D2C6A" w:rsidRPr="00E2719C">
        <w:rPr>
          <w:rFonts w:ascii="Arial" w:hAnsi="Arial" w:cs="Arial"/>
          <w:b/>
          <w:i/>
          <w:color w:val="FF0000"/>
        </w:rPr>
        <w:t xml:space="preserve">A </w:t>
      </w:r>
      <w:r w:rsidR="001F4EF8" w:rsidRPr="00E2719C">
        <w:rPr>
          <w:rFonts w:ascii="Arial" w:hAnsi="Arial" w:cs="Arial"/>
          <w:b/>
          <w:i/>
          <w:color w:val="FF0000"/>
        </w:rPr>
        <w:t>doit être égal au total des produits</w:t>
      </w:r>
      <w:r w:rsidR="006D2C6A" w:rsidRPr="00E2719C">
        <w:rPr>
          <w:rFonts w:ascii="Arial" w:hAnsi="Arial" w:cs="Arial"/>
          <w:b/>
          <w:i/>
          <w:color w:val="FF0000"/>
        </w:rPr>
        <w:t xml:space="preserve"> B</w:t>
      </w:r>
      <w:r w:rsidRPr="00E2719C">
        <w:rPr>
          <w:rFonts w:ascii="Arial" w:hAnsi="Arial" w:cs="Arial"/>
          <w:b/>
          <w:i/>
          <w:color w:val="FF0000"/>
        </w:rPr>
        <w:t xml:space="preserve"> : </w:t>
      </w:r>
      <w:r w:rsidR="00AD061A" w:rsidRPr="00E2719C">
        <w:rPr>
          <w:rFonts w:ascii="Arial" w:hAnsi="Arial" w:cs="Arial"/>
          <w:b/>
          <w:color w:val="FF0000"/>
        </w:rPr>
        <w:t>PRINCIPE D’EQUILIB</w:t>
      </w:r>
      <w:bookmarkEnd w:id="3"/>
      <w:r w:rsidR="002A7A04" w:rsidRPr="00E2719C">
        <w:rPr>
          <w:rFonts w:ascii="Arial" w:hAnsi="Arial" w:cs="Arial"/>
          <w:b/>
          <w:color w:val="FF0000"/>
        </w:rPr>
        <w:t>RE</w:t>
      </w:r>
    </w:p>
    <w:p w14:paraId="4ED8401B" w14:textId="77777777" w:rsidR="000E7669" w:rsidRPr="00815322" w:rsidRDefault="000E7669" w:rsidP="00815322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9201DC7" w14:textId="77777777" w:rsidR="00E34483" w:rsidRDefault="00E34483" w:rsidP="00331A8E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4023508E" w14:textId="77777777" w:rsidR="00BA0D43" w:rsidRDefault="00BA0D43" w:rsidP="003C63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DESCRIPTION DU BUDGET PRE</w:t>
      </w:r>
      <w:r w:rsidR="001038B8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 xml:space="preserve">VISIONNEL </w:t>
      </w:r>
    </w:p>
    <w:p w14:paraId="25D63BB1" w14:textId="77777777" w:rsidR="001038B8" w:rsidRDefault="001038B8" w:rsidP="001038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26BCC28E" w14:textId="77777777" w:rsidR="001038B8" w:rsidRDefault="001038B8" w:rsidP="001038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32807F7A" w14:textId="77777777" w:rsidR="001038B8" w:rsidRPr="009B7ABE" w:rsidRDefault="001038B8" w:rsidP="001038B8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9B7ABE">
        <w:rPr>
          <w:rFonts w:ascii="Arial" w:eastAsia="Times New Roman" w:hAnsi="Arial" w:cs="Arial"/>
          <w:bCs/>
          <w:lang w:eastAsia="fr-FR"/>
        </w:rPr>
        <w:t>Nature et objet des postes de dépenses les plus signifi</w:t>
      </w:r>
      <w:r w:rsidR="009B7ABE" w:rsidRPr="009B7ABE">
        <w:rPr>
          <w:rFonts w:ascii="Arial" w:eastAsia="Times New Roman" w:hAnsi="Arial" w:cs="Arial"/>
          <w:bCs/>
          <w:lang w:eastAsia="fr-FR"/>
        </w:rPr>
        <w:t xml:space="preserve">catifs (honoraires de prestataires, déplacements, salaires, etc) : </w:t>
      </w:r>
    </w:p>
    <w:p w14:paraId="06A74683" w14:textId="77777777" w:rsidR="00BA0D43" w:rsidRDefault="00BA0D43">
      <w:pPr>
        <w:rPr>
          <w:rFonts w:ascii="Calibri" w:hAnsi="Calibri"/>
          <w:b/>
          <w:i/>
          <w:iCs/>
          <w:color w:val="FF0000"/>
        </w:rPr>
      </w:pPr>
    </w:p>
    <w:sdt>
      <w:sdtPr>
        <w:id w:val="1927914865"/>
        <w:placeholder>
          <w:docPart w:val="855EA4198640435C9C274731661846F1"/>
        </w:placeholder>
        <w:showingPlcHdr/>
      </w:sdtPr>
      <w:sdtContent>
        <w:p w14:paraId="5A48C53D" w14:textId="77777777" w:rsidR="00BA0D43" w:rsidRDefault="00815322">
          <w:r w:rsidRPr="00E119A7">
            <w:rPr>
              <w:rStyle w:val="Textedelespacerserv"/>
            </w:rPr>
            <w:t>Cliquez ou appuyez ici pour entrer du texte.</w:t>
          </w:r>
        </w:p>
      </w:sdtContent>
    </w:sdt>
    <w:p w14:paraId="34C39119" w14:textId="77777777" w:rsidR="009B7ABE" w:rsidRDefault="009B7ABE"/>
    <w:p w14:paraId="4DA2410D" w14:textId="77777777" w:rsidR="009B7ABE" w:rsidRDefault="009B7ABE"/>
    <w:p w14:paraId="64A668CF" w14:textId="77777777" w:rsidR="009B7ABE" w:rsidRDefault="009B7ABE"/>
    <w:p w14:paraId="5F0FCC47" w14:textId="77777777" w:rsidR="009B7ABE" w:rsidRDefault="009B7ABE"/>
    <w:p w14:paraId="7C1C9C07" w14:textId="77777777" w:rsidR="009B7ABE" w:rsidRDefault="009B7ABE"/>
    <w:p w14:paraId="709AA962" w14:textId="77777777" w:rsidR="009B7ABE" w:rsidRDefault="009B7ABE"/>
    <w:p w14:paraId="786103B8" w14:textId="77777777" w:rsidR="009B7ABE" w:rsidRDefault="009B7ABE"/>
    <w:p w14:paraId="3CD89212" w14:textId="77777777" w:rsidR="009B7ABE" w:rsidRDefault="009B7ABE"/>
    <w:p w14:paraId="5B68897D" w14:textId="77777777" w:rsidR="009B7ABE" w:rsidRDefault="009B7ABE"/>
    <w:p w14:paraId="546F6F27" w14:textId="77777777" w:rsidR="009B7ABE" w:rsidRDefault="009B7ABE"/>
    <w:p w14:paraId="520816D7" w14:textId="77777777" w:rsidR="009B7ABE" w:rsidRDefault="009B7ABE"/>
    <w:p w14:paraId="1B61109F" w14:textId="77777777" w:rsidR="009B7ABE" w:rsidRDefault="009B7ABE"/>
    <w:p w14:paraId="75C7676B" w14:textId="77777777" w:rsidR="009B7ABE" w:rsidRDefault="009B7ABE"/>
    <w:p w14:paraId="7DD774E5" w14:textId="77777777" w:rsidR="009B7ABE" w:rsidRDefault="009B7ABE"/>
    <w:p w14:paraId="4DAC6D4D" w14:textId="77777777" w:rsidR="009B7ABE" w:rsidRDefault="009B7ABE"/>
    <w:p w14:paraId="6AEA0367" w14:textId="77777777" w:rsidR="009B7ABE" w:rsidRDefault="009B7ABE"/>
    <w:p w14:paraId="2E917DDB" w14:textId="77777777" w:rsidR="009B7ABE" w:rsidRDefault="009B7ABE"/>
    <w:p w14:paraId="1E9602B8" w14:textId="77777777" w:rsidR="009B7ABE" w:rsidRDefault="009B7ABE"/>
    <w:p w14:paraId="7BF2FD3E" w14:textId="77777777" w:rsidR="009B7ABE" w:rsidRDefault="009B7ABE"/>
    <w:p w14:paraId="33EA40C4" w14:textId="77777777" w:rsidR="009B7ABE" w:rsidRDefault="009B7ABE"/>
    <w:p w14:paraId="3CC361D1" w14:textId="77777777" w:rsidR="00C038B3" w:rsidRDefault="00C038B3"/>
    <w:p w14:paraId="2E8C54C3" w14:textId="77777777" w:rsidR="00D21713" w:rsidRDefault="00D21713"/>
    <w:p w14:paraId="589C7B67" w14:textId="77777777" w:rsidR="7C5668EF" w:rsidRDefault="7C5668EF" w:rsidP="7C5668EF"/>
    <w:p w14:paraId="063711F6" w14:textId="77777777" w:rsidR="00EE718A" w:rsidRDefault="00EE718A" w:rsidP="7C5668EF"/>
    <w:p w14:paraId="09B8C14B" w14:textId="77777777" w:rsidR="006A0D48" w:rsidRDefault="006A0D48" w:rsidP="7C5668EF"/>
    <w:p w14:paraId="0FDC1332" w14:textId="77777777" w:rsidR="0037091F" w:rsidRPr="0066088C" w:rsidRDefault="0037091F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highlight w:val="yellow"/>
          <w:u w:val="single"/>
          <w:lang w:eastAsia="fr-FR"/>
        </w:rPr>
      </w:pPr>
      <w:bookmarkStart w:id="4" w:name="_Hlk157420996"/>
    </w:p>
    <w:p w14:paraId="08D91A71" w14:textId="77777777" w:rsidR="00701608" w:rsidRDefault="00701608" w:rsidP="00701608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0BD81A26" w14:textId="77777777" w:rsidR="00701608" w:rsidRPr="003D6C96" w:rsidRDefault="006033C4" w:rsidP="003D6C9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 xml:space="preserve"> </w:t>
      </w:r>
      <w:r w:rsidR="00701608" w:rsidRPr="003D6C96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SOLDE DES COMPTES FINANCIERS EVENTUELS</w:t>
      </w:r>
    </w:p>
    <w:p w14:paraId="7C6FE703" w14:textId="77777777" w:rsidR="00701608" w:rsidRPr="00A354B6" w:rsidRDefault="00701608" w:rsidP="00701608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6BFE5BAB" w14:textId="77777777" w:rsidR="00701608" w:rsidRPr="00197850" w:rsidRDefault="00701608" w:rsidP="00701608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highlight w:val="yellow"/>
          <w:u w:val="single"/>
          <w:lang w:eastAsia="fr-FR"/>
        </w:rPr>
      </w:pPr>
    </w:p>
    <w:tbl>
      <w:tblPr>
        <w:tblW w:w="4311" w:type="pct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3825"/>
      </w:tblGrid>
      <w:tr w:rsidR="00701608" w:rsidRPr="00197850" w14:paraId="743493D6" w14:textId="77777777" w:rsidTr="001C20EF">
        <w:trPr>
          <w:trHeight w:val="681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9972" w14:textId="77777777" w:rsidR="00701608" w:rsidRPr="00A354B6" w:rsidRDefault="00701608" w:rsidP="001C20EF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7AAA" w14:textId="77777777" w:rsidR="00701608" w:rsidRPr="00A354B6" w:rsidRDefault="00701608" w:rsidP="001C20EF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354B6">
              <w:rPr>
                <w:rFonts w:ascii="Arial" w:hAnsi="Arial" w:cs="Arial"/>
                <w:b/>
              </w:rPr>
              <w:t>MONTANT</w:t>
            </w:r>
          </w:p>
        </w:tc>
      </w:tr>
      <w:tr w:rsidR="00701608" w:rsidRPr="00197850" w14:paraId="580B9F67" w14:textId="77777777" w:rsidTr="001C20EF">
        <w:trPr>
          <w:trHeight w:val="716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6EE8" w14:textId="77777777" w:rsidR="00701608" w:rsidRPr="00A354B6" w:rsidRDefault="00701608" w:rsidP="001C20EF">
            <w:pPr>
              <w:pStyle w:val="En-tte"/>
              <w:tabs>
                <w:tab w:val="left" w:pos="708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Compte courant 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7EFD" w14:textId="77777777" w:rsidR="00701608" w:rsidRPr="00BF2982" w:rsidRDefault="00701608" w:rsidP="001C20EF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F2982">
              <w:rPr>
                <w:rFonts w:ascii="Arial" w:hAnsi="Arial" w:cs="Arial"/>
              </w:rPr>
              <w:t>-</w:t>
            </w:r>
          </w:p>
        </w:tc>
      </w:tr>
      <w:tr w:rsidR="00701608" w:rsidRPr="00197850" w14:paraId="39BF262A" w14:textId="77777777" w:rsidTr="001C20EF">
        <w:trPr>
          <w:trHeight w:val="77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170C" w14:textId="77777777" w:rsidR="00701608" w:rsidRPr="00A354B6" w:rsidRDefault="00701608" w:rsidP="001C20EF">
            <w:pPr>
              <w:pStyle w:val="En-tte"/>
              <w:tabs>
                <w:tab w:val="left" w:pos="708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Livrets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822628292"/>
              <w:placeholder>
                <w:docPart w:val="8A64E5BACB2D4B509043F098B99E547B"/>
              </w:placeholder>
            </w:sdtPr>
            <w:sdtContent>
              <w:p w14:paraId="7F53FF06" w14:textId="77777777" w:rsidR="00701608" w:rsidRPr="00005620" w:rsidRDefault="00701608" w:rsidP="001C20EF">
                <w:pPr>
                  <w:tabs>
                    <w:tab w:val="left" w:pos="3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sdtContent>
          </w:sdt>
          <w:p w14:paraId="546B76F3" w14:textId="77777777" w:rsidR="00701608" w:rsidRPr="00197850" w:rsidRDefault="00701608" w:rsidP="001C20EF">
            <w:pPr>
              <w:tabs>
                <w:tab w:val="left" w:pos="36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01608" w:rsidRPr="008A35F7" w14:paraId="02634137" w14:textId="77777777" w:rsidTr="001C20EF">
        <w:trPr>
          <w:trHeight w:val="1057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E395" w14:textId="77777777" w:rsidR="00701608" w:rsidRPr="008A35F7" w:rsidRDefault="00701608" w:rsidP="001C20EF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Autres produits placés ( à préciser)</w:t>
            </w:r>
          </w:p>
        </w:tc>
        <w:sdt>
          <w:sdtPr>
            <w:rPr>
              <w:rFonts w:ascii="Arial" w:hAnsi="Arial" w:cs="Arial"/>
            </w:rPr>
            <w:id w:val="-712657380"/>
            <w:placeholder>
              <w:docPart w:val="8A64E5BACB2D4B509043F098B99E547B"/>
            </w:placeholder>
          </w:sdtPr>
          <w:sdtContent>
            <w:tc>
              <w:tcPr>
                <w:tcW w:w="24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52D287" w14:textId="77777777" w:rsidR="00701608" w:rsidRPr="008A35F7" w:rsidRDefault="00701608" w:rsidP="001C20EF">
                <w:pPr>
                  <w:tabs>
                    <w:tab w:val="left" w:pos="360"/>
                  </w:tabs>
                  <w:ind w:left="2033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701608" w:rsidRPr="008A35F7" w14:paraId="30017CAE" w14:textId="77777777" w:rsidTr="001C20EF">
        <w:trPr>
          <w:trHeight w:val="1057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8FD" w14:textId="77777777" w:rsidR="00701608" w:rsidRPr="008A35F7" w:rsidRDefault="00701608" w:rsidP="001C20EF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3299199F" w14:textId="77777777" w:rsidR="00701608" w:rsidRPr="008A35F7" w:rsidRDefault="00701608" w:rsidP="001C20EF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A35F7">
              <w:rPr>
                <w:rFonts w:ascii="Arial" w:hAnsi="Arial" w:cs="Arial"/>
                <w:b/>
                <w:bCs/>
              </w:rPr>
              <w:t xml:space="preserve">TOTAL </w:t>
            </w:r>
          </w:p>
          <w:p w14:paraId="3678ACB9" w14:textId="77777777" w:rsidR="00701608" w:rsidRPr="008A35F7" w:rsidRDefault="00701608" w:rsidP="001C20EF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0561" w14:textId="77777777" w:rsidR="00701608" w:rsidRPr="008A35F7" w:rsidRDefault="00701608" w:rsidP="001C20EF">
            <w:pPr>
              <w:tabs>
                <w:tab w:val="left" w:pos="360"/>
              </w:tabs>
              <w:ind w:left="2033"/>
              <w:jc w:val="center"/>
              <w:rPr>
                <w:rFonts w:ascii="Arial" w:hAnsi="Arial" w:cs="Arial"/>
              </w:rPr>
            </w:pPr>
          </w:p>
          <w:p w14:paraId="2CE641B7" w14:textId="77777777" w:rsidR="00701608" w:rsidRPr="008A35F7" w:rsidRDefault="00000000" w:rsidP="001C20E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</w:rPr>
                <w:id w:val="1050427551"/>
                <w:placeholder>
                  <w:docPart w:val="E3055374BA184FBBA90EA361FBBD25B8"/>
                </w:placeholder>
              </w:sdtPr>
              <w:sdtContent>
                <w:r w:rsidR="00701608">
                  <w:rPr>
                    <w:rFonts w:ascii="Arial" w:hAnsi="Arial" w:cs="Arial"/>
                  </w:rPr>
                  <w:t>-</w:t>
                </w:r>
              </w:sdtContent>
            </w:sdt>
          </w:p>
          <w:p w14:paraId="1873DD67" w14:textId="77777777" w:rsidR="00701608" w:rsidRPr="008A35F7" w:rsidRDefault="00701608" w:rsidP="001C20EF">
            <w:pPr>
              <w:tabs>
                <w:tab w:val="left" w:pos="360"/>
              </w:tabs>
              <w:ind w:left="2033"/>
              <w:jc w:val="center"/>
              <w:rPr>
                <w:rFonts w:ascii="Arial" w:hAnsi="Arial" w:cs="Arial"/>
              </w:rPr>
            </w:pPr>
          </w:p>
        </w:tc>
      </w:tr>
    </w:tbl>
    <w:p w14:paraId="4418E4E5" w14:textId="77777777" w:rsidR="00701608" w:rsidRPr="00545E1C" w:rsidRDefault="00701608" w:rsidP="00701608">
      <w:pPr>
        <w:pStyle w:val="En-tte"/>
        <w:tabs>
          <w:tab w:val="left" w:pos="708"/>
        </w:tabs>
        <w:rPr>
          <w:rFonts w:ascii="Arial" w:hAnsi="Arial" w:cs="Arial"/>
          <w:b/>
          <w:bCs/>
          <w:sz w:val="24"/>
          <w:szCs w:val="24"/>
        </w:rPr>
      </w:pPr>
    </w:p>
    <w:p w14:paraId="0A11FC30" w14:textId="77777777" w:rsidR="0037091F" w:rsidRPr="0066088C" w:rsidRDefault="0037091F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highlight w:val="yellow"/>
          <w:u w:val="single"/>
          <w:lang w:eastAsia="fr-FR"/>
        </w:rPr>
      </w:pPr>
    </w:p>
    <w:p w14:paraId="6F046C7D" w14:textId="77777777" w:rsidR="00161873" w:rsidRDefault="00161873" w:rsidP="0037091F">
      <w:pPr>
        <w:pStyle w:val="En-tte"/>
        <w:tabs>
          <w:tab w:val="left" w:pos="708"/>
        </w:tabs>
        <w:rPr>
          <w:rFonts w:ascii="Arial" w:hAnsi="Arial" w:cs="Arial"/>
        </w:rPr>
      </w:pPr>
    </w:p>
    <w:p w14:paraId="17C2FA50" w14:textId="77777777" w:rsidR="0004758C" w:rsidRDefault="0037091F" w:rsidP="0004758C">
      <w:pPr>
        <w:pStyle w:val="En-tte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F30353">
        <w:rPr>
          <w:rFonts w:ascii="Arial" w:hAnsi="Arial" w:cs="Arial"/>
        </w:rPr>
        <w:tab/>
      </w:r>
    </w:p>
    <w:p w14:paraId="2E098F21" w14:textId="77777777" w:rsidR="0004758C" w:rsidRPr="00753D16" w:rsidRDefault="0004758C" w:rsidP="0004758C">
      <w:pPr>
        <w:pStyle w:val="En-tte"/>
        <w:tabs>
          <w:tab w:val="left" w:pos="70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D16">
        <w:rPr>
          <w:rFonts w:ascii="Arial" w:hAnsi="Arial" w:cs="Arial"/>
          <w:b/>
          <w:bCs/>
          <w:sz w:val="24"/>
          <w:szCs w:val="24"/>
        </w:rPr>
        <w:t xml:space="preserve">Date des soldes des comptes financiers 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842509376"/>
          <w:placeholder>
            <w:docPart w:val="2DFE3A9E6DF340D9BAF028A1D9C166DE"/>
          </w:placeholder>
          <w:showingPlcHdr/>
        </w:sdtPr>
        <w:sdtContent>
          <w:r w:rsidRPr="00F12987">
            <w:rPr>
              <w:rStyle w:val="Textedelespacerserv"/>
            </w:rPr>
            <w:t>Cliquez ou appuyez ici pour entrer du texte.</w:t>
          </w:r>
        </w:sdtContent>
      </w:sdt>
    </w:p>
    <w:p w14:paraId="3FC4A414" w14:textId="77777777" w:rsidR="0004758C" w:rsidRPr="00422C8B" w:rsidRDefault="0004758C" w:rsidP="0004758C">
      <w:pPr>
        <w:pStyle w:val="En-tte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422C8B">
        <w:rPr>
          <w:rFonts w:ascii="Arial" w:hAnsi="Arial" w:cs="Arial"/>
          <w:sz w:val="24"/>
          <w:szCs w:val="24"/>
        </w:rPr>
        <w:tab/>
      </w:r>
      <w:r w:rsidRPr="00422C8B">
        <w:rPr>
          <w:rFonts w:ascii="Arial" w:hAnsi="Arial" w:cs="Arial"/>
          <w:sz w:val="24"/>
          <w:szCs w:val="24"/>
        </w:rPr>
        <w:tab/>
      </w:r>
    </w:p>
    <w:p w14:paraId="75D76ADB" w14:textId="77777777" w:rsidR="0037091F" w:rsidRPr="00F30353" w:rsidRDefault="0004758C" w:rsidP="0004758C">
      <w:pPr>
        <w:pStyle w:val="En-tte"/>
        <w:tabs>
          <w:tab w:val="left" w:pos="708"/>
        </w:tabs>
        <w:rPr>
          <w:rFonts w:ascii="Arial" w:hAnsi="Arial" w:cs="Arial"/>
          <w:b/>
          <w:bCs/>
        </w:rPr>
      </w:pPr>
      <w:r w:rsidRPr="00422C8B">
        <w:rPr>
          <w:rFonts w:ascii="Arial" w:hAnsi="Arial" w:cs="Arial"/>
          <w:b/>
          <w:bCs/>
          <w:sz w:val="24"/>
          <w:szCs w:val="24"/>
        </w:rPr>
        <w:tab/>
        <w:t>Signature d</w:t>
      </w:r>
      <w:r>
        <w:rPr>
          <w:rFonts w:ascii="Arial" w:hAnsi="Arial" w:cs="Arial"/>
          <w:b/>
          <w:bCs/>
          <w:sz w:val="24"/>
          <w:szCs w:val="24"/>
        </w:rPr>
        <w:t>e la</w:t>
      </w:r>
      <w:r w:rsidRPr="00422C8B">
        <w:rPr>
          <w:rFonts w:ascii="Arial" w:hAnsi="Arial" w:cs="Arial"/>
          <w:b/>
          <w:bCs/>
          <w:sz w:val="24"/>
          <w:szCs w:val="24"/>
        </w:rPr>
        <w:t xml:space="preserve"> Président</w:t>
      </w:r>
      <w:r>
        <w:rPr>
          <w:rFonts w:ascii="Arial" w:hAnsi="Arial" w:cs="Arial"/>
          <w:b/>
          <w:bCs/>
          <w:sz w:val="24"/>
          <w:szCs w:val="24"/>
        </w:rPr>
        <w:t xml:space="preserve">e ou du </w:t>
      </w:r>
      <w:r w:rsidRPr="00422C8B">
        <w:rPr>
          <w:rFonts w:ascii="Arial" w:hAnsi="Arial" w:cs="Arial"/>
          <w:b/>
          <w:bCs/>
          <w:sz w:val="24"/>
          <w:szCs w:val="24"/>
        </w:rPr>
        <w:t>Président</w:t>
      </w:r>
      <w:r>
        <w:rPr>
          <w:rFonts w:ascii="Arial" w:hAnsi="Arial" w:cs="Arial"/>
          <w:b/>
          <w:bCs/>
          <w:sz w:val="24"/>
          <w:szCs w:val="24"/>
        </w:rPr>
        <w:t xml:space="preserve"> pr</w:t>
      </w:r>
      <w:r w:rsidRPr="00422C8B">
        <w:rPr>
          <w:rFonts w:ascii="Arial" w:hAnsi="Arial" w:cs="Arial"/>
          <w:b/>
          <w:bCs/>
          <w:sz w:val="24"/>
          <w:szCs w:val="24"/>
        </w:rPr>
        <w:t>écédée de la mention</w:t>
      </w:r>
      <w:r>
        <w:rPr>
          <w:rFonts w:ascii="Arial" w:hAnsi="Arial" w:cs="Arial"/>
          <w:b/>
          <w:bCs/>
          <w:sz w:val="24"/>
          <w:szCs w:val="24"/>
        </w:rPr>
        <w:t xml:space="preserve"> « certifié exact »</w:t>
      </w:r>
      <w:r w:rsidR="001858E8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642B3A5C" w14:textId="77777777" w:rsidR="0037091F" w:rsidRDefault="0037091F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bookmarkEnd w:id="4"/>
    <w:p w14:paraId="696ABD5A" w14:textId="77777777" w:rsidR="0037091F" w:rsidRDefault="0037091F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3EEF0F0B" w14:textId="77777777" w:rsidR="00D21713" w:rsidRDefault="00D21713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742101AB" w14:textId="77777777" w:rsidR="00520EE9" w:rsidRPr="00272ADA" w:rsidRDefault="00520EE9" w:rsidP="00224AEB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lang w:eastAsia="fr-FR"/>
        </w:rPr>
      </w:pPr>
    </w:p>
    <w:sectPr w:rsidR="00520EE9" w:rsidRPr="00272AD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0DD3" w14:textId="77777777" w:rsidR="00B72742" w:rsidRDefault="00B72742" w:rsidP="00A92129">
      <w:pPr>
        <w:spacing w:after="0" w:line="240" w:lineRule="auto"/>
      </w:pPr>
      <w:r>
        <w:separator/>
      </w:r>
    </w:p>
  </w:endnote>
  <w:endnote w:type="continuationSeparator" w:id="0">
    <w:p w14:paraId="6E1F7756" w14:textId="77777777" w:rsidR="00B72742" w:rsidRDefault="00B72742" w:rsidP="00A92129">
      <w:pPr>
        <w:spacing w:after="0" w:line="240" w:lineRule="auto"/>
      </w:pPr>
      <w:r>
        <w:continuationSeparator/>
      </w:r>
    </w:p>
  </w:endnote>
  <w:endnote w:type="continuationNotice" w:id="1">
    <w:p w14:paraId="464267AD" w14:textId="77777777" w:rsidR="00B72742" w:rsidRDefault="00B72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9998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FAFEC2" w14:textId="77777777" w:rsidR="00C422A3" w:rsidRDefault="00C422A3">
            <w:pPr>
              <w:pStyle w:val="Pieddepage"/>
              <w:jc w:val="center"/>
            </w:pPr>
            <w:r>
              <w:t xml:space="preserve">Page </w:t>
            </w:r>
            <w:r w:rsidRPr="00BC7EC9">
              <w:rPr>
                <w:sz w:val="24"/>
                <w:szCs w:val="24"/>
              </w:rPr>
              <w:fldChar w:fldCharType="begin"/>
            </w:r>
            <w:r w:rsidRPr="00BC7EC9">
              <w:instrText>PAGE</w:instrText>
            </w:r>
            <w:r w:rsidRPr="00BC7EC9">
              <w:rPr>
                <w:sz w:val="24"/>
                <w:szCs w:val="24"/>
              </w:rPr>
              <w:fldChar w:fldCharType="separate"/>
            </w:r>
            <w:r w:rsidRPr="00BC7EC9">
              <w:t>2</w:t>
            </w:r>
            <w:r w:rsidRPr="00BC7EC9">
              <w:rPr>
                <w:sz w:val="24"/>
                <w:szCs w:val="24"/>
              </w:rPr>
              <w:fldChar w:fldCharType="end"/>
            </w:r>
            <w:r>
              <w:t xml:space="preserve"> sur </w:t>
            </w:r>
            <w:r w:rsidRPr="00BC7EC9">
              <w:rPr>
                <w:sz w:val="24"/>
                <w:szCs w:val="24"/>
              </w:rPr>
              <w:fldChar w:fldCharType="begin"/>
            </w:r>
            <w:r w:rsidRPr="00BC7EC9">
              <w:instrText>NUMPAGES</w:instrText>
            </w:r>
            <w:r w:rsidRPr="00BC7EC9">
              <w:rPr>
                <w:sz w:val="24"/>
                <w:szCs w:val="24"/>
              </w:rPr>
              <w:fldChar w:fldCharType="separate"/>
            </w:r>
            <w:r w:rsidRPr="00BC7EC9">
              <w:t>2</w:t>
            </w:r>
            <w:r w:rsidRPr="00BC7EC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E0C0ECD" w14:textId="77777777" w:rsidR="00195AB6" w:rsidRDefault="00195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6B77" w14:textId="77777777" w:rsidR="00B72742" w:rsidRDefault="00B72742" w:rsidP="00A92129">
      <w:pPr>
        <w:spacing w:after="0" w:line="240" w:lineRule="auto"/>
      </w:pPr>
      <w:r>
        <w:separator/>
      </w:r>
    </w:p>
  </w:footnote>
  <w:footnote w:type="continuationSeparator" w:id="0">
    <w:p w14:paraId="0407F90D" w14:textId="77777777" w:rsidR="00B72742" w:rsidRDefault="00B72742" w:rsidP="00A92129">
      <w:pPr>
        <w:spacing w:after="0" w:line="240" w:lineRule="auto"/>
      </w:pPr>
      <w:r>
        <w:continuationSeparator/>
      </w:r>
    </w:p>
  </w:footnote>
  <w:footnote w:type="continuationNotice" w:id="1">
    <w:p w14:paraId="7041E3C6" w14:textId="77777777" w:rsidR="00B72742" w:rsidRDefault="00B72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F79E" w14:textId="77777777" w:rsidR="003D0552" w:rsidRDefault="003D05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E57C" w14:textId="77777777" w:rsidR="003D0552" w:rsidRDefault="003D05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CB4D" w14:textId="77777777" w:rsidR="003D0552" w:rsidRDefault="003D05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F31"/>
    <w:multiLevelType w:val="hybridMultilevel"/>
    <w:tmpl w:val="E24AB074"/>
    <w:lvl w:ilvl="0" w:tplc="350A237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431"/>
    <w:multiLevelType w:val="hybridMultilevel"/>
    <w:tmpl w:val="092C4B3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0056A"/>
    <w:multiLevelType w:val="hybridMultilevel"/>
    <w:tmpl w:val="6F4ACCE6"/>
    <w:lvl w:ilvl="0" w:tplc="E93C647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489F"/>
    <w:multiLevelType w:val="hybridMultilevel"/>
    <w:tmpl w:val="1B2019BA"/>
    <w:lvl w:ilvl="0" w:tplc="9730A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363"/>
    <w:multiLevelType w:val="hybridMultilevel"/>
    <w:tmpl w:val="9B8CBAE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288D"/>
    <w:multiLevelType w:val="hybridMultilevel"/>
    <w:tmpl w:val="CFEE86FA"/>
    <w:lvl w:ilvl="0" w:tplc="1BEA54D4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56E0"/>
    <w:multiLevelType w:val="hybridMultilevel"/>
    <w:tmpl w:val="E0FA815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E40"/>
    <w:multiLevelType w:val="hybridMultilevel"/>
    <w:tmpl w:val="34EEDA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3F8C"/>
    <w:multiLevelType w:val="hybridMultilevel"/>
    <w:tmpl w:val="353812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855"/>
    <w:multiLevelType w:val="hybridMultilevel"/>
    <w:tmpl w:val="4D1ECA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6328"/>
    <w:multiLevelType w:val="hybridMultilevel"/>
    <w:tmpl w:val="7D6E5AF4"/>
    <w:lvl w:ilvl="0" w:tplc="E41456D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70F4"/>
    <w:multiLevelType w:val="hybridMultilevel"/>
    <w:tmpl w:val="45227572"/>
    <w:lvl w:ilvl="0" w:tplc="E71485C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83F81"/>
    <w:multiLevelType w:val="hybridMultilevel"/>
    <w:tmpl w:val="5E6CCA38"/>
    <w:lvl w:ilvl="0" w:tplc="0D40A9A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ED7B8"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4D5E"/>
    <w:multiLevelType w:val="hybridMultilevel"/>
    <w:tmpl w:val="E0165BA4"/>
    <w:lvl w:ilvl="0" w:tplc="192E5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21F04"/>
    <w:multiLevelType w:val="hybridMultilevel"/>
    <w:tmpl w:val="09E84266"/>
    <w:lvl w:ilvl="0" w:tplc="22DCD82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0"/>
      </w:rPr>
    </w:lvl>
    <w:lvl w:ilvl="1" w:tplc="6262DE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773DD"/>
    <w:multiLevelType w:val="hybridMultilevel"/>
    <w:tmpl w:val="8780A1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6185"/>
    <w:multiLevelType w:val="hybridMultilevel"/>
    <w:tmpl w:val="50E4CAC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C0513"/>
    <w:multiLevelType w:val="hybridMultilevel"/>
    <w:tmpl w:val="6D22241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A5B7B"/>
    <w:multiLevelType w:val="hybridMultilevel"/>
    <w:tmpl w:val="43B62800"/>
    <w:lvl w:ilvl="0" w:tplc="194CC8E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908B0"/>
    <w:multiLevelType w:val="hybridMultilevel"/>
    <w:tmpl w:val="9E58052E"/>
    <w:lvl w:ilvl="0" w:tplc="0D40A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D302B"/>
    <w:multiLevelType w:val="hybridMultilevel"/>
    <w:tmpl w:val="C7DCF4BE"/>
    <w:lvl w:ilvl="0" w:tplc="51DCBF56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5853E4"/>
    <w:multiLevelType w:val="hybridMultilevel"/>
    <w:tmpl w:val="9FCCDA26"/>
    <w:lvl w:ilvl="0" w:tplc="9730A4B6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537832">
    <w:abstractNumId w:val="19"/>
  </w:num>
  <w:num w:numId="2" w16cid:durableId="351223353">
    <w:abstractNumId w:val="12"/>
  </w:num>
  <w:num w:numId="3" w16cid:durableId="1842312138">
    <w:abstractNumId w:val="14"/>
  </w:num>
  <w:num w:numId="4" w16cid:durableId="1416510574">
    <w:abstractNumId w:val="1"/>
  </w:num>
  <w:num w:numId="5" w16cid:durableId="601651249">
    <w:abstractNumId w:val="8"/>
  </w:num>
  <w:num w:numId="6" w16cid:durableId="1971858049">
    <w:abstractNumId w:val="3"/>
  </w:num>
  <w:num w:numId="7" w16cid:durableId="1711879776">
    <w:abstractNumId w:val="17"/>
  </w:num>
  <w:num w:numId="8" w16cid:durableId="1585609849">
    <w:abstractNumId w:val="10"/>
  </w:num>
  <w:num w:numId="9" w16cid:durableId="1201477830">
    <w:abstractNumId w:val="18"/>
  </w:num>
  <w:num w:numId="10" w16cid:durableId="861281339">
    <w:abstractNumId w:val="20"/>
  </w:num>
  <w:num w:numId="11" w16cid:durableId="583226626">
    <w:abstractNumId w:val="11"/>
  </w:num>
  <w:num w:numId="12" w16cid:durableId="85151519">
    <w:abstractNumId w:val="0"/>
  </w:num>
  <w:num w:numId="13" w16cid:durableId="1923827893">
    <w:abstractNumId w:val="16"/>
  </w:num>
  <w:num w:numId="14" w16cid:durableId="605189344">
    <w:abstractNumId w:val="4"/>
  </w:num>
  <w:num w:numId="15" w16cid:durableId="383259184">
    <w:abstractNumId w:val="6"/>
  </w:num>
  <w:num w:numId="16" w16cid:durableId="440687373">
    <w:abstractNumId w:val="7"/>
  </w:num>
  <w:num w:numId="17" w16cid:durableId="1059399460">
    <w:abstractNumId w:val="21"/>
  </w:num>
  <w:num w:numId="18" w16cid:durableId="515269395">
    <w:abstractNumId w:val="9"/>
  </w:num>
  <w:num w:numId="19" w16cid:durableId="1925332178">
    <w:abstractNumId w:val="13"/>
  </w:num>
  <w:num w:numId="20" w16cid:durableId="1233467607">
    <w:abstractNumId w:val="15"/>
  </w:num>
  <w:num w:numId="21" w16cid:durableId="1219902811">
    <w:abstractNumId w:val="5"/>
  </w:num>
  <w:num w:numId="22" w16cid:durableId="633175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7F"/>
    <w:rsid w:val="000013EA"/>
    <w:rsid w:val="00013F52"/>
    <w:rsid w:val="00014AC0"/>
    <w:rsid w:val="00023289"/>
    <w:rsid w:val="00024A1A"/>
    <w:rsid w:val="00024F23"/>
    <w:rsid w:val="00030309"/>
    <w:rsid w:val="00033740"/>
    <w:rsid w:val="00036121"/>
    <w:rsid w:val="00041D77"/>
    <w:rsid w:val="0004309B"/>
    <w:rsid w:val="00043787"/>
    <w:rsid w:val="0004497F"/>
    <w:rsid w:val="000459C4"/>
    <w:rsid w:val="0004758C"/>
    <w:rsid w:val="000514D9"/>
    <w:rsid w:val="00052EFE"/>
    <w:rsid w:val="0005380A"/>
    <w:rsid w:val="00054BC0"/>
    <w:rsid w:val="00057BCC"/>
    <w:rsid w:val="00064B42"/>
    <w:rsid w:val="00064F96"/>
    <w:rsid w:val="000740F4"/>
    <w:rsid w:val="00075CDA"/>
    <w:rsid w:val="00075DD5"/>
    <w:rsid w:val="00080D80"/>
    <w:rsid w:val="0008655E"/>
    <w:rsid w:val="0009469A"/>
    <w:rsid w:val="000969E1"/>
    <w:rsid w:val="00097059"/>
    <w:rsid w:val="000A0607"/>
    <w:rsid w:val="000A292F"/>
    <w:rsid w:val="000A674F"/>
    <w:rsid w:val="000A7203"/>
    <w:rsid w:val="000A72E9"/>
    <w:rsid w:val="000A7CF9"/>
    <w:rsid w:val="000B0857"/>
    <w:rsid w:val="000B3A40"/>
    <w:rsid w:val="000B7203"/>
    <w:rsid w:val="000C17CD"/>
    <w:rsid w:val="000C3137"/>
    <w:rsid w:val="000D1A0E"/>
    <w:rsid w:val="000D5E81"/>
    <w:rsid w:val="000D6B86"/>
    <w:rsid w:val="000D7876"/>
    <w:rsid w:val="000E483E"/>
    <w:rsid w:val="000E5A14"/>
    <w:rsid w:val="000E679F"/>
    <w:rsid w:val="000E7669"/>
    <w:rsid w:val="000F09C8"/>
    <w:rsid w:val="000F0F41"/>
    <w:rsid w:val="000F337A"/>
    <w:rsid w:val="000F44CA"/>
    <w:rsid w:val="000F7713"/>
    <w:rsid w:val="00100CBE"/>
    <w:rsid w:val="00101BEA"/>
    <w:rsid w:val="001038B8"/>
    <w:rsid w:val="001057DA"/>
    <w:rsid w:val="001107D3"/>
    <w:rsid w:val="001115BC"/>
    <w:rsid w:val="001118D7"/>
    <w:rsid w:val="001152D7"/>
    <w:rsid w:val="001155C2"/>
    <w:rsid w:val="001264CA"/>
    <w:rsid w:val="00126DAC"/>
    <w:rsid w:val="00130415"/>
    <w:rsid w:val="001314CA"/>
    <w:rsid w:val="001318BD"/>
    <w:rsid w:val="00132C4D"/>
    <w:rsid w:val="00133BD3"/>
    <w:rsid w:val="00135DFE"/>
    <w:rsid w:val="00135E0E"/>
    <w:rsid w:val="00136A78"/>
    <w:rsid w:val="00137079"/>
    <w:rsid w:val="0014156C"/>
    <w:rsid w:val="00143E3C"/>
    <w:rsid w:val="00144A06"/>
    <w:rsid w:val="0015177B"/>
    <w:rsid w:val="0016100D"/>
    <w:rsid w:val="00161374"/>
    <w:rsid w:val="00161873"/>
    <w:rsid w:val="001627EF"/>
    <w:rsid w:val="00163E0E"/>
    <w:rsid w:val="001701F6"/>
    <w:rsid w:val="00173955"/>
    <w:rsid w:val="001742BD"/>
    <w:rsid w:val="0017482B"/>
    <w:rsid w:val="00176013"/>
    <w:rsid w:val="00182394"/>
    <w:rsid w:val="00183212"/>
    <w:rsid w:val="001858E8"/>
    <w:rsid w:val="0019201A"/>
    <w:rsid w:val="0019292B"/>
    <w:rsid w:val="00195AB6"/>
    <w:rsid w:val="00197FE1"/>
    <w:rsid w:val="001A6191"/>
    <w:rsid w:val="001A648F"/>
    <w:rsid w:val="001B6118"/>
    <w:rsid w:val="001B696F"/>
    <w:rsid w:val="001C0931"/>
    <w:rsid w:val="001C12EB"/>
    <w:rsid w:val="001C3730"/>
    <w:rsid w:val="001C4EB5"/>
    <w:rsid w:val="001C5FCE"/>
    <w:rsid w:val="001D1308"/>
    <w:rsid w:val="001D31DA"/>
    <w:rsid w:val="001D58F9"/>
    <w:rsid w:val="001D6D3B"/>
    <w:rsid w:val="001E272D"/>
    <w:rsid w:val="001E51B0"/>
    <w:rsid w:val="001E5C26"/>
    <w:rsid w:val="001E6CC2"/>
    <w:rsid w:val="001F0AEB"/>
    <w:rsid w:val="001F4EF8"/>
    <w:rsid w:val="001F65B3"/>
    <w:rsid w:val="0021240B"/>
    <w:rsid w:val="00214E25"/>
    <w:rsid w:val="00217737"/>
    <w:rsid w:val="00224AEB"/>
    <w:rsid w:val="002425DE"/>
    <w:rsid w:val="002432ED"/>
    <w:rsid w:val="00245599"/>
    <w:rsid w:val="00245A4A"/>
    <w:rsid w:val="00247277"/>
    <w:rsid w:val="00247B85"/>
    <w:rsid w:val="00254685"/>
    <w:rsid w:val="0025770D"/>
    <w:rsid w:val="00262CD0"/>
    <w:rsid w:val="002638C9"/>
    <w:rsid w:val="00271927"/>
    <w:rsid w:val="00271ECB"/>
    <w:rsid w:val="00272ADA"/>
    <w:rsid w:val="0027443D"/>
    <w:rsid w:val="00274561"/>
    <w:rsid w:val="00281829"/>
    <w:rsid w:val="0029354B"/>
    <w:rsid w:val="002A5666"/>
    <w:rsid w:val="002A6E94"/>
    <w:rsid w:val="002A7A04"/>
    <w:rsid w:val="002B039C"/>
    <w:rsid w:val="002B0A16"/>
    <w:rsid w:val="002B74DF"/>
    <w:rsid w:val="002D0C19"/>
    <w:rsid w:val="002D5ABB"/>
    <w:rsid w:val="002D76AB"/>
    <w:rsid w:val="002E7BD9"/>
    <w:rsid w:val="002F2027"/>
    <w:rsid w:val="002F2A36"/>
    <w:rsid w:val="002F7E6A"/>
    <w:rsid w:val="00305F21"/>
    <w:rsid w:val="00311B87"/>
    <w:rsid w:val="00316D6E"/>
    <w:rsid w:val="00317014"/>
    <w:rsid w:val="00320966"/>
    <w:rsid w:val="003237D9"/>
    <w:rsid w:val="00331A8E"/>
    <w:rsid w:val="00332C39"/>
    <w:rsid w:val="00333990"/>
    <w:rsid w:val="00334569"/>
    <w:rsid w:val="00334B1A"/>
    <w:rsid w:val="00336C18"/>
    <w:rsid w:val="0034711E"/>
    <w:rsid w:val="003519BF"/>
    <w:rsid w:val="00355A28"/>
    <w:rsid w:val="00357ADB"/>
    <w:rsid w:val="00357FDF"/>
    <w:rsid w:val="0036158D"/>
    <w:rsid w:val="00361A49"/>
    <w:rsid w:val="00361E6B"/>
    <w:rsid w:val="00362E57"/>
    <w:rsid w:val="00364E67"/>
    <w:rsid w:val="00365DA2"/>
    <w:rsid w:val="0037091F"/>
    <w:rsid w:val="0037197B"/>
    <w:rsid w:val="00371A39"/>
    <w:rsid w:val="00377827"/>
    <w:rsid w:val="00384EE6"/>
    <w:rsid w:val="003850EB"/>
    <w:rsid w:val="0039059E"/>
    <w:rsid w:val="0039527F"/>
    <w:rsid w:val="003A10AC"/>
    <w:rsid w:val="003A55B7"/>
    <w:rsid w:val="003A719C"/>
    <w:rsid w:val="003A79E9"/>
    <w:rsid w:val="003B375C"/>
    <w:rsid w:val="003B5809"/>
    <w:rsid w:val="003B7D48"/>
    <w:rsid w:val="003C1D62"/>
    <w:rsid w:val="003C4C00"/>
    <w:rsid w:val="003C6366"/>
    <w:rsid w:val="003D0552"/>
    <w:rsid w:val="003D1F2D"/>
    <w:rsid w:val="003D4276"/>
    <w:rsid w:val="003D5858"/>
    <w:rsid w:val="003D6C96"/>
    <w:rsid w:val="003E0F88"/>
    <w:rsid w:val="00403657"/>
    <w:rsid w:val="00406D33"/>
    <w:rsid w:val="00407811"/>
    <w:rsid w:val="004116D7"/>
    <w:rsid w:val="00416914"/>
    <w:rsid w:val="004170AE"/>
    <w:rsid w:val="00422C8B"/>
    <w:rsid w:val="00424DC9"/>
    <w:rsid w:val="00427829"/>
    <w:rsid w:val="00435C5B"/>
    <w:rsid w:val="00436123"/>
    <w:rsid w:val="004407E1"/>
    <w:rsid w:val="004434CA"/>
    <w:rsid w:val="00444317"/>
    <w:rsid w:val="00452367"/>
    <w:rsid w:val="00453DC6"/>
    <w:rsid w:val="0045522F"/>
    <w:rsid w:val="004617C4"/>
    <w:rsid w:val="00474F69"/>
    <w:rsid w:val="004809FE"/>
    <w:rsid w:val="00496D93"/>
    <w:rsid w:val="004A3B3C"/>
    <w:rsid w:val="004C5049"/>
    <w:rsid w:val="004D04F6"/>
    <w:rsid w:val="004D1278"/>
    <w:rsid w:val="004D2A21"/>
    <w:rsid w:val="004D6172"/>
    <w:rsid w:val="004D72E2"/>
    <w:rsid w:val="004E2CDE"/>
    <w:rsid w:val="004E2FE5"/>
    <w:rsid w:val="004E799C"/>
    <w:rsid w:val="004F46B1"/>
    <w:rsid w:val="004F4CFD"/>
    <w:rsid w:val="004F57DC"/>
    <w:rsid w:val="004F5C39"/>
    <w:rsid w:val="004F5FE8"/>
    <w:rsid w:val="0050046E"/>
    <w:rsid w:val="00501134"/>
    <w:rsid w:val="00506EAA"/>
    <w:rsid w:val="0051030E"/>
    <w:rsid w:val="00514DF4"/>
    <w:rsid w:val="00520345"/>
    <w:rsid w:val="005206D1"/>
    <w:rsid w:val="00520E2B"/>
    <w:rsid w:val="00520EE9"/>
    <w:rsid w:val="0052237B"/>
    <w:rsid w:val="00522738"/>
    <w:rsid w:val="00527967"/>
    <w:rsid w:val="00536D4F"/>
    <w:rsid w:val="00541AAC"/>
    <w:rsid w:val="00541D57"/>
    <w:rsid w:val="00551FA8"/>
    <w:rsid w:val="00553BB5"/>
    <w:rsid w:val="005600B7"/>
    <w:rsid w:val="00560958"/>
    <w:rsid w:val="005712AB"/>
    <w:rsid w:val="005712B7"/>
    <w:rsid w:val="0057444D"/>
    <w:rsid w:val="00574D67"/>
    <w:rsid w:val="00576794"/>
    <w:rsid w:val="00586887"/>
    <w:rsid w:val="005876DE"/>
    <w:rsid w:val="00587724"/>
    <w:rsid w:val="0059464E"/>
    <w:rsid w:val="00594D72"/>
    <w:rsid w:val="005971EA"/>
    <w:rsid w:val="00597CB8"/>
    <w:rsid w:val="005A1D95"/>
    <w:rsid w:val="005A794F"/>
    <w:rsid w:val="005A7E1F"/>
    <w:rsid w:val="005B0529"/>
    <w:rsid w:val="005B1586"/>
    <w:rsid w:val="005B15C4"/>
    <w:rsid w:val="005B4126"/>
    <w:rsid w:val="005B458B"/>
    <w:rsid w:val="005B4CA4"/>
    <w:rsid w:val="005B619C"/>
    <w:rsid w:val="005B7D44"/>
    <w:rsid w:val="005C044C"/>
    <w:rsid w:val="005C088A"/>
    <w:rsid w:val="005C7122"/>
    <w:rsid w:val="005D2136"/>
    <w:rsid w:val="005D49D2"/>
    <w:rsid w:val="005D4CCD"/>
    <w:rsid w:val="005D7F2B"/>
    <w:rsid w:val="005E2923"/>
    <w:rsid w:val="005E7150"/>
    <w:rsid w:val="005F6EFE"/>
    <w:rsid w:val="00601D64"/>
    <w:rsid w:val="00602BAC"/>
    <w:rsid w:val="006033C4"/>
    <w:rsid w:val="00605E15"/>
    <w:rsid w:val="00606A5C"/>
    <w:rsid w:val="006070FA"/>
    <w:rsid w:val="006071EB"/>
    <w:rsid w:val="00607E55"/>
    <w:rsid w:val="00613554"/>
    <w:rsid w:val="00624811"/>
    <w:rsid w:val="0062732A"/>
    <w:rsid w:val="006347F8"/>
    <w:rsid w:val="00640110"/>
    <w:rsid w:val="006418F5"/>
    <w:rsid w:val="00641E34"/>
    <w:rsid w:val="006468F2"/>
    <w:rsid w:val="00646B9E"/>
    <w:rsid w:val="00657B7A"/>
    <w:rsid w:val="0066088C"/>
    <w:rsid w:val="00661332"/>
    <w:rsid w:val="00661CD1"/>
    <w:rsid w:val="00664C3A"/>
    <w:rsid w:val="00665538"/>
    <w:rsid w:val="00666C97"/>
    <w:rsid w:val="0066798F"/>
    <w:rsid w:val="00673778"/>
    <w:rsid w:val="00675771"/>
    <w:rsid w:val="00684019"/>
    <w:rsid w:val="00686ABD"/>
    <w:rsid w:val="0068783B"/>
    <w:rsid w:val="00691488"/>
    <w:rsid w:val="00691579"/>
    <w:rsid w:val="006917F1"/>
    <w:rsid w:val="0069775E"/>
    <w:rsid w:val="00697DB6"/>
    <w:rsid w:val="006A0D48"/>
    <w:rsid w:val="006B55C0"/>
    <w:rsid w:val="006B6348"/>
    <w:rsid w:val="006B74E1"/>
    <w:rsid w:val="006C3433"/>
    <w:rsid w:val="006C4E76"/>
    <w:rsid w:val="006D04B3"/>
    <w:rsid w:val="006D115C"/>
    <w:rsid w:val="006D1F9E"/>
    <w:rsid w:val="006D2C6A"/>
    <w:rsid w:val="006D627C"/>
    <w:rsid w:val="006D7BDC"/>
    <w:rsid w:val="006E37B1"/>
    <w:rsid w:val="006E5435"/>
    <w:rsid w:val="006F2E96"/>
    <w:rsid w:val="006F6468"/>
    <w:rsid w:val="00701608"/>
    <w:rsid w:val="007026E0"/>
    <w:rsid w:val="00702D02"/>
    <w:rsid w:val="00704473"/>
    <w:rsid w:val="00707F7A"/>
    <w:rsid w:val="007100A9"/>
    <w:rsid w:val="00710A20"/>
    <w:rsid w:val="00711226"/>
    <w:rsid w:val="0071265B"/>
    <w:rsid w:val="007171F6"/>
    <w:rsid w:val="007218DE"/>
    <w:rsid w:val="007416FE"/>
    <w:rsid w:val="00742219"/>
    <w:rsid w:val="00743A8A"/>
    <w:rsid w:val="007447B9"/>
    <w:rsid w:val="00747792"/>
    <w:rsid w:val="00750096"/>
    <w:rsid w:val="00761B11"/>
    <w:rsid w:val="00761B81"/>
    <w:rsid w:val="00763371"/>
    <w:rsid w:val="007654C4"/>
    <w:rsid w:val="0077335F"/>
    <w:rsid w:val="007734E1"/>
    <w:rsid w:val="007806F3"/>
    <w:rsid w:val="00785033"/>
    <w:rsid w:val="0078550D"/>
    <w:rsid w:val="0078573A"/>
    <w:rsid w:val="007919CE"/>
    <w:rsid w:val="007947EC"/>
    <w:rsid w:val="00795EDA"/>
    <w:rsid w:val="007960A5"/>
    <w:rsid w:val="007A23A3"/>
    <w:rsid w:val="007B15EC"/>
    <w:rsid w:val="007B1818"/>
    <w:rsid w:val="007B44F2"/>
    <w:rsid w:val="007B5D55"/>
    <w:rsid w:val="007B66A9"/>
    <w:rsid w:val="007C5F7F"/>
    <w:rsid w:val="007D0B82"/>
    <w:rsid w:val="007D1E8F"/>
    <w:rsid w:val="007D27C0"/>
    <w:rsid w:val="007E79BB"/>
    <w:rsid w:val="007F1AED"/>
    <w:rsid w:val="008036C3"/>
    <w:rsid w:val="00804A36"/>
    <w:rsid w:val="00812729"/>
    <w:rsid w:val="00813096"/>
    <w:rsid w:val="008137D0"/>
    <w:rsid w:val="00813D22"/>
    <w:rsid w:val="00814C94"/>
    <w:rsid w:val="00815322"/>
    <w:rsid w:val="0082074E"/>
    <w:rsid w:val="008227CA"/>
    <w:rsid w:val="00830664"/>
    <w:rsid w:val="00830F11"/>
    <w:rsid w:val="00831349"/>
    <w:rsid w:val="00832E59"/>
    <w:rsid w:val="00836C67"/>
    <w:rsid w:val="00836DC7"/>
    <w:rsid w:val="00852D17"/>
    <w:rsid w:val="008547A2"/>
    <w:rsid w:val="00856089"/>
    <w:rsid w:val="008573FC"/>
    <w:rsid w:val="00857952"/>
    <w:rsid w:val="00857C3C"/>
    <w:rsid w:val="00861FEC"/>
    <w:rsid w:val="008627A8"/>
    <w:rsid w:val="00866416"/>
    <w:rsid w:val="00870FE2"/>
    <w:rsid w:val="00871FFD"/>
    <w:rsid w:val="00875887"/>
    <w:rsid w:val="00880284"/>
    <w:rsid w:val="008822EE"/>
    <w:rsid w:val="00884BF6"/>
    <w:rsid w:val="00886B2C"/>
    <w:rsid w:val="008901DC"/>
    <w:rsid w:val="00897D31"/>
    <w:rsid w:val="008A6053"/>
    <w:rsid w:val="008B53CC"/>
    <w:rsid w:val="008B77E8"/>
    <w:rsid w:val="008C0530"/>
    <w:rsid w:val="008C2866"/>
    <w:rsid w:val="008C46F1"/>
    <w:rsid w:val="008D1C27"/>
    <w:rsid w:val="008D3DDE"/>
    <w:rsid w:val="008D4DAC"/>
    <w:rsid w:val="008E0D31"/>
    <w:rsid w:val="008E19B0"/>
    <w:rsid w:val="008E2883"/>
    <w:rsid w:val="008E33EB"/>
    <w:rsid w:val="008E7780"/>
    <w:rsid w:val="008F1233"/>
    <w:rsid w:val="008F44ED"/>
    <w:rsid w:val="008F5651"/>
    <w:rsid w:val="008F7FB3"/>
    <w:rsid w:val="00905B2E"/>
    <w:rsid w:val="0090653D"/>
    <w:rsid w:val="00907B0A"/>
    <w:rsid w:val="00912588"/>
    <w:rsid w:val="00912DB7"/>
    <w:rsid w:val="00914107"/>
    <w:rsid w:val="00914AC3"/>
    <w:rsid w:val="00915FCB"/>
    <w:rsid w:val="00922F94"/>
    <w:rsid w:val="0092595D"/>
    <w:rsid w:val="00926871"/>
    <w:rsid w:val="00926F7D"/>
    <w:rsid w:val="00930871"/>
    <w:rsid w:val="0093177F"/>
    <w:rsid w:val="009336F6"/>
    <w:rsid w:val="00935476"/>
    <w:rsid w:val="00936BB8"/>
    <w:rsid w:val="0094387B"/>
    <w:rsid w:val="00952893"/>
    <w:rsid w:val="00954844"/>
    <w:rsid w:val="00955625"/>
    <w:rsid w:val="00956632"/>
    <w:rsid w:val="00960ACD"/>
    <w:rsid w:val="00964CA9"/>
    <w:rsid w:val="00965F52"/>
    <w:rsid w:val="00971507"/>
    <w:rsid w:val="00983424"/>
    <w:rsid w:val="00991294"/>
    <w:rsid w:val="00992A11"/>
    <w:rsid w:val="009A1339"/>
    <w:rsid w:val="009A6653"/>
    <w:rsid w:val="009A673D"/>
    <w:rsid w:val="009B0DC3"/>
    <w:rsid w:val="009B49F3"/>
    <w:rsid w:val="009B557C"/>
    <w:rsid w:val="009B7ABE"/>
    <w:rsid w:val="009C30E0"/>
    <w:rsid w:val="009C343A"/>
    <w:rsid w:val="009C6187"/>
    <w:rsid w:val="009C62B7"/>
    <w:rsid w:val="009D4212"/>
    <w:rsid w:val="009E2D27"/>
    <w:rsid w:val="009E2ECB"/>
    <w:rsid w:val="009E6F03"/>
    <w:rsid w:val="009F0F75"/>
    <w:rsid w:val="009F6ED5"/>
    <w:rsid w:val="00A04975"/>
    <w:rsid w:val="00A05155"/>
    <w:rsid w:val="00A06493"/>
    <w:rsid w:val="00A07560"/>
    <w:rsid w:val="00A07B1B"/>
    <w:rsid w:val="00A1160D"/>
    <w:rsid w:val="00A11A14"/>
    <w:rsid w:val="00A16A4B"/>
    <w:rsid w:val="00A16E2D"/>
    <w:rsid w:val="00A17BD2"/>
    <w:rsid w:val="00A314B6"/>
    <w:rsid w:val="00A33AE9"/>
    <w:rsid w:val="00A45184"/>
    <w:rsid w:val="00A453E3"/>
    <w:rsid w:val="00A5132F"/>
    <w:rsid w:val="00A52675"/>
    <w:rsid w:val="00A52ABD"/>
    <w:rsid w:val="00A56E2C"/>
    <w:rsid w:val="00A60199"/>
    <w:rsid w:val="00A63792"/>
    <w:rsid w:val="00A65B88"/>
    <w:rsid w:val="00A71B01"/>
    <w:rsid w:val="00A7582F"/>
    <w:rsid w:val="00A76C21"/>
    <w:rsid w:val="00A81527"/>
    <w:rsid w:val="00A81BA6"/>
    <w:rsid w:val="00A92129"/>
    <w:rsid w:val="00A959FC"/>
    <w:rsid w:val="00AA00C4"/>
    <w:rsid w:val="00AA0B64"/>
    <w:rsid w:val="00AA3066"/>
    <w:rsid w:val="00AA64A6"/>
    <w:rsid w:val="00AB3073"/>
    <w:rsid w:val="00AC1C2C"/>
    <w:rsid w:val="00AC54BB"/>
    <w:rsid w:val="00AC6038"/>
    <w:rsid w:val="00AD01C7"/>
    <w:rsid w:val="00AD061A"/>
    <w:rsid w:val="00AD0A4A"/>
    <w:rsid w:val="00AD1E00"/>
    <w:rsid w:val="00AE0071"/>
    <w:rsid w:val="00AE4C0A"/>
    <w:rsid w:val="00AE7760"/>
    <w:rsid w:val="00AF01CC"/>
    <w:rsid w:val="00AF065F"/>
    <w:rsid w:val="00AF18F1"/>
    <w:rsid w:val="00AF7A1A"/>
    <w:rsid w:val="00B01C92"/>
    <w:rsid w:val="00B03583"/>
    <w:rsid w:val="00B13DC5"/>
    <w:rsid w:val="00B1464E"/>
    <w:rsid w:val="00B17C59"/>
    <w:rsid w:val="00B22EE6"/>
    <w:rsid w:val="00B26AFB"/>
    <w:rsid w:val="00B37470"/>
    <w:rsid w:val="00B4014A"/>
    <w:rsid w:val="00B42833"/>
    <w:rsid w:val="00B456DD"/>
    <w:rsid w:val="00B457E0"/>
    <w:rsid w:val="00B474B4"/>
    <w:rsid w:val="00B47812"/>
    <w:rsid w:val="00B50EC6"/>
    <w:rsid w:val="00B54067"/>
    <w:rsid w:val="00B56F57"/>
    <w:rsid w:val="00B6055F"/>
    <w:rsid w:val="00B640AA"/>
    <w:rsid w:val="00B7040E"/>
    <w:rsid w:val="00B707B8"/>
    <w:rsid w:val="00B70D51"/>
    <w:rsid w:val="00B72742"/>
    <w:rsid w:val="00B7348C"/>
    <w:rsid w:val="00B7418A"/>
    <w:rsid w:val="00B815A3"/>
    <w:rsid w:val="00B83324"/>
    <w:rsid w:val="00B870A3"/>
    <w:rsid w:val="00B87CE0"/>
    <w:rsid w:val="00B90B3A"/>
    <w:rsid w:val="00B94369"/>
    <w:rsid w:val="00B94922"/>
    <w:rsid w:val="00BA0D43"/>
    <w:rsid w:val="00BA1531"/>
    <w:rsid w:val="00BA632B"/>
    <w:rsid w:val="00BA67D5"/>
    <w:rsid w:val="00BA714D"/>
    <w:rsid w:val="00BB00F9"/>
    <w:rsid w:val="00BB5CCC"/>
    <w:rsid w:val="00BB60FB"/>
    <w:rsid w:val="00BB6F78"/>
    <w:rsid w:val="00BC3B62"/>
    <w:rsid w:val="00BC71E2"/>
    <w:rsid w:val="00BC71E3"/>
    <w:rsid w:val="00BC7EC9"/>
    <w:rsid w:val="00BC7FCE"/>
    <w:rsid w:val="00BD71AC"/>
    <w:rsid w:val="00BE1068"/>
    <w:rsid w:val="00BF2189"/>
    <w:rsid w:val="00BF4C65"/>
    <w:rsid w:val="00BF7524"/>
    <w:rsid w:val="00BF78A8"/>
    <w:rsid w:val="00C0316E"/>
    <w:rsid w:val="00C03321"/>
    <w:rsid w:val="00C038B3"/>
    <w:rsid w:val="00C1030F"/>
    <w:rsid w:val="00C11B37"/>
    <w:rsid w:val="00C166FE"/>
    <w:rsid w:val="00C22113"/>
    <w:rsid w:val="00C24DC7"/>
    <w:rsid w:val="00C31C50"/>
    <w:rsid w:val="00C351C9"/>
    <w:rsid w:val="00C36030"/>
    <w:rsid w:val="00C422A3"/>
    <w:rsid w:val="00C44DF2"/>
    <w:rsid w:val="00C45697"/>
    <w:rsid w:val="00C51CD0"/>
    <w:rsid w:val="00C5624A"/>
    <w:rsid w:val="00C6169B"/>
    <w:rsid w:val="00C61FA5"/>
    <w:rsid w:val="00C739A7"/>
    <w:rsid w:val="00C74ED8"/>
    <w:rsid w:val="00C7723B"/>
    <w:rsid w:val="00C77F20"/>
    <w:rsid w:val="00C816CE"/>
    <w:rsid w:val="00C82A9D"/>
    <w:rsid w:val="00C82CED"/>
    <w:rsid w:val="00C846AF"/>
    <w:rsid w:val="00C87589"/>
    <w:rsid w:val="00C922F4"/>
    <w:rsid w:val="00C92873"/>
    <w:rsid w:val="00C942B4"/>
    <w:rsid w:val="00C95F03"/>
    <w:rsid w:val="00CA2C26"/>
    <w:rsid w:val="00CB2396"/>
    <w:rsid w:val="00CB2E14"/>
    <w:rsid w:val="00CC0E75"/>
    <w:rsid w:val="00CC1005"/>
    <w:rsid w:val="00CC6A77"/>
    <w:rsid w:val="00CD0DAF"/>
    <w:rsid w:val="00CD2E2D"/>
    <w:rsid w:val="00CD5652"/>
    <w:rsid w:val="00CE7A1D"/>
    <w:rsid w:val="00CE7FB8"/>
    <w:rsid w:val="00CF5D3D"/>
    <w:rsid w:val="00CF5EBD"/>
    <w:rsid w:val="00D013FF"/>
    <w:rsid w:val="00D039C1"/>
    <w:rsid w:val="00D10A77"/>
    <w:rsid w:val="00D17246"/>
    <w:rsid w:val="00D20EDB"/>
    <w:rsid w:val="00D2167B"/>
    <w:rsid w:val="00D21713"/>
    <w:rsid w:val="00D268B9"/>
    <w:rsid w:val="00D26AFF"/>
    <w:rsid w:val="00D2770B"/>
    <w:rsid w:val="00D336D7"/>
    <w:rsid w:val="00D40F6E"/>
    <w:rsid w:val="00D42E26"/>
    <w:rsid w:val="00D5041D"/>
    <w:rsid w:val="00D50512"/>
    <w:rsid w:val="00D525AC"/>
    <w:rsid w:val="00D5267C"/>
    <w:rsid w:val="00D54553"/>
    <w:rsid w:val="00D60D6A"/>
    <w:rsid w:val="00D66F93"/>
    <w:rsid w:val="00D67AB7"/>
    <w:rsid w:val="00D72A06"/>
    <w:rsid w:val="00D73341"/>
    <w:rsid w:val="00D75898"/>
    <w:rsid w:val="00D767F0"/>
    <w:rsid w:val="00D819E4"/>
    <w:rsid w:val="00D85AAB"/>
    <w:rsid w:val="00D85D87"/>
    <w:rsid w:val="00D87E05"/>
    <w:rsid w:val="00D905EC"/>
    <w:rsid w:val="00D91A0E"/>
    <w:rsid w:val="00D93DD3"/>
    <w:rsid w:val="00D95981"/>
    <w:rsid w:val="00D969F8"/>
    <w:rsid w:val="00D96DCF"/>
    <w:rsid w:val="00D978BF"/>
    <w:rsid w:val="00D978F8"/>
    <w:rsid w:val="00DA00ED"/>
    <w:rsid w:val="00DB217B"/>
    <w:rsid w:val="00DB3422"/>
    <w:rsid w:val="00DB6A54"/>
    <w:rsid w:val="00DC2358"/>
    <w:rsid w:val="00DC41F9"/>
    <w:rsid w:val="00DC736B"/>
    <w:rsid w:val="00DD7033"/>
    <w:rsid w:val="00DD78CC"/>
    <w:rsid w:val="00DE0E77"/>
    <w:rsid w:val="00DE1BB6"/>
    <w:rsid w:val="00DE5CD1"/>
    <w:rsid w:val="00DE7E66"/>
    <w:rsid w:val="00DF351D"/>
    <w:rsid w:val="00DF3A03"/>
    <w:rsid w:val="00DF3F9C"/>
    <w:rsid w:val="00E000A8"/>
    <w:rsid w:val="00E003C5"/>
    <w:rsid w:val="00E051CC"/>
    <w:rsid w:val="00E073B9"/>
    <w:rsid w:val="00E079E0"/>
    <w:rsid w:val="00E26FD1"/>
    <w:rsid w:val="00E2719C"/>
    <w:rsid w:val="00E31FAF"/>
    <w:rsid w:val="00E32A25"/>
    <w:rsid w:val="00E34483"/>
    <w:rsid w:val="00E37661"/>
    <w:rsid w:val="00E42B43"/>
    <w:rsid w:val="00E44E33"/>
    <w:rsid w:val="00E53262"/>
    <w:rsid w:val="00E54C6B"/>
    <w:rsid w:val="00E5550A"/>
    <w:rsid w:val="00E5573A"/>
    <w:rsid w:val="00E57928"/>
    <w:rsid w:val="00E6103B"/>
    <w:rsid w:val="00E62936"/>
    <w:rsid w:val="00E7132E"/>
    <w:rsid w:val="00E7231D"/>
    <w:rsid w:val="00E72549"/>
    <w:rsid w:val="00E74EF1"/>
    <w:rsid w:val="00E80512"/>
    <w:rsid w:val="00E84CFF"/>
    <w:rsid w:val="00E86947"/>
    <w:rsid w:val="00E8711E"/>
    <w:rsid w:val="00E872DE"/>
    <w:rsid w:val="00E914C1"/>
    <w:rsid w:val="00E93661"/>
    <w:rsid w:val="00E94472"/>
    <w:rsid w:val="00EA00DB"/>
    <w:rsid w:val="00EA474F"/>
    <w:rsid w:val="00EA6833"/>
    <w:rsid w:val="00EB73BB"/>
    <w:rsid w:val="00EC1CBF"/>
    <w:rsid w:val="00EC6D35"/>
    <w:rsid w:val="00ED2834"/>
    <w:rsid w:val="00ED46D5"/>
    <w:rsid w:val="00ED5BCA"/>
    <w:rsid w:val="00EE38DE"/>
    <w:rsid w:val="00EE3E2C"/>
    <w:rsid w:val="00EE550C"/>
    <w:rsid w:val="00EE718A"/>
    <w:rsid w:val="00EF1D31"/>
    <w:rsid w:val="00EF7665"/>
    <w:rsid w:val="00F0133A"/>
    <w:rsid w:val="00F03098"/>
    <w:rsid w:val="00F03D16"/>
    <w:rsid w:val="00F0649A"/>
    <w:rsid w:val="00F103CE"/>
    <w:rsid w:val="00F12270"/>
    <w:rsid w:val="00F12539"/>
    <w:rsid w:val="00F12D3F"/>
    <w:rsid w:val="00F15622"/>
    <w:rsid w:val="00F162CE"/>
    <w:rsid w:val="00F25DDA"/>
    <w:rsid w:val="00F25EC3"/>
    <w:rsid w:val="00F30353"/>
    <w:rsid w:val="00F30462"/>
    <w:rsid w:val="00F3475D"/>
    <w:rsid w:val="00F3606D"/>
    <w:rsid w:val="00F377FA"/>
    <w:rsid w:val="00F45FAB"/>
    <w:rsid w:val="00F4795F"/>
    <w:rsid w:val="00F64E5A"/>
    <w:rsid w:val="00F7507F"/>
    <w:rsid w:val="00F766CA"/>
    <w:rsid w:val="00F80E5F"/>
    <w:rsid w:val="00F82F5A"/>
    <w:rsid w:val="00F83201"/>
    <w:rsid w:val="00F911F7"/>
    <w:rsid w:val="00F91F2E"/>
    <w:rsid w:val="00F9329E"/>
    <w:rsid w:val="00F93A6A"/>
    <w:rsid w:val="00F948BC"/>
    <w:rsid w:val="00FA49F9"/>
    <w:rsid w:val="00FA7686"/>
    <w:rsid w:val="00FB373B"/>
    <w:rsid w:val="00FC5E03"/>
    <w:rsid w:val="00FD0580"/>
    <w:rsid w:val="00FD2D52"/>
    <w:rsid w:val="00FD6333"/>
    <w:rsid w:val="00FE0FFD"/>
    <w:rsid w:val="00FE223B"/>
    <w:rsid w:val="00FE3FA4"/>
    <w:rsid w:val="00FE6BDD"/>
    <w:rsid w:val="00FF0E85"/>
    <w:rsid w:val="00FF1F11"/>
    <w:rsid w:val="00FF246D"/>
    <w:rsid w:val="00FF288D"/>
    <w:rsid w:val="00FF30FB"/>
    <w:rsid w:val="00FF4974"/>
    <w:rsid w:val="00FF78B9"/>
    <w:rsid w:val="031EC4D5"/>
    <w:rsid w:val="03542749"/>
    <w:rsid w:val="05E74A07"/>
    <w:rsid w:val="05E76E3C"/>
    <w:rsid w:val="06566597"/>
    <w:rsid w:val="077A57B2"/>
    <w:rsid w:val="0B0274A0"/>
    <w:rsid w:val="0C138DD5"/>
    <w:rsid w:val="0E030657"/>
    <w:rsid w:val="171FD258"/>
    <w:rsid w:val="172C1019"/>
    <w:rsid w:val="183991E6"/>
    <w:rsid w:val="1A169A90"/>
    <w:rsid w:val="1F7B4EA4"/>
    <w:rsid w:val="2090D4FE"/>
    <w:rsid w:val="2BD9321A"/>
    <w:rsid w:val="317431FC"/>
    <w:rsid w:val="31F7ECFA"/>
    <w:rsid w:val="35DF88B0"/>
    <w:rsid w:val="3BEEF13D"/>
    <w:rsid w:val="3EC01F90"/>
    <w:rsid w:val="47D3C79D"/>
    <w:rsid w:val="49ECA123"/>
    <w:rsid w:val="4A6EB7AF"/>
    <w:rsid w:val="4B734528"/>
    <w:rsid w:val="4BA3B833"/>
    <w:rsid w:val="4CD6A796"/>
    <w:rsid w:val="4D44EA45"/>
    <w:rsid w:val="4FF4A250"/>
    <w:rsid w:val="520E17E3"/>
    <w:rsid w:val="540E67A3"/>
    <w:rsid w:val="55C4B789"/>
    <w:rsid w:val="58C5804B"/>
    <w:rsid w:val="5DC75282"/>
    <w:rsid w:val="5E908947"/>
    <w:rsid w:val="5FF5F96B"/>
    <w:rsid w:val="68C177CD"/>
    <w:rsid w:val="690A189D"/>
    <w:rsid w:val="6972F99B"/>
    <w:rsid w:val="6E2AF13E"/>
    <w:rsid w:val="70117B05"/>
    <w:rsid w:val="7022830B"/>
    <w:rsid w:val="71F7B29E"/>
    <w:rsid w:val="7A063CE4"/>
    <w:rsid w:val="7C5668EF"/>
    <w:rsid w:val="7FE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8F1"/>
  <w15:chartTrackingRefBased/>
  <w15:docId w15:val="{A8C99C3F-1590-4B97-823E-F0FC615A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212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A9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9212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92129"/>
    <w:rPr>
      <w:vertAlign w:val="superscript"/>
    </w:rPr>
  </w:style>
  <w:style w:type="character" w:styleId="Lienhypertexte">
    <w:name w:val="Hyperlink"/>
    <w:uiPriority w:val="99"/>
    <w:unhideWhenUsed/>
    <w:rsid w:val="00A92129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A9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92129"/>
  </w:style>
  <w:style w:type="paragraph" w:styleId="Pieddepage">
    <w:name w:val="footer"/>
    <w:basedOn w:val="Normal"/>
    <w:link w:val="PieddepageCar"/>
    <w:uiPriority w:val="99"/>
    <w:unhideWhenUsed/>
    <w:rsid w:val="0036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E57"/>
  </w:style>
  <w:style w:type="character" w:styleId="Mentionnonrsolue">
    <w:name w:val="Unresolved Mention"/>
    <w:basedOn w:val="Policepardfaut"/>
    <w:uiPriority w:val="99"/>
    <w:semiHidden/>
    <w:unhideWhenUsed/>
    <w:rsid w:val="004F57D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C6038"/>
    <w:rPr>
      <w:color w:val="808080"/>
    </w:rPr>
  </w:style>
  <w:style w:type="paragraph" w:styleId="Paragraphedeliste">
    <w:name w:val="List Paragraph"/>
    <w:basedOn w:val="Normal"/>
    <w:uiPriority w:val="34"/>
    <w:qFormat/>
    <w:rsid w:val="005E29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F4EF8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1F4EF8"/>
    <w:pPr>
      <w:suppressLineNumbers/>
    </w:p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78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7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.vieassociative@ville-lehaillan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lurne\Downloads\Formulaire%20Demande%20de%20subvention_ASSOSPORTIV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7925BE85846F8A1AC7911757AB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028D2-6BDE-4B00-BF44-6FF8F578E1A2}"/>
      </w:docPartPr>
      <w:docPartBody>
        <w:p w:rsidR="00000000" w:rsidRDefault="00000000">
          <w:pPr>
            <w:pStyle w:val="0257925BE85846F8A1AC7911757ABF0F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7556AE6F6C40E2991D7B70A4F9E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4548F-DA3F-49B5-A738-1D284DC5D859}"/>
      </w:docPartPr>
      <w:docPartBody>
        <w:p w:rsidR="00000000" w:rsidRDefault="00000000">
          <w:pPr>
            <w:pStyle w:val="D37556AE6F6C40E2991D7B70A4F9E328"/>
          </w:pPr>
          <w:r w:rsidRPr="009259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86E3AD3E66419B8107FFDF7E36B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FF9BF-A618-42B8-9DA3-B68B6ACA348A}"/>
      </w:docPartPr>
      <w:docPartBody>
        <w:p w:rsidR="00000000" w:rsidRDefault="00000000">
          <w:pPr>
            <w:pStyle w:val="4086E3AD3E66419B8107FFDF7E36B273"/>
          </w:pPr>
          <w:r w:rsidRPr="0092595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D375108B67E494F8C548A75F3BF7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0AF81-23AD-4FA2-A44E-A578CAECFF89}"/>
      </w:docPartPr>
      <w:docPartBody>
        <w:p w:rsidR="00000000" w:rsidRDefault="00000000">
          <w:pPr>
            <w:pStyle w:val="6D375108B67E494F8C548A75F3BF7EC3"/>
          </w:pPr>
          <w:r w:rsidRPr="009259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17FD78E33A4A47B2602E9446478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82F23-CA7C-4778-92B7-1612B5016E7B}"/>
      </w:docPartPr>
      <w:docPartBody>
        <w:p w:rsidR="00000000" w:rsidRDefault="00000000">
          <w:pPr>
            <w:pStyle w:val="D517FD78E33A4A47B2602E94464780F4"/>
          </w:pPr>
          <w:r w:rsidRPr="009259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EC5CA93E9F4EE39C3447AD660C2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D3263-E197-44D2-8723-F29C32D8C5CF}"/>
      </w:docPartPr>
      <w:docPartBody>
        <w:p w:rsidR="00000000" w:rsidRDefault="00000000">
          <w:pPr>
            <w:pStyle w:val="3AEC5CA93E9F4EE39C3447AD660C2161"/>
          </w:pPr>
          <w:r w:rsidRPr="009259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F5E17A88624C81AFF1016D16BFD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5ECA4-F625-4389-9D7B-EF6747BAAB63}"/>
      </w:docPartPr>
      <w:docPartBody>
        <w:p w:rsidR="00000000" w:rsidRDefault="00000000">
          <w:pPr>
            <w:pStyle w:val="25F5E17A88624C81AFF1016D16BFDAD0"/>
          </w:pPr>
          <w:r w:rsidRPr="0092595D">
            <w:rPr>
              <w:rStyle w:val="Textedelespacerserv"/>
            </w:rPr>
            <w:t xml:space="preserve">Cliquez ou appuyez ici </w:t>
          </w:r>
          <w:r w:rsidRPr="0092595D">
            <w:rPr>
              <w:rStyle w:val="Textedelespacerserv"/>
            </w:rPr>
            <w:t>pour entrer du texte.</w:t>
          </w:r>
        </w:p>
      </w:docPartBody>
    </w:docPart>
    <w:docPart>
      <w:docPartPr>
        <w:name w:val="59185F0031E7489B889FA2B1593E5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2096D-ECBD-4D6B-ADD3-11B42D06D23D}"/>
      </w:docPartPr>
      <w:docPartBody>
        <w:p w:rsidR="00000000" w:rsidRDefault="00000000">
          <w:pPr>
            <w:pStyle w:val="59185F0031E7489B889FA2B1593E5AC4"/>
          </w:pPr>
          <w:r w:rsidRPr="009259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7B4A3F9E6E4FCBAE0A5D6B852A1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2DE19-CD86-493F-9B97-47E5FB41BE7B}"/>
      </w:docPartPr>
      <w:docPartBody>
        <w:p w:rsidR="00000000" w:rsidRDefault="00000000">
          <w:pPr>
            <w:pStyle w:val="F17B4A3F9E6E4FCBAE0A5D6B852A161B"/>
          </w:pPr>
          <w:r w:rsidRPr="009259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518DF926A84E1787173E1C6DDD5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C75AE-7828-4049-AD6C-43F15B007A60}"/>
      </w:docPartPr>
      <w:docPartBody>
        <w:p w:rsidR="00000000" w:rsidRDefault="00000000">
          <w:pPr>
            <w:pStyle w:val="D6518DF926A84E1787173E1C6DDD5D29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2A34F72E2049A2A080D092B7C52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799BE-938B-4EA8-A4D3-998150250EF2}"/>
      </w:docPartPr>
      <w:docPartBody>
        <w:p w:rsidR="00000000" w:rsidRDefault="00000000">
          <w:pPr>
            <w:pStyle w:val="8D2A34F72E2049A2A080D092B7C52C95"/>
          </w:pPr>
          <w:r w:rsidRPr="00C4569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2FD0BCE5B5E54AC28BA3EF1BADDA1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2085B-9C07-46AE-BD0E-EC814E7FA3A0}"/>
      </w:docPartPr>
      <w:docPartBody>
        <w:p w:rsidR="00000000" w:rsidRDefault="00000000">
          <w:pPr>
            <w:pStyle w:val="2FD0BCE5B5E54AC28BA3EF1BADDA148F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0C82BF3604BCEA6C4AC51890BA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67342-ED73-4A5B-BDD9-CB4DDCF6B54A}"/>
      </w:docPartPr>
      <w:docPartBody>
        <w:p w:rsidR="00000000" w:rsidRDefault="00000000">
          <w:pPr>
            <w:pStyle w:val="3510C82BF3604BCEA6C4AC51890BAE4C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2B971DD6AB42F6B5C92F0DA0AAA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7B6A4-9B28-4447-AADE-26E1389B142A}"/>
      </w:docPartPr>
      <w:docPartBody>
        <w:p w:rsidR="00000000" w:rsidRDefault="00000000">
          <w:pPr>
            <w:pStyle w:val="882B971DD6AB42F6B5C92F0DA0AAAF97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14F8C905F46D0BCC7729EE3038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A137C-BCA5-4A18-956B-40E16048BB92}"/>
      </w:docPartPr>
      <w:docPartBody>
        <w:p w:rsidR="00000000" w:rsidRDefault="00000000">
          <w:pPr>
            <w:pStyle w:val="3C114F8C905F46D0BCC7729EE3038655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776DE74FDA49F18FD64E032588F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0A76E-5BAD-4988-8C03-7F3294A729DA}"/>
      </w:docPartPr>
      <w:docPartBody>
        <w:p w:rsidR="00000000" w:rsidRDefault="00000000">
          <w:pPr>
            <w:pStyle w:val="BA776DE74FDA49F18FD64E032588F256"/>
          </w:pPr>
          <w:r w:rsidRPr="003A2ED0">
            <w:rPr>
              <w:rStyle w:val="Textedelespacerserv"/>
            </w:rPr>
            <w:t>Cliquez ou appuyez ici pour entrer du te</w:t>
          </w:r>
          <w:r w:rsidRPr="003A2ED0">
            <w:rPr>
              <w:rStyle w:val="Textedelespacerserv"/>
            </w:rPr>
            <w:t>xte.</w:t>
          </w:r>
        </w:p>
      </w:docPartBody>
    </w:docPart>
    <w:docPart>
      <w:docPartPr>
        <w:name w:val="7E60EEA1D54D48A9B6F0301726B5E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F26E5-D5F3-4A5E-AE30-614A39C5C2F4}"/>
      </w:docPartPr>
      <w:docPartBody>
        <w:p w:rsidR="00000000" w:rsidRDefault="00000000">
          <w:pPr>
            <w:pStyle w:val="7E60EEA1D54D48A9B6F0301726B5E24D"/>
          </w:pPr>
          <w:r w:rsidRPr="003A2ED0">
            <w:rPr>
              <w:rStyle w:val="Textedelespacerserv"/>
            </w:rPr>
            <w:t xml:space="preserve">Cliquez ou appuyez ici </w:t>
          </w:r>
          <w:r w:rsidRPr="003A2ED0">
            <w:rPr>
              <w:rStyle w:val="Textedelespacerserv"/>
            </w:rPr>
            <w:t>pour entrer du texte.</w:t>
          </w:r>
        </w:p>
      </w:docPartBody>
    </w:docPart>
    <w:docPart>
      <w:docPartPr>
        <w:name w:val="7624A0277D8046C4B48099CD0B2B4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AA27C-70D0-427E-84E1-6321E8E16878}"/>
      </w:docPartPr>
      <w:docPartBody>
        <w:p w:rsidR="00000000" w:rsidRDefault="00000000">
          <w:pPr>
            <w:pStyle w:val="7624A0277D8046C4B48099CD0B2B4E06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6E3189B8A46F78A160533BD733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91425-4EA9-48D7-B6B1-F84BF80DA619}"/>
      </w:docPartPr>
      <w:docPartBody>
        <w:p w:rsidR="00000000" w:rsidRDefault="00000000">
          <w:pPr>
            <w:pStyle w:val="8306E3189B8A46F78A160533BD733D6E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1C29EBE5CF4C7BAA5CEC85D1019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050B1-3883-4E4B-9E4F-3AF824660CC6}"/>
      </w:docPartPr>
      <w:docPartBody>
        <w:p w:rsidR="00000000" w:rsidRDefault="00000000">
          <w:pPr>
            <w:pStyle w:val="821C29EBE5CF4C7BAA5CEC85D101920D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1BC3773D3E4478ACC0895D7514C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355EF-48AE-43AC-8097-634A9A846AF3}"/>
      </w:docPartPr>
      <w:docPartBody>
        <w:p w:rsidR="00000000" w:rsidRDefault="00000000">
          <w:pPr>
            <w:pStyle w:val="231BC3773D3E4478ACC0895D7514C31C"/>
          </w:pPr>
          <w:r w:rsidRPr="003A2ED0">
            <w:rPr>
              <w:rStyle w:val="Textedelespacerserv"/>
            </w:rPr>
            <w:t>Cliquez o</w:t>
          </w:r>
          <w:r w:rsidRPr="003A2ED0">
            <w:rPr>
              <w:rStyle w:val="Textedelespacerserv"/>
            </w:rPr>
            <w:t>u appuyez ici pour entrer du texte.</w:t>
          </w:r>
        </w:p>
      </w:docPartBody>
    </w:docPart>
    <w:docPart>
      <w:docPartPr>
        <w:name w:val="352E79A8CC17460FB0549FCD59EFC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89A06-53F3-4BDA-BC2A-3FBF9C52F665}"/>
      </w:docPartPr>
      <w:docPartBody>
        <w:p w:rsidR="00000000" w:rsidRDefault="00000000">
          <w:pPr>
            <w:pStyle w:val="352E79A8CC17460FB0549FCD59EFC403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C53D409E9244B1903F7725E9731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575F9-FA1A-4207-B1C8-1B4C68F677A7}"/>
      </w:docPartPr>
      <w:docPartBody>
        <w:p w:rsidR="00000000" w:rsidRDefault="00000000">
          <w:pPr>
            <w:pStyle w:val="C4C53D409E9244B1903F7725E9731440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0BB6C59FE5417AA511029ED2B9E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B0936-0DA2-47D1-9034-8CC76773E157}"/>
      </w:docPartPr>
      <w:docPartBody>
        <w:p w:rsidR="00000000" w:rsidRDefault="00000000">
          <w:pPr>
            <w:pStyle w:val="910BB6C59FE5417AA511029ED2B9E700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AD8F5B15BD4E5A81586036F4AA6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BEAF5-7F33-413E-9F76-C497CCDC86B1}"/>
      </w:docPartPr>
      <w:docPartBody>
        <w:p w:rsidR="00000000" w:rsidRDefault="00000000">
          <w:pPr>
            <w:pStyle w:val="23AD8F5B15BD4E5A81586036F4AA6062"/>
          </w:pPr>
          <w:r w:rsidRPr="00E119A7">
            <w:rPr>
              <w:rStyle w:val="Textedelespacerserv"/>
            </w:rPr>
            <w:t>Cliquez o</w:t>
          </w:r>
          <w:r w:rsidRPr="00E119A7">
            <w:rPr>
              <w:rStyle w:val="Textedelespacerserv"/>
            </w:rPr>
            <w:t>u appuyez ici pour entrer du texte.</w:t>
          </w:r>
        </w:p>
      </w:docPartBody>
    </w:docPart>
    <w:docPart>
      <w:docPartPr>
        <w:name w:val="464BEA37442945ED86042D3E7BAA6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09EA5-16E1-41CD-8E6E-51479EC9C7DB}"/>
      </w:docPartPr>
      <w:docPartBody>
        <w:p w:rsidR="00000000" w:rsidRDefault="00000000">
          <w:pPr>
            <w:pStyle w:val="464BEA37442945ED86042D3E7BAA6908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98835923C449B5A101A96CFB3A9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84204-D6A0-426A-97B1-B4FC4F187F7E}"/>
      </w:docPartPr>
      <w:docPartBody>
        <w:p w:rsidR="00000000" w:rsidRDefault="00000000">
          <w:pPr>
            <w:pStyle w:val="DE98835923C449B5A101A96CFB3A92ED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8FCE0F6C104655A5CEF60C7BD48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66B20-01FC-4354-B5AD-95BF5FA7C2BA}"/>
      </w:docPartPr>
      <w:docPartBody>
        <w:p w:rsidR="00000000" w:rsidRDefault="00000000">
          <w:pPr>
            <w:pStyle w:val="738FCE0F6C104655A5CEF60C7BD48E09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F1CE906CB64FF9AAE81EA2C6CC5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BF3B2-8BC2-4F53-AF37-48266072B8CC}"/>
      </w:docPartPr>
      <w:docPartBody>
        <w:p w:rsidR="00000000" w:rsidRDefault="00000000">
          <w:pPr>
            <w:pStyle w:val="38F1CE906CB64FF9AAE81EA2C6CC58C9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C009B48F904CC58CAC8FD8BB16F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DBB4E-2A8E-4568-8A05-3A03C33CC9F5}"/>
      </w:docPartPr>
      <w:docPartBody>
        <w:p w:rsidR="00000000" w:rsidRDefault="00000000">
          <w:pPr>
            <w:pStyle w:val="B0C009B48F904CC58CAC8FD8BB16F5E2"/>
          </w:pPr>
          <w:r w:rsidRPr="00E119A7">
            <w:rPr>
              <w:rStyle w:val="Textedelespacerserv"/>
            </w:rPr>
            <w:t>Cliquez ou appuyez ici pour entrer du te</w:t>
          </w:r>
          <w:r w:rsidRPr="00E119A7">
            <w:rPr>
              <w:rStyle w:val="Textedelespacerserv"/>
            </w:rPr>
            <w:t>xte.</w:t>
          </w:r>
        </w:p>
      </w:docPartBody>
    </w:docPart>
    <w:docPart>
      <w:docPartPr>
        <w:name w:val="D6FB94B6C0174AA683D4ED6198618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EFFF-0F9B-420A-BB6C-D5504CC3E367}"/>
      </w:docPartPr>
      <w:docPartBody>
        <w:p w:rsidR="00000000" w:rsidRDefault="00000000">
          <w:pPr>
            <w:pStyle w:val="D6FB94B6C0174AA683D4ED6198618B4C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0B4616793F4D75B113FE6A98F6E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91BE9-A4A0-4D86-B910-F9B9143F9670}"/>
      </w:docPartPr>
      <w:docPartBody>
        <w:p w:rsidR="00000000" w:rsidRDefault="00000000">
          <w:pPr>
            <w:pStyle w:val="F10B4616793F4D75B113FE6A98F6EBEC"/>
          </w:pPr>
          <w:r>
            <w:rPr>
              <w:rStyle w:val="Textedelespacerserv"/>
            </w:rPr>
            <w:t>c</w:t>
          </w:r>
          <w:r w:rsidRPr="00E119A7">
            <w:rPr>
              <w:rStyle w:val="Textedelespacerserv"/>
            </w:rPr>
            <w:t>liquez ou appuyez ici pour entrer du texte.</w:t>
          </w:r>
        </w:p>
      </w:docPartBody>
    </w:docPart>
    <w:docPart>
      <w:docPartPr>
        <w:name w:val="77AF77C574634628A61DA22EB286E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A35C6-1470-4E6B-B060-E16F1F3F6FB3}"/>
      </w:docPartPr>
      <w:docPartBody>
        <w:p w:rsidR="00000000" w:rsidRDefault="00000000">
          <w:pPr>
            <w:pStyle w:val="77AF77C574634628A61DA22EB286EC2A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2BFACFCC3948C5A186C611CA54A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1AA17-21C7-473C-A5FC-008B3A54BC86}"/>
      </w:docPartPr>
      <w:docPartBody>
        <w:p w:rsidR="00000000" w:rsidRDefault="00000000">
          <w:pPr>
            <w:pStyle w:val="C92BFACFCC3948C5A186C611CA54AEF0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409810434244129F2F35DF80A9C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F3296-4812-4F1A-A798-E7413BE52EBD}"/>
      </w:docPartPr>
      <w:docPartBody>
        <w:p w:rsidR="00000000" w:rsidRDefault="00000000">
          <w:pPr>
            <w:pStyle w:val="7F409810434244129F2F35DF80A9C5AA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EB9517FF844B799C51E473B4AA3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7D58E-A931-4B03-B4EB-B0F41BF9CE9E}"/>
      </w:docPartPr>
      <w:docPartBody>
        <w:p w:rsidR="00000000" w:rsidRDefault="00000000">
          <w:pPr>
            <w:pStyle w:val="FAEB9517FF844B799C51E473B4AA3AA8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E12B63C254743945434BCFECA8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483D5-23D9-499D-B486-69F25C3F5281}"/>
      </w:docPartPr>
      <w:docPartBody>
        <w:p w:rsidR="00000000" w:rsidRDefault="00000000">
          <w:pPr>
            <w:pStyle w:val="634E12B63C254743945434BCFECA8678"/>
          </w:pPr>
          <w:r w:rsidRPr="00E119A7">
            <w:rPr>
              <w:rStyle w:val="Textedelespacerserv"/>
            </w:rPr>
            <w:t xml:space="preserve">Cliquez ou appuyez ici </w:t>
          </w:r>
          <w:r w:rsidRPr="00E119A7">
            <w:rPr>
              <w:rStyle w:val="Textedelespacerserv"/>
            </w:rPr>
            <w:t>pour entrer du texte.</w:t>
          </w:r>
        </w:p>
      </w:docPartBody>
    </w:docPart>
    <w:docPart>
      <w:docPartPr>
        <w:name w:val="74DD13195364453AB7D204CE85FFA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ADA40-9FF8-4C21-92D9-4870B9747CC0}"/>
      </w:docPartPr>
      <w:docPartBody>
        <w:p w:rsidR="00000000" w:rsidRDefault="00000000">
          <w:pPr>
            <w:pStyle w:val="74DD13195364453AB7D204CE85FFAFD8"/>
          </w:pPr>
          <w:r w:rsidRPr="003A2E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5EA4198640435C9C27473166184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4A82D-FB9D-4BCC-8120-1AF19CE80416}"/>
      </w:docPartPr>
      <w:docPartBody>
        <w:p w:rsidR="00000000" w:rsidRDefault="00000000">
          <w:pPr>
            <w:pStyle w:val="855EA4198640435C9C274731661846F1"/>
          </w:pPr>
          <w:r w:rsidRPr="00E119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64E5BACB2D4B509043F098B99E5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BF42B-714F-4551-914D-21F2C9AF77C4}"/>
      </w:docPartPr>
      <w:docPartBody>
        <w:p w:rsidR="00000000" w:rsidRDefault="00000000">
          <w:pPr>
            <w:pStyle w:val="8A64E5BACB2D4B509043F098B99E547B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055374BA184FBBA90EA361FBBD2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BF675-606F-4AEA-B80C-403FD42D9FED}"/>
      </w:docPartPr>
      <w:docPartBody>
        <w:p w:rsidR="00000000" w:rsidRDefault="00000000">
          <w:pPr>
            <w:pStyle w:val="E3055374BA184FBBA90EA361FBBD25B8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FE3A9E6DF340D9BAF028A1D9C16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4F9D2-7422-4F9D-9BB1-7A8DA51249CE}"/>
      </w:docPartPr>
      <w:docPartBody>
        <w:p w:rsidR="00000000" w:rsidRDefault="00000000">
          <w:pPr>
            <w:pStyle w:val="2DFE3A9E6DF340D9BAF028A1D9C166DE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4"/>
    <w:rsid w:val="008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257925BE85846F8A1AC7911757ABF0F">
    <w:name w:val="0257925BE85846F8A1AC7911757ABF0F"/>
  </w:style>
  <w:style w:type="paragraph" w:customStyle="1" w:styleId="D37556AE6F6C40E2991D7B70A4F9E328">
    <w:name w:val="D37556AE6F6C40E2991D7B70A4F9E328"/>
  </w:style>
  <w:style w:type="paragraph" w:customStyle="1" w:styleId="4086E3AD3E66419B8107FFDF7E36B273">
    <w:name w:val="4086E3AD3E66419B8107FFDF7E36B273"/>
  </w:style>
  <w:style w:type="paragraph" w:customStyle="1" w:styleId="6D375108B67E494F8C548A75F3BF7EC3">
    <w:name w:val="6D375108B67E494F8C548A75F3BF7EC3"/>
  </w:style>
  <w:style w:type="paragraph" w:customStyle="1" w:styleId="D517FD78E33A4A47B2602E94464780F4">
    <w:name w:val="D517FD78E33A4A47B2602E94464780F4"/>
  </w:style>
  <w:style w:type="paragraph" w:customStyle="1" w:styleId="3AEC5CA93E9F4EE39C3447AD660C2161">
    <w:name w:val="3AEC5CA93E9F4EE39C3447AD660C2161"/>
  </w:style>
  <w:style w:type="paragraph" w:customStyle="1" w:styleId="25F5E17A88624C81AFF1016D16BFDAD0">
    <w:name w:val="25F5E17A88624C81AFF1016D16BFDAD0"/>
  </w:style>
  <w:style w:type="paragraph" w:customStyle="1" w:styleId="59185F0031E7489B889FA2B1593E5AC4">
    <w:name w:val="59185F0031E7489B889FA2B1593E5AC4"/>
  </w:style>
  <w:style w:type="paragraph" w:customStyle="1" w:styleId="F17B4A3F9E6E4FCBAE0A5D6B852A161B">
    <w:name w:val="F17B4A3F9E6E4FCBAE0A5D6B852A161B"/>
  </w:style>
  <w:style w:type="paragraph" w:customStyle="1" w:styleId="D6518DF926A84E1787173E1C6DDD5D29">
    <w:name w:val="D6518DF926A84E1787173E1C6DDD5D29"/>
  </w:style>
  <w:style w:type="paragraph" w:customStyle="1" w:styleId="8D2A34F72E2049A2A080D092B7C52C95">
    <w:name w:val="8D2A34F72E2049A2A080D092B7C52C95"/>
  </w:style>
  <w:style w:type="paragraph" w:customStyle="1" w:styleId="2FD0BCE5B5E54AC28BA3EF1BADDA148F">
    <w:name w:val="2FD0BCE5B5E54AC28BA3EF1BADDA148F"/>
  </w:style>
  <w:style w:type="paragraph" w:customStyle="1" w:styleId="3510C82BF3604BCEA6C4AC51890BAE4C">
    <w:name w:val="3510C82BF3604BCEA6C4AC51890BAE4C"/>
  </w:style>
  <w:style w:type="paragraph" w:customStyle="1" w:styleId="882B971DD6AB42F6B5C92F0DA0AAAF97">
    <w:name w:val="882B971DD6AB42F6B5C92F0DA0AAAF97"/>
  </w:style>
  <w:style w:type="paragraph" w:customStyle="1" w:styleId="3C114F8C905F46D0BCC7729EE3038655">
    <w:name w:val="3C114F8C905F46D0BCC7729EE3038655"/>
  </w:style>
  <w:style w:type="paragraph" w:customStyle="1" w:styleId="BA776DE74FDA49F18FD64E032588F256">
    <w:name w:val="BA776DE74FDA49F18FD64E032588F256"/>
  </w:style>
  <w:style w:type="paragraph" w:customStyle="1" w:styleId="7E60EEA1D54D48A9B6F0301726B5E24D">
    <w:name w:val="7E60EEA1D54D48A9B6F0301726B5E24D"/>
  </w:style>
  <w:style w:type="paragraph" w:customStyle="1" w:styleId="7624A0277D8046C4B48099CD0B2B4E06">
    <w:name w:val="7624A0277D8046C4B48099CD0B2B4E06"/>
  </w:style>
  <w:style w:type="paragraph" w:customStyle="1" w:styleId="8306E3189B8A46F78A160533BD733D6E">
    <w:name w:val="8306E3189B8A46F78A160533BD733D6E"/>
  </w:style>
  <w:style w:type="paragraph" w:customStyle="1" w:styleId="821C29EBE5CF4C7BAA5CEC85D101920D">
    <w:name w:val="821C29EBE5CF4C7BAA5CEC85D101920D"/>
  </w:style>
  <w:style w:type="paragraph" w:customStyle="1" w:styleId="231BC3773D3E4478ACC0895D7514C31C">
    <w:name w:val="231BC3773D3E4478ACC0895D7514C31C"/>
  </w:style>
  <w:style w:type="paragraph" w:customStyle="1" w:styleId="352E79A8CC17460FB0549FCD59EFC403">
    <w:name w:val="352E79A8CC17460FB0549FCD59EFC403"/>
  </w:style>
  <w:style w:type="paragraph" w:customStyle="1" w:styleId="C4C53D409E9244B1903F7725E9731440">
    <w:name w:val="C4C53D409E9244B1903F7725E9731440"/>
  </w:style>
  <w:style w:type="paragraph" w:customStyle="1" w:styleId="910BB6C59FE5417AA511029ED2B9E700">
    <w:name w:val="910BB6C59FE5417AA511029ED2B9E700"/>
  </w:style>
  <w:style w:type="paragraph" w:customStyle="1" w:styleId="23AD8F5B15BD4E5A81586036F4AA6062">
    <w:name w:val="23AD8F5B15BD4E5A81586036F4AA6062"/>
  </w:style>
  <w:style w:type="paragraph" w:customStyle="1" w:styleId="464BEA37442945ED86042D3E7BAA6908">
    <w:name w:val="464BEA37442945ED86042D3E7BAA6908"/>
  </w:style>
  <w:style w:type="paragraph" w:customStyle="1" w:styleId="DE98835923C449B5A101A96CFB3A92ED">
    <w:name w:val="DE98835923C449B5A101A96CFB3A92ED"/>
  </w:style>
  <w:style w:type="paragraph" w:customStyle="1" w:styleId="738FCE0F6C104655A5CEF60C7BD48E09">
    <w:name w:val="738FCE0F6C104655A5CEF60C7BD48E09"/>
  </w:style>
  <w:style w:type="paragraph" w:customStyle="1" w:styleId="38F1CE906CB64FF9AAE81EA2C6CC58C9">
    <w:name w:val="38F1CE906CB64FF9AAE81EA2C6CC58C9"/>
  </w:style>
  <w:style w:type="paragraph" w:customStyle="1" w:styleId="B0C009B48F904CC58CAC8FD8BB16F5E2">
    <w:name w:val="B0C009B48F904CC58CAC8FD8BB16F5E2"/>
  </w:style>
  <w:style w:type="paragraph" w:customStyle="1" w:styleId="D6FB94B6C0174AA683D4ED6198618B4C">
    <w:name w:val="D6FB94B6C0174AA683D4ED6198618B4C"/>
  </w:style>
  <w:style w:type="paragraph" w:customStyle="1" w:styleId="F10B4616793F4D75B113FE6A98F6EBEC">
    <w:name w:val="F10B4616793F4D75B113FE6A98F6EBEC"/>
  </w:style>
  <w:style w:type="paragraph" w:customStyle="1" w:styleId="77AF77C574634628A61DA22EB286EC2A">
    <w:name w:val="77AF77C574634628A61DA22EB286EC2A"/>
  </w:style>
  <w:style w:type="paragraph" w:customStyle="1" w:styleId="C92BFACFCC3948C5A186C611CA54AEF0">
    <w:name w:val="C92BFACFCC3948C5A186C611CA54AEF0"/>
  </w:style>
  <w:style w:type="paragraph" w:customStyle="1" w:styleId="7F409810434244129F2F35DF80A9C5AA">
    <w:name w:val="7F409810434244129F2F35DF80A9C5AA"/>
  </w:style>
  <w:style w:type="paragraph" w:customStyle="1" w:styleId="FAEB9517FF844B799C51E473B4AA3AA8">
    <w:name w:val="FAEB9517FF844B799C51E473B4AA3AA8"/>
  </w:style>
  <w:style w:type="paragraph" w:customStyle="1" w:styleId="634E12B63C254743945434BCFECA8678">
    <w:name w:val="634E12B63C254743945434BCFECA8678"/>
  </w:style>
  <w:style w:type="paragraph" w:customStyle="1" w:styleId="74DD13195364453AB7D204CE85FFAFD8">
    <w:name w:val="74DD13195364453AB7D204CE85FFAFD8"/>
  </w:style>
  <w:style w:type="paragraph" w:customStyle="1" w:styleId="855EA4198640435C9C274731661846F1">
    <w:name w:val="855EA4198640435C9C274731661846F1"/>
  </w:style>
  <w:style w:type="paragraph" w:customStyle="1" w:styleId="8A64E5BACB2D4B509043F098B99E547B">
    <w:name w:val="8A64E5BACB2D4B509043F098B99E547B"/>
  </w:style>
  <w:style w:type="paragraph" w:customStyle="1" w:styleId="E3055374BA184FBBA90EA361FBBD25B8">
    <w:name w:val="E3055374BA184FBBA90EA361FBBD25B8"/>
  </w:style>
  <w:style w:type="paragraph" w:customStyle="1" w:styleId="2DFE3A9E6DF340D9BAF028A1D9C166DE">
    <w:name w:val="2DFE3A9E6DF340D9BAF028A1D9C16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8327-6F96-4BBA-95C9-317AC143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de subvention_ASSOSPORTIVES</Template>
  <TotalTime>0</TotalTime>
  <Pages>14</Pages>
  <Words>1860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12068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mailto:service.vieassociative@ville-lehaillan.fr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LURNE Emma</dc:creator>
  <cp:keywords/>
  <dc:description/>
  <cp:lastModifiedBy>LURNE Emma</cp:lastModifiedBy>
  <cp:revision>1</cp:revision>
  <cp:lastPrinted>2024-05-29T12:20:00Z</cp:lastPrinted>
  <dcterms:created xsi:type="dcterms:W3CDTF">2024-07-02T12:24:00Z</dcterms:created>
  <dcterms:modified xsi:type="dcterms:W3CDTF">2024-07-02T12:24:00Z</dcterms:modified>
</cp:coreProperties>
</file>